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6C" w:rsidRPr="00000E6C" w:rsidRDefault="00000E6C" w:rsidP="00000E6C">
      <w:pPr>
        <w:jc w:val="center"/>
        <w:rPr>
          <w:rFonts w:asciiTheme="majorEastAsia" w:eastAsiaTheme="majorEastAsia" w:hAnsiTheme="majorEastAsia" w:cs="ＭＳ Ｐゴシック"/>
          <w:b/>
          <w:bCs/>
          <w:sz w:val="32"/>
          <w:szCs w:val="32"/>
          <w:bdr w:val="single" w:sz="4" w:space="0" w:color="auto"/>
        </w:rPr>
      </w:pP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ファックス参加申込フォーム　FAX</w:t>
      </w:r>
      <w:r w:rsidR="002B7FBD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：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0</w:t>
      </w:r>
      <w:r w:rsidR="002316D2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3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-</w:t>
      </w:r>
      <w:r w:rsidR="002316D2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5477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-</w:t>
      </w:r>
      <w:r w:rsidR="002316D2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>2661</w:t>
      </w:r>
    </w:p>
    <w:p w:rsidR="008D362C" w:rsidRDefault="00B93613" w:rsidP="00000E6C">
      <w:pPr>
        <w:pStyle w:val="a3"/>
        <w:spacing w:line="290" w:lineRule="exact"/>
        <w:jc w:val="center"/>
        <w:rPr>
          <w:rFonts w:asciiTheme="majorEastAsia" w:eastAsiaTheme="majorEastAsia" w:hAnsiTheme="majorEastAsia" w:cs="ＭＳ Ｐゴシック"/>
          <w:b/>
          <w:bCs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bCs/>
          <w:sz w:val="24"/>
          <w:szCs w:val="24"/>
        </w:rPr>
        <w:t xml:space="preserve">                     </w:t>
      </w:r>
    </w:p>
    <w:p w:rsidR="00000E6C" w:rsidRDefault="00000E6C" w:rsidP="00000E6C">
      <w:pPr>
        <w:pStyle w:val="a3"/>
        <w:spacing w:line="290" w:lineRule="exact"/>
        <w:jc w:val="center"/>
        <w:outlineLvl w:val="0"/>
        <w:rPr>
          <w:rFonts w:asciiTheme="majorEastAsia" w:eastAsiaTheme="majorEastAsia" w:hAnsiTheme="majorEastAsia" w:cs="ＭＳ Ｐゴシック"/>
          <w:b/>
          <w:bCs/>
          <w:sz w:val="32"/>
          <w:szCs w:val="32"/>
        </w:rPr>
      </w:pPr>
    </w:p>
    <w:p w:rsidR="00B93613" w:rsidRPr="00000E6C" w:rsidRDefault="00B93613" w:rsidP="00B93613">
      <w:pPr>
        <w:jc w:val="center"/>
        <w:rPr>
          <w:rFonts w:asciiTheme="majorEastAsia" w:eastAsiaTheme="majorEastAsia" w:hAnsiTheme="majorEastAsia" w:cs="ＭＳ Ｐゴシック"/>
          <w:b/>
          <w:bCs/>
          <w:sz w:val="32"/>
          <w:szCs w:val="32"/>
        </w:rPr>
      </w:pP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>第</w:t>
      </w:r>
      <w:r w:rsidRPr="00000E6C">
        <w:rPr>
          <w:rFonts w:asciiTheme="majorEastAsia" w:eastAsiaTheme="majorEastAsia" w:hAnsiTheme="majorEastAsia" w:cs="ＭＳ Ｐゴシック"/>
          <w:b/>
          <w:bCs/>
          <w:sz w:val="32"/>
          <w:szCs w:val="32"/>
        </w:rPr>
        <w:t>6</w:t>
      </w:r>
      <w:r w:rsidR="002316D2">
        <w:rPr>
          <w:rFonts w:asciiTheme="majorEastAsia" w:eastAsiaTheme="majorEastAsia" w:hAnsiTheme="majorEastAsia" w:cs="ＭＳ Ｐゴシック"/>
          <w:b/>
          <w:bCs/>
          <w:sz w:val="32"/>
          <w:szCs w:val="32"/>
        </w:rPr>
        <w:t>5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>回</w:t>
      </w:r>
      <w:r w:rsidR="0034362E"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 xml:space="preserve"> 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>日本農村生活研究大会in</w:t>
      </w:r>
      <w:r w:rsidR="002316D2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>東京</w:t>
      </w:r>
      <w:r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</w:rPr>
        <w:t xml:space="preserve">　参加申込書</w:t>
      </w:r>
    </w:p>
    <w:tbl>
      <w:tblPr>
        <w:tblW w:w="905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930"/>
        <w:gridCol w:w="3301"/>
        <w:gridCol w:w="1549"/>
      </w:tblGrid>
      <w:tr w:rsidR="00B93613" w:rsidRPr="001C0A96" w:rsidTr="00B31025">
        <w:trPr>
          <w:trHeight w:val="734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氏　　　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（フリガナ）　　　　　　</w:t>
            </w:r>
          </w:p>
          <w:p w:rsidR="00B93613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93613" w:rsidRPr="001C0A96" w:rsidTr="00B31025">
        <w:trPr>
          <w:trHeight w:val="1684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会員区分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（マルをつけて下さい）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Default="00B93613" w:rsidP="0071103D">
            <w:pPr>
              <w:suppressAutoHyphens/>
              <w:kinsoku w:val="0"/>
              <w:autoSpaceDE w:val="0"/>
              <w:autoSpaceDN w:val="0"/>
              <w:spacing w:beforeLines="50" w:before="145" w:line="346" w:lineRule="atLeast"/>
              <w:ind w:firstLineChars="250" w:firstLine="500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会員　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・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学生会員</w:t>
            </w:r>
            <w:r w:rsidR="00C56A08" w:rsidRPr="00E0547C">
              <w:rPr>
                <w:rFonts w:asciiTheme="majorEastAsia" w:eastAsiaTheme="majorEastAsia" w:hAnsiTheme="majorEastAsia" w:cs="ＭＳ Ｐゴシック" w:hint="eastAsia"/>
                <w:b/>
                <w:bCs/>
                <w:position w:val="6"/>
                <w:sz w:val="22"/>
                <w:szCs w:val="22"/>
              </w:rPr>
              <w:t>＊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position w:val="6"/>
                <w:sz w:val="22"/>
                <w:szCs w:val="22"/>
              </w:rPr>
              <w:t xml:space="preserve">　</w:t>
            </w:r>
            <w:r w:rsidR="00C56A08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・　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非会員</w:t>
            </w:r>
            <w:r w:rsidR="00C56A08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56A08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・　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56A08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学生非会員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position w:val="6"/>
                <w:sz w:val="22"/>
                <w:szCs w:val="22"/>
              </w:rPr>
              <w:t>＊</w:t>
            </w:r>
          </w:p>
          <w:p w:rsidR="008D362C" w:rsidRDefault="00B93613" w:rsidP="008D362C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（4</w:t>
            </w:r>
            <w:r w:rsidR="00C56A08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,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000円）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   （2,000円）　  </w:t>
            </w:r>
            <w:r w:rsidR="008D362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 xml:space="preserve"> 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6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,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000円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）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   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(2</w:t>
            </w:r>
            <w:r w:rsidR="008D362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000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円</w:t>
            </w:r>
            <w:r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)</w:t>
            </w:r>
          </w:p>
          <w:p w:rsidR="008D362C" w:rsidRDefault="00BE6C28" w:rsidP="008D362C">
            <w:pPr>
              <w:suppressAutoHyphens/>
              <w:kinsoku w:val="0"/>
              <w:wordWrap w:val="0"/>
              <w:autoSpaceDE w:val="0"/>
              <w:autoSpaceDN w:val="0"/>
              <w:ind w:firstLineChars="50" w:firstLine="99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2.7pt;margin-top:2.8pt;width:344.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" filled="f" stroked="f">
                  <v:textbox inset="5.85pt,.7pt,5.85pt,.7pt">
                    <w:txbxContent>
                      <w:p w:rsidR="00492FFB" w:rsidRDefault="005F1B56" w:rsidP="00B93613">
                        <w:pPr>
                          <w:spacing w:before="60" w:line="240" w:lineRule="exact"/>
                          <w:jc w:val="left"/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</w:pP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＊大学・大学院</w:t>
                        </w:r>
                        <w:r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等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を卒業されてから就職後</w:t>
                        </w:r>
                        <w:r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  <w:t>、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再びご入学されている方は</w:t>
                        </w:r>
                        <w:r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  <w:t>、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学生とみなされませんので</w:t>
                        </w:r>
                      </w:p>
                      <w:p w:rsidR="005F1B56" w:rsidRPr="00CD2E0B" w:rsidRDefault="005F1B56" w:rsidP="00492FFB">
                        <w:pPr>
                          <w:spacing w:before="60" w:line="240" w:lineRule="exact"/>
                          <w:ind w:firstLineChars="100" w:firstLine="139"/>
                          <w:jc w:val="left"/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</w:pP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ご了承ください。</w:t>
                        </w:r>
                      </w:p>
                      <w:p w:rsidR="005F1B56" w:rsidRPr="00CD2E0B" w:rsidRDefault="005F1B56" w:rsidP="00B93613">
                        <w:pPr>
                          <w:rPr>
                            <w:rFonts w:hAnsi="ＭＳ 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362C" w:rsidRPr="00E0547C" w:rsidRDefault="008D362C" w:rsidP="008D362C">
            <w:pPr>
              <w:suppressAutoHyphens/>
              <w:kinsoku w:val="0"/>
              <w:wordWrap w:val="0"/>
              <w:autoSpaceDE w:val="0"/>
              <w:autoSpaceDN w:val="0"/>
              <w:ind w:firstLineChars="300" w:firstLine="59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93613" w:rsidRPr="001C0A96" w:rsidTr="00B31025">
        <w:trPr>
          <w:trHeight w:val="773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所　　　属</w:t>
            </w:r>
          </w:p>
          <w:p w:rsidR="00B93613" w:rsidRPr="00E0547C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E6C28">
              <w:rPr>
                <w:rFonts w:asciiTheme="majorEastAsia" w:eastAsiaTheme="majorEastAsia" w:hAnsiTheme="majorEastAsia" w:hint="eastAsia"/>
                <w:w w:val="85"/>
                <w:kern w:val="0"/>
                <w:sz w:val="22"/>
                <w:szCs w:val="22"/>
                <w:fitText w:val="2270" w:id="958145536"/>
              </w:rPr>
              <w:t>（勤務先）又は（学校名</w:t>
            </w:r>
            <w:r w:rsidRPr="00BE6C28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sz w:val="22"/>
                <w:szCs w:val="22"/>
                <w:fitText w:val="2270" w:id="958145536"/>
              </w:rPr>
              <w:t>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B93613" w:rsidRPr="001C0A96" w:rsidTr="00B31025">
        <w:trPr>
          <w:trHeight w:hRule="exact" w:val="510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都道府県名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B93613" w:rsidRPr="001C0A96" w:rsidTr="00B31025">
        <w:trPr>
          <w:trHeight w:val="1345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連絡先住所</w:t>
            </w:r>
          </w:p>
          <w:p w:rsidR="00B93613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楷書にて</w:t>
            </w:r>
          </w:p>
          <w:p w:rsidR="00B93613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19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わかりやすく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19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>お書き下さい）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0547C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ind w:firstLineChars="100" w:firstLine="2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自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宅　・　勤務先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（勤務先の名称も</w:t>
            </w:r>
            <w:r w:rsidR="005F1B56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ご記入ください）</w:t>
            </w:r>
          </w:p>
          <w:p w:rsidR="00B93613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〒　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  <w:u w:val="single"/>
              </w:rPr>
            </w:pPr>
            <w:r w:rsidRPr="00E0547C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E0547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  <w:u w:val="single"/>
              </w:rPr>
              <w:t>TEL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  <w:u w:val="single"/>
              </w:rPr>
              <w:t xml:space="preserve">　　　　　　　　　　　　　</w:t>
            </w:r>
            <w:r w:rsidRPr="00E0547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 xml:space="preserve"> </w:t>
            </w:r>
            <w:r w:rsidRPr="00E0547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  <w:u w:val="single"/>
              </w:rPr>
              <w:t>FAX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B93613" w:rsidRPr="001C0A96" w:rsidTr="00B31025">
        <w:trPr>
          <w:trHeight w:hRule="exact" w:val="567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93613" w:rsidRPr="00A150AD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E-mail(</w:t>
            </w:r>
            <w:r w:rsidRPr="00E0547C">
              <w:rPr>
                <w:rFonts w:asciiTheme="majorEastAsia" w:eastAsiaTheme="majorEastAsia" w:hAnsiTheme="majorEastAsia" w:cs="ＭＳ Ｐゴシック" w:hint="eastAsia"/>
                <w:b/>
                <w:bCs/>
                <w:sz w:val="22"/>
                <w:szCs w:val="22"/>
              </w:rPr>
              <w:t>お持ちの方</w:t>
            </w:r>
            <w:r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3613" w:rsidRPr="00E0547C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B93613" w:rsidRPr="001C0A96" w:rsidTr="00B31025">
        <w:trPr>
          <w:trHeight w:hRule="exact" w:val="840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  <w:r w:rsidR="002316D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日（土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大会第１日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参加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・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613" w:rsidRPr="00E0547C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備考（申込者からのご連絡事項）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3613" w:rsidRPr="00E0547C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54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</w:t>
            </w:r>
          </w:p>
        </w:tc>
      </w:tr>
      <w:tr w:rsidR="00B93613" w:rsidRPr="00E0547C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  <w:r w:rsidR="002316D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日（土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情報交流会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参加　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・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Pr="00E0547C" w:rsidRDefault="00B93613" w:rsidP="00B936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0547C" w:rsidRDefault="00B93613" w:rsidP="00B9361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3613" w:rsidRPr="001C0A96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  <w:r w:rsidR="002316D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日（日</w:t>
            </w:r>
            <w:r w:rsidRPr="00E05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  <w:p w:rsidR="00B93613" w:rsidRPr="00E0547C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大会第２日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0547C" w:rsidRDefault="00B93613" w:rsidP="00B936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参加　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・</w:t>
            </w:r>
            <w:r w:rsidRPr="00E0547C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t xml:space="preserve">  </w:t>
            </w:r>
            <w:r w:rsidRPr="00E0547C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Default="00B93613" w:rsidP="00B936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31025" w:rsidRPr="00E0547C" w:rsidRDefault="00B31025" w:rsidP="00B936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0547C" w:rsidRDefault="00B93613" w:rsidP="00B9361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93613" w:rsidRPr="00326D11" w:rsidRDefault="00B93613" w:rsidP="00B93613">
      <w:pPr>
        <w:spacing w:before="60" w:line="240" w:lineRule="exact"/>
        <w:ind w:firstLineChars="100" w:firstLine="159"/>
        <w:rPr>
          <w:rFonts w:asciiTheme="minorEastAsia" w:eastAsiaTheme="minorEastAsia" w:hAnsiTheme="minorEastAsia" w:cs="ＭＳ Ｐゴシック"/>
          <w:sz w:val="18"/>
          <w:szCs w:val="18"/>
        </w:rPr>
      </w:pPr>
      <w:r w:rsidRPr="00326D11">
        <w:rPr>
          <w:rFonts w:asciiTheme="minorEastAsia" w:eastAsiaTheme="minorEastAsia" w:hAnsiTheme="minorEastAsia" w:cs="ＭＳ Ｐゴシック" w:hint="eastAsia"/>
          <w:sz w:val="18"/>
          <w:szCs w:val="18"/>
        </w:rPr>
        <w:t>・該当欄に必ずご記入下さい。また</w:t>
      </w:r>
      <w:r w:rsidR="005F1B56">
        <w:rPr>
          <w:rFonts w:asciiTheme="minorEastAsia" w:eastAsiaTheme="minorEastAsia" w:hAnsiTheme="minorEastAsia" w:cs="ＭＳ Ｐゴシック"/>
          <w:sz w:val="18"/>
          <w:szCs w:val="18"/>
        </w:rPr>
        <w:t>、</w:t>
      </w:r>
      <w:r w:rsidRPr="00326D11">
        <w:rPr>
          <w:rFonts w:asciiTheme="minorEastAsia" w:eastAsiaTheme="minorEastAsia" w:hAnsiTheme="minorEastAsia" w:cs="ＭＳ Ｐゴシック" w:hint="eastAsia"/>
          <w:sz w:val="18"/>
          <w:szCs w:val="18"/>
        </w:rPr>
        <w:t>該当する項目を○で囲んでください。</w:t>
      </w:r>
    </w:p>
    <w:p w:rsidR="00B93613" w:rsidRPr="00326D11" w:rsidRDefault="00B93613" w:rsidP="00B93613">
      <w:pPr>
        <w:spacing w:before="60" w:line="240" w:lineRule="exact"/>
        <w:ind w:firstLineChars="100" w:firstLine="159"/>
        <w:rPr>
          <w:rFonts w:asciiTheme="minorEastAsia" w:eastAsiaTheme="minorEastAsia" w:hAnsiTheme="minorEastAsia" w:cs="ＭＳ Ｐゴシック"/>
          <w:sz w:val="18"/>
          <w:szCs w:val="18"/>
        </w:rPr>
      </w:pPr>
      <w:r w:rsidRPr="00326D11">
        <w:rPr>
          <w:rFonts w:asciiTheme="minorEastAsia" w:eastAsiaTheme="minorEastAsia" w:hAnsiTheme="minorEastAsia" w:cs="ＭＳ Ｐゴシック" w:hint="eastAsia"/>
          <w:sz w:val="18"/>
          <w:szCs w:val="18"/>
        </w:rPr>
        <w:t>・連絡先住所を勤務先となさる方は</w:t>
      </w:r>
      <w:r w:rsidR="005F1B56">
        <w:rPr>
          <w:rFonts w:asciiTheme="minorEastAsia" w:eastAsiaTheme="minorEastAsia" w:hAnsiTheme="minorEastAsia" w:cs="ＭＳ Ｐゴシック"/>
          <w:sz w:val="18"/>
          <w:szCs w:val="18"/>
        </w:rPr>
        <w:t>、</w:t>
      </w:r>
      <w:r w:rsidRPr="00326D11">
        <w:rPr>
          <w:rFonts w:asciiTheme="minorEastAsia" w:eastAsiaTheme="minorEastAsia" w:hAnsiTheme="minorEastAsia" w:cs="ＭＳ Ｐゴシック" w:hint="eastAsia"/>
          <w:sz w:val="18"/>
          <w:szCs w:val="18"/>
        </w:rPr>
        <w:t>住所に機関名もご記入下さい。</w:t>
      </w:r>
    </w:p>
    <w:p w:rsidR="00B93613" w:rsidRDefault="00B93613" w:rsidP="00B93613">
      <w:pPr>
        <w:spacing w:before="60" w:line="240" w:lineRule="exact"/>
        <w:ind w:firstLineChars="100" w:firstLine="159"/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326D11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・ご記入いただいた情報のうち</w:t>
      </w:r>
      <w:r w:rsidR="005F1B56">
        <w:rPr>
          <w:rFonts w:asciiTheme="minorEastAsia" w:eastAsiaTheme="minorEastAsia" w:hAnsiTheme="minorEastAsia" w:cs="ＭＳ ゴシック"/>
          <w:bCs/>
          <w:sz w:val="18"/>
          <w:szCs w:val="18"/>
        </w:rPr>
        <w:t>、</w:t>
      </w:r>
      <w:r w:rsidRPr="00326D11">
        <w:rPr>
          <w:rFonts w:asciiTheme="minorEastAsia" w:eastAsiaTheme="minorEastAsia" w:hAnsiTheme="minorEastAsia" w:cs="ＭＳ ゴシック" w:hint="eastAsia"/>
          <w:bCs/>
          <w:sz w:val="18"/>
          <w:szCs w:val="18"/>
          <w:u w:val="single"/>
        </w:rPr>
        <w:t>お名前とご所属のみ</w:t>
      </w:r>
      <w:r w:rsidRPr="00326D11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参加者名簿に記載させていただきますのでご了承願います。</w:t>
      </w:r>
    </w:p>
    <w:p w:rsidR="00B93613" w:rsidRPr="00326D11" w:rsidRDefault="00B93613" w:rsidP="00B93613">
      <w:pPr>
        <w:spacing w:before="60" w:line="240" w:lineRule="exact"/>
        <w:ind w:firstLineChars="100" w:firstLine="159"/>
        <w:rPr>
          <w:rFonts w:asciiTheme="minorEastAsia" w:eastAsiaTheme="minorEastAsia" w:hAnsiTheme="minorEastAsia" w:cs="ＭＳ ゴシック"/>
          <w:bCs/>
          <w:sz w:val="18"/>
          <w:szCs w:val="18"/>
        </w:rPr>
      </w:pPr>
    </w:p>
    <w:p w:rsidR="00B93613" w:rsidRDefault="007D2A62" w:rsidP="005B27FB">
      <w:pPr>
        <w:jc w:val="left"/>
        <w:rPr>
          <w:rFonts w:asciiTheme="minorEastAsia" w:eastAsiaTheme="minorEastAsia" w:hAnsiTheme="minorEastAsia"/>
          <w:b/>
          <w:sz w:val="20"/>
          <w:szCs w:val="16"/>
          <w:u w:val="single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0"/>
          <w:szCs w:val="16"/>
          <w:u w:val="single"/>
        </w:rPr>
        <w:t>＊</w:t>
      </w:r>
      <w:r w:rsidR="00B93613" w:rsidRPr="00A150AD">
        <w:rPr>
          <w:rFonts w:asciiTheme="minorEastAsia" w:eastAsiaTheme="minorEastAsia" w:hAnsiTheme="minorEastAsia" w:cs="ＭＳ ゴシック"/>
          <w:b/>
          <w:bCs/>
          <w:sz w:val="20"/>
          <w:szCs w:val="16"/>
          <w:u w:val="single"/>
        </w:rPr>
        <w:t>10/</w:t>
      </w:r>
      <w:r w:rsidR="002316D2">
        <w:rPr>
          <w:rFonts w:asciiTheme="minorEastAsia" w:eastAsiaTheme="minorEastAsia" w:hAnsiTheme="minorEastAsia" w:cs="ＭＳ ゴシック"/>
          <w:b/>
          <w:bCs/>
          <w:sz w:val="20"/>
          <w:szCs w:val="16"/>
          <w:u w:val="single"/>
        </w:rPr>
        <w:t>2</w:t>
      </w:r>
      <w:r w:rsidR="007F06C8">
        <w:rPr>
          <w:rFonts w:asciiTheme="minorEastAsia" w:eastAsiaTheme="minorEastAsia" w:hAnsiTheme="minorEastAsia" w:cs="ＭＳ ゴシック" w:hint="eastAsia"/>
          <w:b/>
          <w:bCs/>
          <w:sz w:val="20"/>
          <w:szCs w:val="16"/>
          <w:u w:val="single"/>
        </w:rPr>
        <w:t>（</w:t>
      </w:r>
      <w:r w:rsidR="00B93613" w:rsidRPr="00A150AD">
        <w:rPr>
          <w:rFonts w:asciiTheme="minorEastAsia" w:eastAsiaTheme="minorEastAsia" w:hAnsiTheme="minorEastAsia" w:cs="ＭＳ ゴシック" w:hint="eastAsia"/>
          <w:b/>
          <w:bCs/>
          <w:sz w:val="20"/>
          <w:szCs w:val="16"/>
          <w:u w:val="single"/>
        </w:rPr>
        <w:t>月）正午までにFAXにてお申し込みください</w:t>
      </w:r>
      <w:r w:rsidR="002316D2">
        <w:rPr>
          <w:rFonts w:asciiTheme="minorEastAsia" w:eastAsiaTheme="minorEastAsia" w:hAnsiTheme="minorEastAsia" w:cs="ＭＳ ゴシック" w:hint="eastAsia"/>
          <w:b/>
          <w:bCs/>
          <w:sz w:val="20"/>
          <w:szCs w:val="16"/>
          <w:u w:val="single"/>
        </w:rPr>
        <w:t>。</w:t>
      </w:r>
      <w:r w:rsidR="00100477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＊参加費は</w:t>
      </w:r>
      <w:r w:rsidR="005F1B56">
        <w:rPr>
          <w:rFonts w:asciiTheme="minorEastAsia" w:eastAsiaTheme="minorEastAsia" w:hAnsiTheme="minorEastAsia"/>
          <w:b/>
          <w:sz w:val="20"/>
          <w:szCs w:val="16"/>
          <w:u w:val="single"/>
        </w:rPr>
        <w:t>、</w:t>
      </w:r>
      <w:r w:rsidR="00100477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当日受付にて承ります</w:t>
      </w:r>
      <w:r w:rsidR="00B93613" w:rsidRPr="00A150AD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（振込不可）</w:t>
      </w:r>
      <w:r w:rsidR="00100477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。</w:t>
      </w:r>
      <w:r w:rsidR="00B93613" w:rsidRPr="00A150AD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＊なお</w:t>
      </w:r>
      <w:r w:rsidR="005F1B56">
        <w:rPr>
          <w:rFonts w:asciiTheme="minorEastAsia" w:eastAsiaTheme="minorEastAsia" w:hAnsiTheme="minorEastAsia"/>
          <w:b/>
          <w:sz w:val="20"/>
          <w:szCs w:val="16"/>
          <w:u w:val="single"/>
        </w:rPr>
        <w:t>、</w:t>
      </w:r>
      <w:r w:rsidR="00B93613" w:rsidRPr="00A150AD"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当日参加も可能です。</w:t>
      </w:r>
    </w:p>
    <w:p w:rsidR="002316D2" w:rsidRPr="007D2A62" w:rsidRDefault="002316D2" w:rsidP="005B27FB">
      <w:pPr>
        <w:jc w:val="left"/>
        <w:rPr>
          <w:rFonts w:asciiTheme="minorEastAsia" w:eastAsiaTheme="minorEastAsia" w:hAnsiTheme="minorEastAsia"/>
          <w:b/>
          <w:sz w:val="20"/>
          <w:szCs w:val="16"/>
          <w:u w:val="single"/>
        </w:rPr>
      </w:pPr>
      <w:r>
        <w:rPr>
          <w:rFonts w:asciiTheme="minorEastAsia" w:eastAsiaTheme="minorEastAsia" w:hAnsiTheme="minorEastAsia" w:hint="eastAsia"/>
          <w:b/>
          <w:sz w:val="20"/>
          <w:szCs w:val="16"/>
          <w:u w:val="single"/>
        </w:rPr>
        <w:t>＊シンポジウムは公開（無料）としていますが、シンポジウムのみ参加の場合でも、会員の方には通常の会費を頂きます。学会活動ご支援にご理解をよろしくお願い申し上げます。</w:t>
      </w:r>
    </w:p>
    <w:sectPr w:rsidR="002316D2" w:rsidRPr="007D2A62" w:rsidSect="007D2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84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6" w:rsidRDefault="005F1B56">
      <w:r>
        <w:separator/>
      </w:r>
    </w:p>
  </w:endnote>
  <w:endnote w:type="continuationSeparator" w:id="0">
    <w:p w:rsidR="005F1B56" w:rsidRDefault="005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2A62">
      <w:rPr>
        <w:rStyle w:val="ab"/>
        <w:noProof/>
      </w:rPr>
      <w:t>2</w: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6" w:rsidRDefault="005F1B56">
      <w:r>
        <w:separator/>
      </w:r>
    </w:p>
  </w:footnote>
  <w:footnote w:type="continuationSeparator" w:id="0">
    <w:p w:rsidR="005F1B56" w:rsidRDefault="005F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BE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80425"/>
    <w:multiLevelType w:val="hybridMultilevel"/>
    <w:tmpl w:val="5DF041FA"/>
    <w:lvl w:ilvl="0" w:tplc="8542A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8B53EF4"/>
    <w:multiLevelType w:val="hybridMultilevel"/>
    <w:tmpl w:val="71FC429A"/>
    <w:lvl w:ilvl="0" w:tplc="F3660F6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EC4A75"/>
    <w:multiLevelType w:val="hybridMultilevel"/>
    <w:tmpl w:val="F7CC0A54"/>
    <w:lvl w:ilvl="0" w:tplc="A04C23BA">
      <w:start w:val="5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0A146229"/>
    <w:multiLevelType w:val="hybridMultilevel"/>
    <w:tmpl w:val="EC061F9A"/>
    <w:lvl w:ilvl="0" w:tplc="9F2CFD74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B81B7E"/>
    <w:multiLevelType w:val="hybridMultilevel"/>
    <w:tmpl w:val="4BBE456E"/>
    <w:lvl w:ilvl="0" w:tplc="89145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3F2638"/>
    <w:multiLevelType w:val="hybridMultilevel"/>
    <w:tmpl w:val="02D64792"/>
    <w:lvl w:ilvl="0" w:tplc="88ACD3B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7C97"/>
    <w:multiLevelType w:val="hybridMultilevel"/>
    <w:tmpl w:val="84B48544"/>
    <w:lvl w:ilvl="0" w:tplc="8E444F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69033C"/>
    <w:multiLevelType w:val="hybridMultilevel"/>
    <w:tmpl w:val="433E1484"/>
    <w:lvl w:ilvl="0" w:tplc="4C60964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0E712B"/>
    <w:multiLevelType w:val="singleLevel"/>
    <w:tmpl w:val="892855E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29F5693B"/>
    <w:multiLevelType w:val="hybridMultilevel"/>
    <w:tmpl w:val="3ED86106"/>
    <w:lvl w:ilvl="0" w:tplc="70E8E0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2BAE7A43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2CB73247"/>
    <w:multiLevelType w:val="hybridMultilevel"/>
    <w:tmpl w:val="0CAC9AB0"/>
    <w:lvl w:ilvl="0" w:tplc="A9548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F032E1"/>
    <w:multiLevelType w:val="hybridMultilevel"/>
    <w:tmpl w:val="0BF4E59E"/>
    <w:lvl w:ilvl="0" w:tplc="8CB0BCB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40C63C6D"/>
    <w:multiLevelType w:val="hybridMultilevel"/>
    <w:tmpl w:val="22D0E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458950E4"/>
    <w:multiLevelType w:val="hybridMultilevel"/>
    <w:tmpl w:val="0E3EB9B0"/>
    <w:lvl w:ilvl="0" w:tplc="4C8023F0">
      <w:start w:val="1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6">
    <w:nsid w:val="49C12C8B"/>
    <w:multiLevelType w:val="hybridMultilevel"/>
    <w:tmpl w:val="26FE2DB4"/>
    <w:lvl w:ilvl="0" w:tplc="9F249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0F7610A"/>
    <w:multiLevelType w:val="hybridMultilevel"/>
    <w:tmpl w:val="E602579E"/>
    <w:lvl w:ilvl="0" w:tplc="46A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B66676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>
    <w:nsid w:val="759A5A99"/>
    <w:multiLevelType w:val="hybridMultilevel"/>
    <w:tmpl w:val="6B68E37E"/>
    <w:lvl w:ilvl="0" w:tplc="E20EEA08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>
    <w:nsid w:val="7F815DA9"/>
    <w:multiLevelType w:val="hybridMultilevel"/>
    <w:tmpl w:val="F5F42A24"/>
    <w:lvl w:ilvl="0" w:tplc="0190648E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8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06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25D"/>
    <w:rsid w:val="00000E6C"/>
    <w:rsid w:val="00001318"/>
    <w:rsid w:val="000079DF"/>
    <w:rsid w:val="000148A8"/>
    <w:rsid w:val="000154CF"/>
    <w:rsid w:val="00030B1F"/>
    <w:rsid w:val="0004059A"/>
    <w:rsid w:val="000421A5"/>
    <w:rsid w:val="00042A7D"/>
    <w:rsid w:val="00047A99"/>
    <w:rsid w:val="00053AE3"/>
    <w:rsid w:val="00056480"/>
    <w:rsid w:val="00060928"/>
    <w:rsid w:val="00062352"/>
    <w:rsid w:val="0008017C"/>
    <w:rsid w:val="0008081C"/>
    <w:rsid w:val="000835D9"/>
    <w:rsid w:val="00087514"/>
    <w:rsid w:val="000933F0"/>
    <w:rsid w:val="000948E6"/>
    <w:rsid w:val="00096928"/>
    <w:rsid w:val="000972C9"/>
    <w:rsid w:val="00097C0A"/>
    <w:rsid w:val="000A591C"/>
    <w:rsid w:val="000B185E"/>
    <w:rsid w:val="000B420F"/>
    <w:rsid w:val="000C7127"/>
    <w:rsid w:val="000D0344"/>
    <w:rsid w:val="000D125C"/>
    <w:rsid w:val="000D49B1"/>
    <w:rsid w:val="000D50D9"/>
    <w:rsid w:val="000E4E03"/>
    <w:rsid w:val="000F6C79"/>
    <w:rsid w:val="00100477"/>
    <w:rsid w:val="00104246"/>
    <w:rsid w:val="00104FD2"/>
    <w:rsid w:val="0010511A"/>
    <w:rsid w:val="0010611D"/>
    <w:rsid w:val="0011262D"/>
    <w:rsid w:val="00115A6C"/>
    <w:rsid w:val="00115B99"/>
    <w:rsid w:val="0011724C"/>
    <w:rsid w:val="00121B56"/>
    <w:rsid w:val="001231D3"/>
    <w:rsid w:val="0012514D"/>
    <w:rsid w:val="00127858"/>
    <w:rsid w:val="00134749"/>
    <w:rsid w:val="00134C4F"/>
    <w:rsid w:val="00137185"/>
    <w:rsid w:val="001431BE"/>
    <w:rsid w:val="00144F45"/>
    <w:rsid w:val="0014546A"/>
    <w:rsid w:val="001479F2"/>
    <w:rsid w:val="0015031D"/>
    <w:rsid w:val="001515AF"/>
    <w:rsid w:val="00161482"/>
    <w:rsid w:val="001652FC"/>
    <w:rsid w:val="0017181F"/>
    <w:rsid w:val="001729A5"/>
    <w:rsid w:val="0017732F"/>
    <w:rsid w:val="00177589"/>
    <w:rsid w:val="00181962"/>
    <w:rsid w:val="00183E23"/>
    <w:rsid w:val="001911C7"/>
    <w:rsid w:val="001920F9"/>
    <w:rsid w:val="001A1A7C"/>
    <w:rsid w:val="001A76C7"/>
    <w:rsid w:val="001B0C90"/>
    <w:rsid w:val="001B5FA2"/>
    <w:rsid w:val="001B6B0F"/>
    <w:rsid w:val="001B6BCC"/>
    <w:rsid w:val="001C0A96"/>
    <w:rsid w:val="001C13D6"/>
    <w:rsid w:val="001C6E25"/>
    <w:rsid w:val="001D4192"/>
    <w:rsid w:val="001E2372"/>
    <w:rsid w:val="001E4E58"/>
    <w:rsid w:val="001F109B"/>
    <w:rsid w:val="001F6F2A"/>
    <w:rsid w:val="001F75DF"/>
    <w:rsid w:val="0020493D"/>
    <w:rsid w:val="00214AF9"/>
    <w:rsid w:val="00217F78"/>
    <w:rsid w:val="002204F5"/>
    <w:rsid w:val="0022090E"/>
    <w:rsid w:val="0022747A"/>
    <w:rsid w:val="002316D2"/>
    <w:rsid w:val="0023211E"/>
    <w:rsid w:val="00234A7F"/>
    <w:rsid w:val="002401FD"/>
    <w:rsid w:val="002407CD"/>
    <w:rsid w:val="00243FD5"/>
    <w:rsid w:val="00245A59"/>
    <w:rsid w:val="0025044D"/>
    <w:rsid w:val="00251FF2"/>
    <w:rsid w:val="00252181"/>
    <w:rsid w:val="00252454"/>
    <w:rsid w:val="00253529"/>
    <w:rsid w:val="00255989"/>
    <w:rsid w:val="00261690"/>
    <w:rsid w:val="0026623E"/>
    <w:rsid w:val="00270E60"/>
    <w:rsid w:val="00283EC4"/>
    <w:rsid w:val="0028435F"/>
    <w:rsid w:val="0029241C"/>
    <w:rsid w:val="002A1E73"/>
    <w:rsid w:val="002A2B7A"/>
    <w:rsid w:val="002A5A13"/>
    <w:rsid w:val="002B195F"/>
    <w:rsid w:val="002B2723"/>
    <w:rsid w:val="002B2AAC"/>
    <w:rsid w:val="002B422D"/>
    <w:rsid w:val="002B450E"/>
    <w:rsid w:val="002B4EB8"/>
    <w:rsid w:val="002B7FBD"/>
    <w:rsid w:val="002D2215"/>
    <w:rsid w:val="002E1C09"/>
    <w:rsid w:val="002F0681"/>
    <w:rsid w:val="002F27E7"/>
    <w:rsid w:val="002F6E6E"/>
    <w:rsid w:val="00300A05"/>
    <w:rsid w:val="00302D21"/>
    <w:rsid w:val="00305073"/>
    <w:rsid w:val="00305916"/>
    <w:rsid w:val="00311DE4"/>
    <w:rsid w:val="00312AA0"/>
    <w:rsid w:val="003169D5"/>
    <w:rsid w:val="0032669B"/>
    <w:rsid w:val="00326D11"/>
    <w:rsid w:val="003273A1"/>
    <w:rsid w:val="003349D6"/>
    <w:rsid w:val="0034362E"/>
    <w:rsid w:val="00353EE1"/>
    <w:rsid w:val="00357DA5"/>
    <w:rsid w:val="003737FF"/>
    <w:rsid w:val="00374B07"/>
    <w:rsid w:val="00376BE3"/>
    <w:rsid w:val="003778E3"/>
    <w:rsid w:val="0038407A"/>
    <w:rsid w:val="00386A2B"/>
    <w:rsid w:val="00390FC8"/>
    <w:rsid w:val="00397D9E"/>
    <w:rsid w:val="003A0729"/>
    <w:rsid w:val="003A1668"/>
    <w:rsid w:val="003A21A1"/>
    <w:rsid w:val="003B589E"/>
    <w:rsid w:val="003C12AB"/>
    <w:rsid w:val="003C48D2"/>
    <w:rsid w:val="003D10CB"/>
    <w:rsid w:val="003D54A9"/>
    <w:rsid w:val="003E164E"/>
    <w:rsid w:val="003E369A"/>
    <w:rsid w:val="003F708C"/>
    <w:rsid w:val="00400619"/>
    <w:rsid w:val="004139B5"/>
    <w:rsid w:val="004150AB"/>
    <w:rsid w:val="00417101"/>
    <w:rsid w:val="00440366"/>
    <w:rsid w:val="00440AD7"/>
    <w:rsid w:val="0045264B"/>
    <w:rsid w:val="004533EE"/>
    <w:rsid w:val="00456550"/>
    <w:rsid w:val="00464B9E"/>
    <w:rsid w:val="00470A78"/>
    <w:rsid w:val="00471654"/>
    <w:rsid w:val="004737B9"/>
    <w:rsid w:val="00474A14"/>
    <w:rsid w:val="0048023D"/>
    <w:rsid w:val="00481A4B"/>
    <w:rsid w:val="004829B3"/>
    <w:rsid w:val="004840DF"/>
    <w:rsid w:val="00486B00"/>
    <w:rsid w:val="00492FFB"/>
    <w:rsid w:val="00494AD7"/>
    <w:rsid w:val="004A1973"/>
    <w:rsid w:val="004A4762"/>
    <w:rsid w:val="004A47C5"/>
    <w:rsid w:val="004B08F2"/>
    <w:rsid w:val="004B7580"/>
    <w:rsid w:val="004C30DF"/>
    <w:rsid w:val="004C459F"/>
    <w:rsid w:val="004D7B0C"/>
    <w:rsid w:val="004E3973"/>
    <w:rsid w:val="004F0BB8"/>
    <w:rsid w:val="00500E08"/>
    <w:rsid w:val="00501264"/>
    <w:rsid w:val="005238C8"/>
    <w:rsid w:val="00534FCC"/>
    <w:rsid w:val="0053735F"/>
    <w:rsid w:val="00545B8A"/>
    <w:rsid w:val="005514B8"/>
    <w:rsid w:val="00551DAA"/>
    <w:rsid w:val="005700B1"/>
    <w:rsid w:val="0057503A"/>
    <w:rsid w:val="005808FA"/>
    <w:rsid w:val="00581B85"/>
    <w:rsid w:val="00585E79"/>
    <w:rsid w:val="005906D2"/>
    <w:rsid w:val="00594367"/>
    <w:rsid w:val="005A03B2"/>
    <w:rsid w:val="005A078F"/>
    <w:rsid w:val="005A213B"/>
    <w:rsid w:val="005B27FB"/>
    <w:rsid w:val="005B28F6"/>
    <w:rsid w:val="005B517D"/>
    <w:rsid w:val="005B5FC5"/>
    <w:rsid w:val="005B6C9F"/>
    <w:rsid w:val="005D13A9"/>
    <w:rsid w:val="005D1C80"/>
    <w:rsid w:val="005E0933"/>
    <w:rsid w:val="005E1523"/>
    <w:rsid w:val="005E5E6D"/>
    <w:rsid w:val="005E61FB"/>
    <w:rsid w:val="005F1B56"/>
    <w:rsid w:val="005F77B6"/>
    <w:rsid w:val="0060022B"/>
    <w:rsid w:val="00600A5E"/>
    <w:rsid w:val="00610F13"/>
    <w:rsid w:val="006119E9"/>
    <w:rsid w:val="00615A6B"/>
    <w:rsid w:val="006270EE"/>
    <w:rsid w:val="006302D4"/>
    <w:rsid w:val="0063136B"/>
    <w:rsid w:val="00632486"/>
    <w:rsid w:val="00635D34"/>
    <w:rsid w:val="00641FDD"/>
    <w:rsid w:val="0064774F"/>
    <w:rsid w:val="0065136A"/>
    <w:rsid w:val="00655471"/>
    <w:rsid w:val="0065619D"/>
    <w:rsid w:val="006568B9"/>
    <w:rsid w:val="00661ED0"/>
    <w:rsid w:val="0066594D"/>
    <w:rsid w:val="00672D92"/>
    <w:rsid w:val="00674C39"/>
    <w:rsid w:val="00677C20"/>
    <w:rsid w:val="00677D40"/>
    <w:rsid w:val="006837CA"/>
    <w:rsid w:val="00684CF5"/>
    <w:rsid w:val="00691496"/>
    <w:rsid w:val="00692AB0"/>
    <w:rsid w:val="00693E69"/>
    <w:rsid w:val="00693F76"/>
    <w:rsid w:val="006A5348"/>
    <w:rsid w:val="006B3186"/>
    <w:rsid w:val="006B691C"/>
    <w:rsid w:val="006C08EF"/>
    <w:rsid w:val="006C6790"/>
    <w:rsid w:val="006C72AC"/>
    <w:rsid w:val="006D023A"/>
    <w:rsid w:val="006D4575"/>
    <w:rsid w:val="006D6AD9"/>
    <w:rsid w:val="006D7287"/>
    <w:rsid w:val="006E01F7"/>
    <w:rsid w:val="006E14A4"/>
    <w:rsid w:val="006E338A"/>
    <w:rsid w:val="006E3FFF"/>
    <w:rsid w:val="006E54FC"/>
    <w:rsid w:val="006E6413"/>
    <w:rsid w:val="006E6772"/>
    <w:rsid w:val="006E71B8"/>
    <w:rsid w:val="006F1096"/>
    <w:rsid w:val="006F22BF"/>
    <w:rsid w:val="006F74E0"/>
    <w:rsid w:val="0071103D"/>
    <w:rsid w:val="00711150"/>
    <w:rsid w:val="007160DE"/>
    <w:rsid w:val="00716F25"/>
    <w:rsid w:val="00717AB9"/>
    <w:rsid w:val="00727BA2"/>
    <w:rsid w:val="00732204"/>
    <w:rsid w:val="00734991"/>
    <w:rsid w:val="00743638"/>
    <w:rsid w:val="00754985"/>
    <w:rsid w:val="00764C78"/>
    <w:rsid w:val="007652CE"/>
    <w:rsid w:val="00767587"/>
    <w:rsid w:val="007757B7"/>
    <w:rsid w:val="00776E6C"/>
    <w:rsid w:val="007853DF"/>
    <w:rsid w:val="00790DB9"/>
    <w:rsid w:val="0079486A"/>
    <w:rsid w:val="00795185"/>
    <w:rsid w:val="007958E5"/>
    <w:rsid w:val="007A4FB3"/>
    <w:rsid w:val="007A6223"/>
    <w:rsid w:val="007B16BB"/>
    <w:rsid w:val="007B253C"/>
    <w:rsid w:val="007B29E7"/>
    <w:rsid w:val="007B3AB9"/>
    <w:rsid w:val="007C4135"/>
    <w:rsid w:val="007D2A62"/>
    <w:rsid w:val="007D7862"/>
    <w:rsid w:val="007E1180"/>
    <w:rsid w:val="007E4582"/>
    <w:rsid w:val="007F02C3"/>
    <w:rsid w:val="007F06C8"/>
    <w:rsid w:val="007F36A1"/>
    <w:rsid w:val="007F3761"/>
    <w:rsid w:val="007F6476"/>
    <w:rsid w:val="00800A37"/>
    <w:rsid w:val="0080692B"/>
    <w:rsid w:val="00807D5C"/>
    <w:rsid w:val="00817CB9"/>
    <w:rsid w:val="00821217"/>
    <w:rsid w:val="00830E04"/>
    <w:rsid w:val="008417B1"/>
    <w:rsid w:val="00853118"/>
    <w:rsid w:val="008567AE"/>
    <w:rsid w:val="00871FB9"/>
    <w:rsid w:val="00873BEE"/>
    <w:rsid w:val="0088479E"/>
    <w:rsid w:val="00884A1D"/>
    <w:rsid w:val="00887D50"/>
    <w:rsid w:val="008905B6"/>
    <w:rsid w:val="0089197C"/>
    <w:rsid w:val="00897F48"/>
    <w:rsid w:val="008A24C1"/>
    <w:rsid w:val="008A26E6"/>
    <w:rsid w:val="008A3033"/>
    <w:rsid w:val="008C07A4"/>
    <w:rsid w:val="008C0825"/>
    <w:rsid w:val="008C7157"/>
    <w:rsid w:val="008C7DED"/>
    <w:rsid w:val="008D362C"/>
    <w:rsid w:val="008D3A2F"/>
    <w:rsid w:val="008F4BF4"/>
    <w:rsid w:val="00900471"/>
    <w:rsid w:val="00900E6C"/>
    <w:rsid w:val="009055D2"/>
    <w:rsid w:val="009055F3"/>
    <w:rsid w:val="00912481"/>
    <w:rsid w:val="00912FC4"/>
    <w:rsid w:val="009132C5"/>
    <w:rsid w:val="00915F50"/>
    <w:rsid w:val="0091659E"/>
    <w:rsid w:val="0092071C"/>
    <w:rsid w:val="0092235C"/>
    <w:rsid w:val="00925A75"/>
    <w:rsid w:val="00925BDA"/>
    <w:rsid w:val="0094398A"/>
    <w:rsid w:val="0094597D"/>
    <w:rsid w:val="00953BD3"/>
    <w:rsid w:val="00955CCE"/>
    <w:rsid w:val="009628E0"/>
    <w:rsid w:val="00963279"/>
    <w:rsid w:val="00964769"/>
    <w:rsid w:val="009650B3"/>
    <w:rsid w:val="009661AC"/>
    <w:rsid w:val="009718A7"/>
    <w:rsid w:val="0097532B"/>
    <w:rsid w:val="00976B55"/>
    <w:rsid w:val="009804F9"/>
    <w:rsid w:val="00980883"/>
    <w:rsid w:val="00981062"/>
    <w:rsid w:val="00981C19"/>
    <w:rsid w:val="009867C2"/>
    <w:rsid w:val="0099049C"/>
    <w:rsid w:val="009909CF"/>
    <w:rsid w:val="00995B13"/>
    <w:rsid w:val="009965BC"/>
    <w:rsid w:val="00997F35"/>
    <w:rsid w:val="009A6B96"/>
    <w:rsid w:val="009B2384"/>
    <w:rsid w:val="009B50A3"/>
    <w:rsid w:val="009C0D49"/>
    <w:rsid w:val="009E1BF1"/>
    <w:rsid w:val="009E23C7"/>
    <w:rsid w:val="009E608B"/>
    <w:rsid w:val="009F28E0"/>
    <w:rsid w:val="009F4550"/>
    <w:rsid w:val="009F71CC"/>
    <w:rsid w:val="00A01D6E"/>
    <w:rsid w:val="00A022C6"/>
    <w:rsid w:val="00A04342"/>
    <w:rsid w:val="00A06944"/>
    <w:rsid w:val="00A07A3E"/>
    <w:rsid w:val="00A16F52"/>
    <w:rsid w:val="00A17463"/>
    <w:rsid w:val="00A1771F"/>
    <w:rsid w:val="00A17882"/>
    <w:rsid w:val="00A23B2A"/>
    <w:rsid w:val="00A23E8D"/>
    <w:rsid w:val="00A25B5B"/>
    <w:rsid w:val="00A3052C"/>
    <w:rsid w:val="00A31E71"/>
    <w:rsid w:val="00A320E3"/>
    <w:rsid w:val="00A33F24"/>
    <w:rsid w:val="00A37008"/>
    <w:rsid w:val="00A37950"/>
    <w:rsid w:val="00A41E18"/>
    <w:rsid w:val="00A475A9"/>
    <w:rsid w:val="00A54740"/>
    <w:rsid w:val="00A573A3"/>
    <w:rsid w:val="00A57588"/>
    <w:rsid w:val="00A642D9"/>
    <w:rsid w:val="00A7206B"/>
    <w:rsid w:val="00A807E4"/>
    <w:rsid w:val="00A822EF"/>
    <w:rsid w:val="00A833BB"/>
    <w:rsid w:val="00A83FC1"/>
    <w:rsid w:val="00AA0FC0"/>
    <w:rsid w:val="00AA46FE"/>
    <w:rsid w:val="00AA5BEE"/>
    <w:rsid w:val="00AB0DAA"/>
    <w:rsid w:val="00AB1960"/>
    <w:rsid w:val="00AB6CAB"/>
    <w:rsid w:val="00AC2BC0"/>
    <w:rsid w:val="00AD29BB"/>
    <w:rsid w:val="00AD44AA"/>
    <w:rsid w:val="00AD66B9"/>
    <w:rsid w:val="00AD79E0"/>
    <w:rsid w:val="00AE0648"/>
    <w:rsid w:val="00AE172D"/>
    <w:rsid w:val="00AF51DC"/>
    <w:rsid w:val="00B02B6D"/>
    <w:rsid w:val="00B04BDD"/>
    <w:rsid w:val="00B07739"/>
    <w:rsid w:val="00B10E16"/>
    <w:rsid w:val="00B1518F"/>
    <w:rsid w:val="00B1565C"/>
    <w:rsid w:val="00B15F62"/>
    <w:rsid w:val="00B20F70"/>
    <w:rsid w:val="00B2580C"/>
    <w:rsid w:val="00B305CD"/>
    <w:rsid w:val="00B31025"/>
    <w:rsid w:val="00B33CE5"/>
    <w:rsid w:val="00B433E9"/>
    <w:rsid w:val="00B43ECF"/>
    <w:rsid w:val="00B506AE"/>
    <w:rsid w:val="00B52A09"/>
    <w:rsid w:val="00B62AA9"/>
    <w:rsid w:val="00B7052A"/>
    <w:rsid w:val="00B71AAB"/>
    <w:rsid w:val="00B723A1"/>
    <w:rsid w:val="00B73EFC"/>
    <w:rsid w:val="00B827BF"/>
    <w:rsid w:val="00B86752"/>
    <w:rsid w:val="00B93613"/>
    <w:rsid w:val="00B95B44"/>
    <w:rsid w:val="00B9797A"/>
    <w:rsid w:val="00BA09A1"/>
    <w:rsid w:val="00BA484D"/>
    <w:rsid w:val="00BA6E3A"/>
    <w:rsid w:val="00BB0DD1"/>
    <w:rsid w:val="00BB6D64"/>
    <w:rsid w:val="00BC1651"/>
    <w:rsid w:val="00BC1680"/>
    <w:rsid w:val="00BC1E07"/>
    <w:rsid w:val="00BD0C94"/>
    <w:rsid w:val="00BD3AA4"/>
    <w:rsid w:val="00BD7A64"/>
    <w:rsid w:val="00BE0E92"/>
    <w:rsid w:val="00BE6C1E"/>
    <w:rsid w:val="00BE6C28"/>
    <w:rsid w:val="00BF73AD"/>
    <w:rsid w:val="00C01DC9"/>
    <w:rsid w:val="00C12BDF"/>
    <w:rsid w:val="00C173FB"/>
    <w:rsid w:val="00C27983"/>
    <w:rsid w:val="00C30F5A"/>
    <w:rsid w:val="00C33158"/>
    <w:rsid w:val="00C43E62"/>
    <w:rsid w:val="00C44114"/>
    <w:rsid w:val="00C53441"/>
    <w:rsid w:val="00C5387A"/>
    <w:rsid w:val="00C53AE9"/>
    <w:rsid w:val="00C5511A"/>
    <w:rsid w:val="00C5681E"/>
    <w:rsid w:val="00C56A08"/>
    <w:rsid w:val="00C64700"/>
    <w:rsid w:val="00C65F48"/>
    <w:rsid w:val="00C731AC"/>
    <w:rsid w:val="00C76296"/>
    <w:rsid w:val="00C763F7"/>
    <w:rsid w:val="00C76AE9"/>
    <w:rsid w:val="00C81516"/>
    <w:rsid w:val="00C87236"/>
    <w:rsid w:val="00C874FD"/>
    <w:rsid w:val="00C87972"/>
    <w:rsid w:val="00C93220"/>
    <w:rsid w:val="00C93A91"/>
    <w:rsid w:val="00CA1F5A"/>
    <w:rsid w:val="00CA36E5"/>
    <w:rsid w:val="00CB56D9"/>
    <w:rsid w:val="00CB6B7E"/>
    <w:rsid w:val="00CC0290"/>
    <w:rsid w:val="00CC3774"/>
    <w:rsid w:val="00CD1622"/>
    <w:rsid w:val="00CD31CA"/>
    <w:rsid w:val="00CD5C42"/>
    <w:rsid w:val="00CD645F"/>
    <w:rsid w:val="00CD6988"/>
    <w:rsid w:val="00CE4D3B"/>
    <w:rsid w:val="00CE5847"/>
    <w:rsid w:val="00CF498F"/>
    <w:rsid w:val="00D022A9"/>
    <w:rsid w:val="00D03755"/>
    <w:rsid w:val="00D06789"/>
    <w:rsid w:val="00D06EEB"/>
    <w:rsid w:val="00D06F02"/>
    <w:rsid w:val="00D103B7"/>
    <w:rsid w:val="00D137C4"/>
    <w:rsid w:val="00D149A2"/>
    <w:rsid w:val="00D22216"/>
    <w:rsid w:val="00D2333A"/>
    <w:rsid w:val="00D33075"/>
    <w:rsid w:val="00D3559D"/>
    <w:rsid w:val="00D50FCF"/>
    <w:rsid w:val="00D511D0"/>
    <w:rsid w:val="00D567E9"/>
    <w:rsid w:val="00D63E10"/>
    <w:rsid w:val="00D642FB"/>
    <w:rsid w:val="00D84EAF"/>
    <w:rsid w:val="00D93338"/>
    <w:rsid w:val="00D95B25"/>
    <w:rsid w:val="00D9604B"/>
    <w:rsid w:val="00D96AE7"/>
    <w:rsid w:val="00DA5B45"/>
    <w:rsid w:val="00DB26BD"/>
    <w:rsid w:val="00DB5085"/>
    <w:rsid w:val="00DB79CD"/>
    <w:rsid w:val="00DC2880"/>
    <w:rsid w:val="00DC3CF2"/>
    <w:rsid w:val="00DC49DE"/>
    <w:rsid w:val="00DD5955"/>
    <w:rsid w:val="00DF096E"/>
    <w:rsid w:val="00DF750B"/>
    <w:rsid w:val="00DF7874"/>
    <w:rsid w:val="00E01730"/>
    <w:rsid w:val="00E0547C"/>
    <w:rsid w:val="00E064B6"/>
    <w:rsid w:val="00E10626"/>
    <w:rsid w:val="00E117A8"/>
    <w:rsid w:val="00E25A80"/>
    <w:rsid w:val="00E31498"/>
    <w:rsid w:val="00E32C29"/>
    <w:rsid w:val="00E364A7"/>
    <w:rsid w:val="00E36ACF"/>
    <w:rsid w:val="00E41360"/>
    <w:rsid w:val="00E5142E"/>
    <w:rsid w:val="00E54F12"/>
    <w:rsid w:val="00E62D91"/>
    <w:rsid w:val="00E672F9"/>
    <w:rsid w:val="00E7613C"/>
    <w:rsid w:val="00E776C4"/>
    <w:rsid w:val="00E8113C"/>
    <w:rsid w:val="00E82353"/>
    <w:rsid w:val="00E82B99"/>
    <w:rsid w:val="00E93DD5"/>
    <w:rsid w:val="00E9651A"/>
    <w:rsid w:val="00E96FB8"/>
    <w:rsid w:val="00E976F6"/>
    <w:rsid w:val="00EA1426"/>
    <w:rsid w:val="00EA2148"/>
    <w:rsid w:val="00EA219C"/>
    <w:rsid w:val="00EA4469"/>
    <w:rsid w:val="00EA5741"/>
    <w:rsid w:val="00EB0B0B"/>
    <w:rsid w:val="00EB162B"/>
    <w:rsid w:val="00EB6D8F"/>
    <w:rsid w:val="00EC3857"/>
    <w:rsid w:val="00EC3F44"/>
    <w:rsid w:val="00EC525D"/>
    <w:rsid w:val="00EC7E20"/>
    <w:rsid w:val="00ED038F"/>
    <w:rsid w:val="00ED2227"/>
    <w:rsid w:val="00ED22EB"/>
    <w:rsid w:val="00ED46B4"/>
    <w:rsid w:val="00ED5B8F"/>
    <w:rsid w:val="00ED5DA3"/>
    <w:rsid w:val="00EE0969"/>
    <w:rsid w:val="00EE1581"/>
    <w:rsid w:val="00EF0480"/>
    <w:rsid w:val="00EF6146"/>
    <w:rsid w:val="00EF76D4"/>
    <w:rsid w:val="00F109BF"/>
    <w:rsid w:val="00F12965"/>
    <w:rsid w:val="00F162A8"/>
    <w:rsid w:val="00F16846"/>
    <w:rsid w:val="00F1780B"/>
    <w:rsid w:val="00F2222A"/>
    <w:rsid w:val="00F22E01"/>
    <w:rsid w:val="00F24A39"/>
    <w:rsid w:val="00F35EC7"/>
    <w:rsid w:val="00F40451"/>
    <w:rsid w:val="00F42D47"/>
    <w:rsid w:val="00F44F7D"/>
    <w:rsid w:val="00F4709E"/>
    <w:rsid w:val="00F52A1E"/>
    <w:rsid w:val="00F54AF7"/>
    <w:rsid w:val="00F60F4E"/>
    <w:rsid w:val="00F620C9"/>
    <w:rsid w:val="00F62512"/>
    <w:rsid w:val="00F64A02"/>
    <w:rsid w:val="00F64AD3"/>
    <w:rsid w:val="00F654AF"/>
    <w:rsid w:val="00F66516"/>
    <w:rsid w:val="00F67139"/>
    <w:rsid w:val="00F7649F"/>
    <w:rsid w:val="00F7748D"/>
    <w:rsid w:val="00F915B5"/>
    <w:rsid w:val="00F924F1"/>
    <w:rsid w:val="00F95640"/>
    <w:rsid w:val="00F976F1"/>
    <w:rsid w:val="00FA0098"/>
    <w:rsid w:val="00FA1F3C"/>
    <w:rsid w:val="00FA31AD"/>
    <w:rsid w:val="00FA485B"/>
    <w:rsid w:val="00FB3709"/>
    <w:rsid w:val="00FB3EFD"/>
    <w:rsid w:val="00FB4E52"/>
    <w:rsid w:val="00FC239C"/>
    <w:rsid w:val="00FD713F"/>
    <w:rsid w:val="00FD73D9"/>
    <w:rsid w:val="00FD7D03"/>
    <w:rsid w:val="00FE33B4"/>
    <w:rsid w:val="00FE3A71"/>
    <w:rsid w:val="00FE4689"/>
    <w:rsid w:val="00FE702A"/>
    <w:rsid w:val="00FF3FC5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ru v:ext="edit" colors="#f06,red"/>
    </o:shapedefaults>
    <o:shapelayout v:ext="edit">
      <o:idmap v:ext="edit" data="1"/>
    </o:shapelayout>
  </w:shapeDefaults>
  <w:decimalSymbol w:val="."/>
  <w:listSeparator w:val=","/>
  <w15:docId w15:val="{504B089E-445B-46E1-96D9-B0B6C59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5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B16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525D"/>
    <w:rPr>
      <w:rFonts w:ascii="ＭＳ 明朝" w:hAnsi="Courier New"/>
    </w:rPr>
  </w:style>
  <w:style w:type="character" w:styleId="a5">
    <w:name w:val="Hyperlink"/>
    <w:uiPriority w:val="99"/>
    <w:rsid w:val="00EC525D"/>
    <w:rPr>
      <w:color w:val="0000FF"/>
      <w:u w:val="single"/>
    </w:rPr>
  </w:style>
  <w:style w:type="paragraph" w:customStyle="1" w:styleId="31">
    <w:name w:val="表 (緑)  31"/>
    <w:basedOn w:val="a"/>
    <w:qFormat/>
    <w:rsid w:val="00EC525D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052A"/>
    <w:rPr>
      <w:kern w:val="2"/>
      <w:sz w:val="21"/>
    </w:rPr>
  </w:style>
  <w:style w:type="paragraph" w:styleId="a8">
    <w:name w:val="footer"/>
    <w:basedOn w:val="a"/>
    <w:link w:val="a9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052A"/>
    <w:rPr>
      <w:kern w:val="2"/>
      <w:sz w:val="21"/>
    </w:rPr>
  </w:style>
  <w:style w:type="paragraph" w:customStyle="1" w:styleId="aa">
    <w:name w:val="一太郎"/>
    <w:rsid w:val="00B10E16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-2"/>
      <w:sz w:val="24"/>
      <w:szCs w:val="24"/>
    </w:rPr>
  </w:style>
  <w:style w:type="character" w:styleId="ab">
    <w:name w:val="page number"/>
    <w:rsid w:val="00912481"/>
  </w:style>
  <w:style w:type="paragraph" w:styleId="ac">
    <w:name w:val="Balloon Text"/>
    <w:basedOn w:val="a"/>
    <w:link w:val="ad"/>
    <w:rsid w:val="00D0678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67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uiPriority w:val="99"/>
    <w:rsid w:val="00AF51DC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A83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790DB9"/>
    <w:pPr>
      <w:widowControl w:val="0"/>
      <w:jc w:val="both"/>
    </w:pPr>
    <w:rPr>
      <w:kern w:val="2"/>
      <w:sz w:val="21"/>
    </w:rPr>
  </w:style>
  <w:style w:type="paragraph" w:styleId="af">
    <w:name w:val="List Paragraph"/>
    <w:basedOn w:val="a"/>
    <w:uiPriority w:val="72"/>
    <w:qFormat/>
    <w:rsid w:val="00DB5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2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9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405BD5B4.dotm</Template>
  <TotalTime>2</TotalTime>
  <Pages>1</Pages>
  <Words>501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第５７回日本農村生活研究大会</vt:lpstr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2016-07-22T07:01:00Z</cp:lastPrinted>
  <dcterms:created xsi:type="dcterms:W3CDTF">2017-09-02T04:05:00Z</dcterms:created>
  <dcterms:modified xsi:type="dcterms:W3CDTF">2017-09-02T08:10:00Z</dcterms:modified>
</cp:coreProperties>
</file>