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67220" w14:textId="199354F7" w:rsidR="00790DB9" w:rsidRPr="00EA4469" w:rsidRDefault="00400619" w:rsidP="0045264B">
      <w:pPr>
        <w:pStyle w:val="ae"/>
        <w:tabs>
          <w:tab w:val="left" w:pos="3828"/>
        </w:tabs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第6</w:t>
      </w:r>
      <w:r w:rsidR="00EF7240">
        <w:rPr>
          <w:rFonts w:ascii="ＭＳ ゴシック" w:eastAsia="ＭＳ ゴシック" w:hAnsi="ＭＳ ゴシック" w:hint="eastAsia"/>
          <w:b/>
          <w:sz w:val="48"/>
          <w:szCs w:val="48"/>
        </w:rPr>
        <w:t>4</w:t>
      </w:r>
      <w:r w:rsidR="00790DB9" w:rsidRPr="00EA4469">
        <w:rPr>
          <w:rFonts w:ascii="ＭＳ ゴシック" w:eastAsia="ＭＳ ゴシック" w:hAnsi="ＭＳ ゴシック" w:hint="eastAsia"/>
          <w:b/>
          <w:sz w:val="48"/>
          <w:szCs w:val="48"/>
        </w:rPr>
        <w:t>回日本農村生活研究大会in</w:t>
      </w:r>
      <w:r w:rsidR="00EF7240">
        <w:rPr>
          <w:rFonts w:ascii="ＭＳ ゴシック" w:eastAsia="ＭＳ ゴシック" w:hAnsi="ＭＳ ゴシック" w:hint="eastAsia"/>
          <w:b/>
          <w:sz w:val="48"/>
          <w:szCs w:val="48"/>
        </w:rPr>
        <w:t>埼玉</w:t>
      </w:r>
    </w:p>
    <w:p w14:paraId="35A51622" w14:textId="77777777" w:rsidR="00E01730" w:rsidRDefault="00790DB9" w:rsidP="00E01730">
      <w:pPr>
        <w:pStyle w:val="ae"/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EA4469">
        <w:rPr>
          <w:rFonts w:ascii="ＭＳ ゴシック" w:eastAsia="ＭＳ ゴシック" w:hAnsi="ＭＳ ゴシック" w:hint="eastAsia"/>
          <w:b/>
          <w:sz w:val="48"/>
          <w:szCs w:val="48"/>
        </w:rPr>
        <w:t>プ　ロ　グ　ラ　ム</w:t>
      </w:r>
    </w:p>
    <w:p w14:paraId="194EEE65" w14:textId="40472579" w:rsidR="00E01730" w:rsidRDefault="00E01730" w:rsidP="00E01730">
      <w:pPr>
        <w:pStyle w:val="ae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期</w:t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C525D" w:rsidRPr="0080692B">
        <w:rPr>
          <w:rFonts w:ascii="ＭＳ ゴシック" w:eastAsia="ＭＳ ゴシック" w:hAnsi="ＭＳ ゴシック"/>
          <w:sz w:val="28"/>
          <w:szCs w:val="28"/>
        </w:rPr>
        <w:t>日：平成</w:t>
      </w:r>
      <w:r w:rsidR="00400619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EF7240">
        <w:rPr>
          <w:rFonts w:ascii="ＭＳ ゴシック" w:eastAsia="ＭＳ ゴシック" w:hAnsi="ＭＳ ゴシック" w:hint="eastAsia"/>
          <w:sz w:val="28"/>
          <w:szCs w:val="28"/>
        </w:rPr>
        <w:t>8</w:t>
      </w:r>
      <w:r w:rsidR="00EC525D" w:rsidRPr="0080692B">
        <w:rPr>
          <w:rFonts w:ascii="ＭＳ ゴシック" w:eastAsia="ＭＳ ゴシック" w:hAnsi="ＭＳ ゴシック"/>
          <w:sz w:val="28"/>
          <w:szCs w:val="28"/>
        </w:rPr>
        <w:t>年</w:t>
      </w:r>
      <w:r w:rsidR="00400619">
        <w:rPr>
          <w:rFonts w:ascii="ＭＳ ゴシック" w:eastAsia="ＭＳ ゴシック" w:hAnsi="ＭＳ ゴシック" w:hint="eastAsia"/>
          <w:sz w:val="28"/>
          <w:szCs w:val="28"/>
        </w:rPr>
        <w:t>10</w:t>
      </w:r>
      <w:r w:rsidR="00EC525D" w:rsidRPr="0080692B">
        <w:rPr>
          <w:rFonts w:ascii="ＭＳ ゴシック" w:eastAsia="ＭＳ ゴシック" w:hAnsi="ＭＳ ゴシック"/>
          <w:sz w:val="28"/>
          <w:szCs w:val="28"/>
        </w:rPr>
        <w:t>月</w:t>
      </w:r>
      <w:r w:rsidR="00400619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EF7240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="00EC525D" w:rsidRPr="0080692B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EC525D" w:rsidRPr="0080692B">
        <w:rPr>
          <w:rFonts w:ascii="ＭＳ ゴシック" w:eastAsia="ＭＳ ゴシック" w:hAnsi="ＭＳ ゴシック"/>
          <w:sz w:val="28"/>
          <w:szCs w:val="28"/>
        </w:rPr>
        <w:t>（</w:t>
      </w:r>
      <w:r w:rsidR="00400619">
        <w:rPr>
          <w:rFonts w:ascii="ＭＳ ゴシック" w:eastAsia="ＭＳ ゴシック" w:hAnsi="ＭＳ ゴシック" w:hint="eastAsia"/>
          <w:sz w:val="28"/>
          <w:szCs w:val="28"/>
        </w:rPr>
        <w:t>土</w:t>
      </w:r>
      <w:r w:rsidR="00EC525D" w:rsidRPr="0080692B">
        <w:rPr>
          <w:rFonts w:ascii="ＭＳ ゴシック" w:eastAsia="ＭＳ ゴシック" w:hAnsi="ＭＳ ゴシック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80692B">
        <w:rPr>
          <w:rFonts w:ascii="ＭＳ ゴシック" w:eastAsia="ＭＳ ゴシック" w:hAnsi="ＭＳ ゴシック" w:hint="eastAsia"/>
          <w:sz w:val="28"/>
          <w:szCs w:val="28"/>
        </w:rPr>
        <w:t>12:45</w:t>
      </w:r>
      <w:r w:rsidR="00EC525D" w:rsidRPr="0080692B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400619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AA2AEC">
        <w:rPr>
          <w:rFonts w:ascii="ＭＳ ゴシック" w:eastAsia="ＭＳ ゴシック" w:hAnsi="ＭＳ ゴシック" w:hint="eastAsia"/>
          <w:sz w:val="28"/>
          <w:szCs w:val="28"/>
        </w:rPr>
        <w:t>9</w:t>
      </w:r>
      <w:r w:rsidR="00400619">
        <w:rPr>
          <w:rFonts w:ascii="ＭＳ ゴシック" w:eastAsia="ＭＳ ゴシック" w:hAnsi="ＭＳ ゴシック" w:hint="eastAsia"/>
          <w:sz w:val="28"/>
          <w:szCs w:val="28"/>
        </w:rPr>
        <w:t>:</w:t>
      </w:r>
      <w:r w:rsidR="00AA2AEC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80692B">
        <w:rPr>
          <w:rFonts w:ascii="ＭＳ ゴシック" w:eastAsia="ＭＳ ゴシック" w:hAnsi="ＭＳ ゴシック" w:hint="eastAsia"/>
          <w:sz w:val="28"/>
          <w:szCs w:val="28"/>
        </w:rPr>
        <w:t>0</w:t>
      </w:r>
    </w:p>
    <w:p w14:paraId="041C5C95" w14:textId="56F2E58D" w:rsidR="00FF3FC5" w:rsidRPr="00400619" w:rsidRDefault="00400619" w:rsidP="00400619">
      <w:pPr>
        <w:pStyle w:val="ae"/>
        <w:ind w:left="275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EF7240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EF76D4" w:rsidRPr="0080692B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94398A" w:rsidRPr="0080692B">
        <w:rPr>
          <w:rFonts w:ascii="ＭＳ ゴシック" w:eastAsia="ＭＳ ゴシック" w:hAnsi="ＭＳ ゴシック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94398A" w:rsidRPr="0080692B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01730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9661AC">
        <w:rPr>
          <w:rFonts w:ascii="ＭＳ ゴシック" w:eastAsia="ＭＳ ゴシック" w:hAnsi="ＭＳ ゴシック" w:hint="eastAsia"/>
          <w:sz w:val="28"/>
          <w:szCs w:val="28"/>
        </w:rPr>
        <w:t>9:3</w:t>
      </w:r>
      <w:r w:rsidR="0080692B">
        <w:rPr>
          <w:rFonts w:ascii="ＭＳ ゴシック" w:eastAsia="ＭＳ ゴシック" w:hAnsi="ＭＳ ゴシック" w:hint="eastAsia"/>
          <w:sz w:val="28"/>
          <w:szCs w:val="28"/>
        </w:rPr>
        <w:t>0</w:t>
      </w:r>
      <w:r w:rsidR="00EC525D" w:rsidRPr="0080692B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80692B">
        <w:rPr>
          <w:rFonts w:ascii="ＭＳ ゴシック" w:eastAsia="ＭＳ ゴシック" w:hAnsi="ＭＳ ゴシック" w:hint="eastAsia"/>
          <w:sz w:val="28"/>
          <w:szCs w:val="28"/>
        </w:rPr>
        <w:t>1</w:t>
      </w:r>
      <w:r>
        <w:rPr>
          <w:rFonts w:ascii="ＭＳ ゴシック" w:eastAsia="ＭＳ ゴシック" w:hAnsi="ＭＳ ゴシック"/>
          <w:sz w:val="28"/>
          <w:szCs w:val="28"/>
        </w:rPr>
        <w:t>6</w:t>
      </w:r>
      <w:r w:rsidR="0080692B">
        <w:rPr>
          <w:rFonts w:ascii="ＭＳ ゴシック" w:eastAsia="ＭＳ ゴシック" w:hAnsi="ＭＳ ゴシック" w:hint="eastAsia"/>
          <w:sz w:val="28"/>
          <w:szCs w:val="28"/>
        </w:rPr>
        <w:t>:</w:t>
      </w:r>
      <w:r w:rsidR="003077BE">
        <w:rPr>
          <w:rFonts w:ascii="ＭＳ ゴシック" w:eastAsia="ＭＳ ゴシック" w:hAnsi="ＭＳ ゴシック" w:hint="eastAsia"/>
          <w:sz w:val="28"/>
          <w:szCs w:val="28"/>
        </w:rPr>
        <w:t>00</w:t>
      </w:r>
    </w:p>
    <w:p w14:paraId="4F1862F8" w14:textId="77037F6B" w:rsidR="00790DB9" w:rsidRPr="00DF7874" w:rsidRDefault="00186305" w:rsidP="00E01730">
      <w:pPr>
        <w:pStyle w:val="a3"/>
        <w:jc w:val="left"/>
        <w:rPr>
          <w:rFonts w:ascii="ＭＳ ゴシック" w:eastAsia="ＭＳ ゴシック" w:hAnsi="ＭＳ ゴシック"/>
          <w:szCs w:val="21"/>
          <w:lang w:eastAsia="ja-JP"/>
        </w:rPr>
      </w:pPr>
      <w:r w:rsidRPr="0080692B">
        <w:rPr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C9F37" wp14:editId="75749D84">
                <wp:simplePos x="0" y="0"/>
                <wp:positionH relativeFrom="column">
                  <wp:posOffset>-108585</wp:posOffset>
                </wp:positionH>
                <wp:positionV relativeFrom="page">
                  <wp:posOffset>3133725</wp:posOffset>
                </wp:positionV>
                <wp:extent cx="6019800" cy="5953125"/>
                <wp:effectExtent l="0" t="0" r="19050" b="28575"/>
                <wp:wrapNone/>
                <wp:docPr id="20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953125"/>
                        </a:xfrm>
                        <a:prstGeom prst="horizontalScroll">
                          <a:avLst>
                            <a:gd name="adj" fmla="val 5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204261" w14:textId="21CF1B1A" w:rsidR="003E6D23" w:rsidRPr="007C1E51" w:rsidRDefault="003E6D23" w:rsidP="003E6D23">
                            <w:pPr>
                              <w:pStyle w:val="af"/>
                              <w:numPr>
                                <w:ilvl w:val="0"/>
                                <w:numId w:val="20"/>
                              </w:numPr>
                              <w:spacing w:before="145" w:line="28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7C1E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公開シンポジウム　1</w:t>
                            </w:r>
                            <w:r w:rsidRPr="007C1E5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7C1E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日（土）　13:10～16:40　会場：9号館</w:t>
                            </w:r>
                            <w:r w:rsidRPr="007C1E5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4階</w:t>
                            </w:r>
                            <w:r w:rsidRPr="007C1E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9417教室</w:t>
                            </w:r>
                          </w:p>
                          <w:p w14:paraId="359F2EEC" w14:textId="03FD3962" w:rsidR="003E6D23" w:rsidRPr="007C1E51" w:rsidRDefault="003E6D23" w:rsidP="0040061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Pr="007C1E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Pr="007C1E5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公開定員200名</w:t>
                            </w:r>
                            <w:r w:rsidRPr="007C1E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36D7E99A" w14:textId="0D4D8CE3" w:rsidR="003E6D23" w:rsidRPr="005D13A9" w:rsidRDefault="003E6D23" w:rsidP="007C1E51">
                            <w:pPr>
                              <w:ind w:firstLineChars="100" w:firstLine="259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『健康志向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と農業の</w:t>
                            </w:r>
                            <w:r w:rsidR="001849F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次産業化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  <w:p w14:paraId="142998EE" w14:textId="0E3D912A" w:rsidR="003E6D23" w:rsidRPr="000A160F" w:rsidRDefault="003E6D23" w:rsidP="00400619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コーディネータ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ー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宮城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道子</w:t>
                            </w:r>
                            <w:r w:rsidR="00BF5A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氏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十文字学園女子大学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1ADCB017" w14:textId="2E8E1C1C" w:rsidR="003E6D23" w:rsidRPr="000A160F" w:rsidRDefault="003E6D23" w:rsidP="00400619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報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5305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告</w:t>
                            </w:r>
                            <w:r w:rsidR="0065305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者：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長尾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昭彦</w:t>
                            </w:r>
                            <w:r w:rsidR="00BF5A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氏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十文字学園女子大学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1F5C1CBA" w14:textId="5EF5A653" w:rsidR="003E6D23" w:rsidRPr="000A160F" w:rsidRDefault="003E6D23" w:rsidP="00400619">
                            <w:pPr>
                              <w:snapToGrid w:val="0"/>
                              <w:ind w:left="2189" w:hangingChars="1100" w:hanging="2189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        　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尾崎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千恵子</w:t>
                            </w:r>
                            <w:r w:rsidR="00BF5A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氏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さいたま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農村女性アドバイザー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2BC6D228" w14:textId="10FAA2B6" w:rsidR="003E6D23" w:rsidRPr="000A160F" w:rsidRDefault="003E6D23" w:rsidP="00400619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河野　律子</w:t>
                            </w:r>
                            <w:r w:rsidR="00BF5A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氏（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有限会社河野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経営研究所・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中小企業診断士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0579000F" w14:textId="7A40D5EA" w:rsidR="003E6D23" w:rsidRDefault="003E6D23" w:rsidP="00400619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コメンテーター：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加藤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由実</w:t>
                            </w:r>
                            <w:r w:rsidR="00BF5A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氏（坂戸市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環境産業部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0E03E36B" w14:textId="77777777" w:rsidR="003E6D23" w:rsidRPr="00BF5A58" w:rsidRDefault="003E6D23" w:rsidP="00400619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7DA9769D" w14:textId="246618C7" w:rsidR="003E6D23" w:rsidRDefault="003E6D23" w:rsidP="0040061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★ラウンドテーブルＡ</w:t>
                            </w:r>
                            <w:r w:rsidRPr="00C879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日（日）</w:t>
                            </w:r>
                            <w:r w:rsidRPr="00C879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13:00～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15:</w:t>
                            </w:r>
                            <w:r w:rsidR="00093C4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C879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　会場：9号館3階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9301教室</w:t>
                            </w:r>
                          </w:p>
                          <w:p w14:paraId="762AA296" w14:textId="4C4E1275" w:rsidR="003E6D23" w:rsidRPr="005D13A9" w:rsidRDefault="003E6D23" w:rsidP="00186305">
                            <w:pPr>
                              <w:ind w:firstLineChars="400" w:firstLine="880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5D13A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「都市農業と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地域との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交流</w:t>
                            </w:r>
                            <w:r w:rsidRPr="005D13A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14:paraId="5CAC4841" w14:textId="245B5BE2" w:rsidR="003E6D23" w:rsidRPr="000A160F" w:rsidRDefault="003E6D23" w:rsidP="00400619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コーディネーター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西山　未真</w:t>
                            </w:r>
                            <w:r w:rsidR="00BF5A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氏（</w:t>
                            </w:r>
                            <w:r w:rsidR="0026334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千葉</w:t>
                            </w:r>
                            <w:r w:rsidRPr="000D4BB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大学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585CD7E1" w14:textId="71194CD9" w:rsidR="003E6D23" w:rsidRPr="000A160F" w:rsidRDefault="003E6D23" w:rsidP="00400619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A160F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　　　　　　話</w:t>
                            </w:r>
                            <w:r w:rsidR="0065305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160F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題</w:t>
                            </w:r>
                            <w:r w:rsidR="0065305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160F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提</w:t>
                            </w:r>
                            <w:r w:rsidR="0065305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160F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供</w:t>
                            </w:r>
                            <w:r w:rsidR="0065305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160F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者：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並木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大治</w:t>
                            </w:r>
                            <w:r w:rsidR="00BF5A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氏（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新座市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ダチョウ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牧場並木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屋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7CD2ACA6" w14:textId="4B48B3BA" w:rsidR="003E6D23" w:rsidRDefault="003E6D23" w:rsidP="00400619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福島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聡</w:t>
                            </w:r>
                            <w:r w:rsidR="00BF5A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氏（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十文字学園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女子大学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703E8FAA" w14:textId="3F23B41F" w:rsidR="003E6D23" w:rsidRPr="000A160F" w:rsidRDefault="003E6D23" w:rsidP="00400619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コメンテーター：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佐藤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真弓</w:t>
                            </w:r>
                            <w:r w:rsidR="00BF5A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氏（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農林水産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政策研究所）</w:t>
                            </w:r>
                            <w:r w:rsidRPr="000A160F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365B4F" w14:textId="77777777" w:rsidR="003E6D23" w:rsidRPr="00BF5A58" w:rsidRDefault="003E6D23" w:rsidP="00400619">
                            <w:pPr>
                              <w:spacing w:before="145" w:line="280" w:lineRule="exact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7B8CB4" w14:textId="27270A20" w:rsidR="003E6D23" w:rsidRDefault="003E6D23" w:rsidP="00EF724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★ラウンドテーブルＢ</w:t>
                            </w:r>
                            <w:r w:rsidRPr="00C879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日（日）</w:t>
                            </w:r>
                            <w:r w:rsidRPr="00C879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13:00～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15:</w:t>
                            </w:r>
                            <w:r w:rsidR="00093C4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C879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　会場：9号館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3階9302教室</w:t>
                            </w:r>
                          </w:p>
                          <w:p w14:paraId="0E696A91" w14:textId="18752D2C" w:rsidR="003E6D23" w:rsidRPr="005D13A9" w:rsidRDefault="003E6D23" w:rsidP="00EF7240">
                            <w:pPr>
                              <w:ind w:firstLineChars="400" w:firstLine="880"/>
                              <w:jc w:val="left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5D13A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都市住民の参加による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伝統農法と加工品開発</w:t>
                            </w:r>
                            <w:r w:rsidRPr="005D13A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14:paraId="7D2A00EF" w14:textId="57C1E306" w:rsidR="003E6D23" w:rsidRPr="000A160F" w:rsidRDefault="003E6D23" w:rsidP="005D13A9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コーディネーター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佐藤　奨平</w:t>
                            </w:r>
                            <w:r w:rsidR="00BF5A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氏（日本大学）</w:t>
                            </w:r>
                          </w:p>
                          <w:p w14:paraId="22E692B1" w14:textId="12440B10" w:rsidR="003E6D23" w:rsidRDefault="003E6D23" w:rsidP="005D13A9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話</w:t>
                            </w:r>
                            <w:r w:rsidR="0065305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題</w:t>
                            </w:r>
                            <w:r w:rsidR="0065305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提</w:t>
                            </w:r>
                            <w:r w:rsidR="0065305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供</w:t>
                            </w:r>
                            <w:r w:rsidR="0065305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者：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伊東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蔵衛</w:t>
                            </w:r>
                            <w:r w:rsidR="00BF5A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氏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（三芳町川越いも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振興会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代表）</w:t>
                            </w:r>
                            <w:r w:rsidRPr="000A160F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0A16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14:paraId="7FC48E26" w14:textId="65D9A465" w:rsidR="003E6D23" w:rsidRDefault="003E6D23" w:rsidP="005D13A9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コメンテーター：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澤野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久美</w:t>
                            </w:r>
                            <w:r w:rsidR="00BF5A5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氏</w:t>
                            </w:r>
                            <w:r w:rsidRPr="009055D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0D4BB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農研</w:t>
                            </w:r>
                            <w:r w:rsidRPr="000D4BB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機構</w:t>
                            </w:r>
                            <w:r w:rsidRPr="000D4BB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中央</w:t>
                            </w:r>
                            <w:r w:rsidRPr="000D4BB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農業研究センター</w:t>
                            </w:r>
                            <w:r w:rsidRPr="009055D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4864A82D" w14:textId="77777777" w:rsidR="003E6D23" w:rsidRPr="00BF5A58" w:rsidRDefault="003E6D23" w:rsidP="005D13A9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58949C37" w14:textId="77777777" w:rsidR="003E6D23" w:rsidRPr="004A1973" w:rsidRDefault="003E6D23" w:rsidP="005D13A9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C9F3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5" o:spid="_x0000_s1026" type="#_x0000_t98" style="position:absolute;margin-left:-8.55pt;margin-top:246.75pt;width:474pt;height:4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" adj="1251">
                <v:textbox inset="5.85pt,.7pt,5.85pt,.7pt">
                  <w:txbxContent>
                    <w:p w14:paraId="09204261" w14:textId="21CF1B1A" w:rsidR="003E6D23" w:rsidRPr="007C1E51" w:rsidRDefault="003E6D23" w:rsidP="003E6D23">
                      <w:pPr>
                        <w:pStyle w:val="af"/>
                        <w:numPr>
                          <w:ilvl w:val="0"/>
                          <w:numId w:val="20"/>
                        </w:numPr>
                        <w:spacing w:before="145" w:line="280" w:lineRule="exact"/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7C1E5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公開シンポジウム　1</w:t>
                      </w:r>
                      <w:r w:rsidRPr="007C1E51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5</w:t>
                      </w:r>
                      <w:r w:rsidRPr="007C1E5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日（土）　13:10～16:40　会場：9号館</w:t>
                      </w:r>
                      <w:r w:rsidRPr="007C1E51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4階</w:t>
                      </w:r>
                      <w:r w:rsidRPr="007C1E5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9417教室</w:t>
                      </w:r>
                    </w:p>
                    <w:p w14:paraId="359F2EEC" w14:textId="03FD3962" w:rsidR="003E6D23" w:rsidRPr="007C1E51" w:rsidRDefault="003E6D23" w:rsidP="00400619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　　　　　　　　　</w:t>
                      </w:r>
                      <w:r w:rsidRPr="007C1E5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Pr="007C1E51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公開定員200名</w:t>
                      </w:r>
                      <w:r w:rsidRPr="007C1E5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14:paraId="36D7E99A" w14:textId="0D4D8CE3" w:rsidR="003E6D23" w:rsidRPr="005D13A9" w:rsidRDefault="003E6D23" w:rsidP="007C1E51">
                      <w:pPr>
                        <w:ind w:firstLineChars="100" w:firstLine="259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『健康志向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と農業の</w:t>
                      </w:r>
                      <w:r w:rsidR="001849F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次産業化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』</w:t>
                      </w:r>
                    </w:p>
                    <w:p w14:paraId="142998EE" w14:textId="0E3D912A" w:rsidR="003E6D23" w:rsidRPr="000A160F" w:rsidRDefault="003E6D23" w:rsidP="00400619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コーディネータ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ー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宮城　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道子</w:t>
                      </w:r>
                      <w:r w:rsidR="00BF5A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氏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十文字学園女子大学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14:paraId="1ADCB017" w14:textId="2E8E1C1C" w:rsidR="003E6D23" w:rsidRPr="000A160F" w:rsidRDefault="003E6D23" w:rsidP="00400619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報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65305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告</w:t>
                      </w:r>
                      <w:r w:rsidR="0065305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者：　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長尾　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昭彦</w:t>
                      </w:r>
                      <w:r w:rsidR="00BF5A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氏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十文字学園女子大学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14:paraId="1F5C1CBA" w14:textId="5EF5A653" w:rsidR="003E6D23" w:rsidRPr="000A160F" w:rsidRDefault="003E6D23" w:rsidP="00400619">
                      <w:pPr>
                        <w:snapToGrid w:val="0"/>
                        <w:ind w:left="2189" w:hangingChars="1100" w:hanging="2189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        　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尾崎　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千恵子</w:t>
                      </w:r>
                      <w:r w:rsidR="00BF5A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氏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さいたま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農村女性アドバイザー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14:paraId="2BC6D228" w14:textId="10FAA2B6" w:rsidR="003E6D23" w:rsidRPr="000A160F" w:rsidRDefault="003E6D23" w:rsidP="00400619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河野　律子</w:t>
                      </w:r>
                      <w:r w:rsidR="00BF5A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氏（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有限会社河野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経営研究所・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中小企業診断士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14:paraId="0579000F" w14:textId="7A40D5EA" w:rsidR="003E6D23" w:rsidRDefault="003E6D23" w:rsidP="00400619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コメンテーター：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加藤　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由実</w:t>
                      </w:r>
                      <w:r w:rsidR="00BF5A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氏（坂戸市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環境産業部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14:paraId="0E03E36B" w14:textId="77777777" w:rsidR="003E6D23" w:rsidRPr="00BF5A58" w:rsidRDefault="003E6D23" w:rsidP="00400619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7DA9769D" w14:textId="246618C7" w:rsidR="003E6D23" w:rsidRDefault="003E6D23" w:rsidP="00400619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★ラウンドテーブルＡ</w:t>
                      </w:r>
                      <w:r w:rsidRPr="00C8797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日（日）</w:t>
                      </w:r>
                      <w:r w:rsidRPr="00C8797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13:00～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15:</w:t>
                      </w:r>
                      <w:r w:rsidR="00093C44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2</w:t>
                      </w:r>
                      <w:r w:rsidRPr="00C8797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　会場：9号館3階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9301教室</w:t>
                      </w:r>
                    </w:p>
                    <w:p w14:paraId="762AA296" w14:textId="4C4E1275" w:rsidR="003E6D23" w:rsidRPr="005D13A9" w:rsidRDefault="003E6D23" w:rsidP="00186305">
                      <w:pPr>
                        <w:ind w:firstLineChars="400" w:firstLine="880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5D13A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「都市農業と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地域との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交流</w:t>
                      </w:r>
                      <w:r w:rsidRPr="005D13A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14:paraId="5CAC4841" w14:textId="245B5BE2" w:rsidR="003E6D23" w:rsidRPr="000A160F" w:rsidRDefault="003E6D23" w:rsidP="00400619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コーディネーター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西山　未真</w:t>
                      </w:r>
                      <w:r w:rsidR="00BF5A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氏（</w:t>
                      </w:r>
                      <w:r w:rsidR="0026334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千葉</w:t>
                      </w:r>
                      <w:r w:rsidRPr="000D4BBB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大学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14:paraId="585CD7E1" w14:textId="71194CD9" w:rsidR="003E6D23" w:rsidRPr="000A160F" w:rsidRDefault="003E6D23" w:rsidP="00400619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0A160F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　　　　　　話</w:t>
                      </w:r>
                      <w:r w:rsidR="0065305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0A160F">
                        <w:rPr>
                          <w:rFonts w:ascii="ＭＳ 明朝" w:hAnsi="ＭＳ 明朝"/>
                          <w:sz w:val="22"/>
                          <w:szCs w:val="22"/>
                        </w:rPr>
                        <w:t>題</w:t>
                      </w:r>
                      <w:r w:rsidR="0065305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0A160F">
                        <w:rPr>
                          <w:rFonts w:ascii="ＭＳ 明朝" w:hAnsi="ＭＳ 明朝"/>
                          <w:sz w:val="22"/>
                          <w:szCs w:val="22"/>
                        </w:rPr>
                        <w:t>提</w:t>
                      </w:r>
                      <w:r w:rsidR="0065305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0A160F">
                        <w:rPr>
                          <w:rFonts w:ascii="ＭＳ 明朝" w:hAnsi="ＭＳ 明朝"/>
                          <w:sz w:val="22"/>
                          <w:szCs w:val="22"/>
                        </w:rPr>
                        <w:t>供</w:t>
                      </w:r>
                      <w:r w:rsidR="0065305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0A160F">
                        <w:rPr>
                          <w:rFonts w:ascii="ＭＳ 明朝" w:hAnsi="ＭＳ 明朝"/>
                          <w:sz w:val="22"/>
                          <w:szCs w:val="22"/>
                        </w:rPr>
                        <w:t>者：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並木　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大治</w:t>
                      </w:r>
                      <w:r w:rsidR="00BF5A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氏（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新座市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ダチョウ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牧場並木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屋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14:paraId="7CD2ACA6" w14:textId="4B48B3BA" w:rsidR="003E6D23" w:rsidRDefault="003E6D23" w:rsidP="00400619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福島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聡</w:t>
                      </w:r>
                      <w:r w:rsidR="00BF5A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氏（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十文字学園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女子大学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14:paraId="703E8FAA" w14:textId="3F23B41F" w:rsidR="003E6D23" w:rsidRPr="000A160F" w:rsidRDefault="003E6D23" w:rsidP="00400619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コメンテーター：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佐藤　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真弓</w:t>
                      </w:r>
                      <w:r w:rsidR="00BF5A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氏（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農林水産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政策研究所）</w:t>
                      </w:r>
                      <w:r w:rsidRPr="000A160F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365B4F" w14:textId="77777777" w:rsidR="003E6D23" w:rsidRPr="00BF5A58" w:rsidRDefault="003E6D23" w:rsidP="00400619">
                      <w:pPr>
                        <w:spacing w:before="145" w:line="280" w:lineRule="exact"/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297B8CB4" w14:textId="27270A20" w:rsidR="003E6D23" w:rsidRDefault="003E6D23" w:rsidP="00EF724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★ラウンドテーブルＢ</w:t>
                      </w:r>
                      <w:r w:rsidRPr="00C8797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日（日）</w:t>
                      </w:r>
                      <w:r w:rsidRPr="00C8797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13:00～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15:</w:t>
                      </w:r>
                      <w:r w:rsidR="00093C44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2</w:t>
                      </w:r>
                      <w:r w:rsidRPr="00C8797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　会場：9号館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3階9302教室</w:t>
                      </w:r>
                    </w:p>
                    <w:p w14:paraId="0E696A91" w14:textId="18752D2C" w:rsidR="003E6D23" w:rsidRPr="005D13A9" w:rsidRDefault="003E6D23" w:rsidP="00EF7240">
                      <w:pPr>
                        <w:ind w:firstLineChars="400" w:firstLine="880"/>
                        <w:jc w:val="left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5D13A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都市住民の参加による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伝統農法と加工品開発</w:t>
                      </w:r>
                      <w:r w:rsidRPr="005D13A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14:paraId="7D2A00EF" w14:textId="57C1E306" w:rsidR="003E6D23" w:rsidRPr="000A160F" w:rsidRDefault="003E6D23" w:rsidP="005D13A9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コーディネーター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佐藤　奨平</w:t>
                      </w:r>
                      <w:r w:rsidR="00BF5A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氏（日本大学）</w:t>
                      </w:r>
                    </w:p>
                    <w:p w14:paraId="22E692B1" w14:textId="12440B10" w:rsidR="003E6D23" w:rsidRDefault="003E6D23" w:rsidP="005D13A9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話</w:t>
                      </w:r>
                      <w:r w:rsidR="0065305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題</w:t>
                      </w:r>
                      <w:r w:rsidR="0065305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提</w:t>
                      </w:r>
                      <w:r w:rsidR="0065305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供</w:t>
                      </w:r>
                      <w:r w:rsidR="0065305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者：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伊東　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蔵衛</w:t>
                      </w:r>
                      <w:r w:rsidR="00BF5A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氏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（三芳町川越いも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振興会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代表）</w:t>
                      </w:r>
                      <w:r w:rsidRPr="000A160F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Pr="000A16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</w:p>
                    <w:p w14:paraId="7FC48E26" w14:textId="65D9A465" w:rsidR="003E6D23" w:rsidRDefault="003E6D23" w:rsidP="005D13A9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コメンテーター：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澤野　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久美</w:t>
                      </w:r>
                      <w:r w:rsidR="00BF5A5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氏</w:t>
                      </w:r>
                      <w:r w:rsidRPr="009055D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</w:t>
                      </w:r>
                      <w:r w:rsidRPr="000D4BB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農研</w:t>
                      </w:r>
                      <w:r w:rsidRPr="000D4BBB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機構</w:t>
                      </w:r>
                      <w:r w:rsidRPr="000D4BB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 xml:space="preserve">　中央</w:t>
                      </w:r>
                      <w:r w:rsidRPr="000D4BBB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農業研究センター</w:t>
                      </w:r>
                      <w:r w:rsidRPr="009055D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）</w:t>
                      </w:r>
                    </w:p>
                    <w:p w14:paraId="4864A82D" w14:textId="77777777" w:rsidR="003E6D23" w:rsidRPr="00BF5A58" w:rsidRDefault="003E6D23" w:rsidP="005D13A9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58949C37" w14:textId="77777777" w:rsidR="003E6D23" w:rsidRPr="004A1973" w:rsidRDefault="003E6D23" w:rsidP="005D13A9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C525D" w:rsidRPr="0080692B">
        <w:rPr>
          <w:rFonts w:ascii="ＭＳ ゴシック" w:eastAsia="ＭＳ ゴシック" w:hAnsi="ＭＳ ゴシック"/>
          <w:sz w:val="28"/>
          <w:szCs w:val="28"/>
        </w:rPr>
        <w:t>会　場 ：</w:t>
      </w:r>
      <w:r w:rsidR="00EF7240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十文字学園女子大学</w:t>
      </w:r>
      <w:r w:rsidR="00EF76D4" w:rsidRPr="0080692B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EF7240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埼玉県新座市菅沢2-1-28</w:t>
      </w:r>
    </w:p>
    <w:p w14:paraId="7599AFB0" w14:textId="77777777" w:rsidR="00255989" w:rsidRPr="00EA4469" w:rsidRDefault="00255989" w:rsidP="00EF76D4">
      <w:pPr>
        <w:pStyle w:val="a3"/>
        <w:tabs>
          <w:tab w:val="left" w:pos="28"/>
          <w:tab w:val="left" w:pos="1418"/>
        </w:tabs>
        <w:jc w:val="left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23F5ECD9" w14:textId="77777777" w:rsidR="00255989" w:rsidRPr="000D125C" w:rsidRDefault="00255989" w:rsidP="00EF76D4">
      <w:pPr>
        <w:pStyle w:val="a3"/>
        <w:tabs>
          <w:tab w:val="left" w:pos="28"/>
          <w:tab w:val="left" w:pos="1418"/>
        </w:tabs>
        <w:jc w:val="left"/>
        <w:rPr>
          <w:rFonts w:ascii="ＭＳ ゴシック" w:eastAsia="ＭＳ ゴシック" w:hAnsi="ＭＳ ゴシック"/>
          <w:sz w:val="28"/>
          <w:szCs w:val="28"/>
          <w:lang w:eastAsia="ja-JP"/>
        </w:rPr>
      </w:pPr>
    </w:p>
    <w:p w14:paraId="2C8C08B1" w14:textId="77777777" w:rsidR="00470A78" w:rsidRPr="000D125C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3362933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1FD7342A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1DF8F04C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7227608F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6BB03CB1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63153E1F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40FD13C9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47ECEEC5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6790D2DB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39F60CDA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2F57D340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574FFFBC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3312C60F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72450377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5CA2DA26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6E97CFA0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51051593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4B198A55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2DDCC83B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09FA41C0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60B90CB5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3629712B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6EE74A4C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3A1A30FB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19D5F244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3FBBCF74" w14:textId="77777777" w:rsidR="00470A78" w:rsidRDefault="00470A78" w:rsidP="00EF76D4">
      <w:pPr>
        <w:pStyle w:val="a3"/>
        <w:tabs>
          <w:tab w:val="left" w:pos="28"/>
          <w:tab w:val="left" w:pos="1418"/>
        </w:tabs>
        <w:jc w:val="left"/>
        <w:rPr>
          <w:rFonts w:ascii="Century" w:eastAsia="ＭＳ ゴシック" w:hAnsi="Century"/>
          <w:sz w:val="24"/>
          <w:szCs w:val="24"/>
        </w:rPr>
      </w:pPr>
    </w:p>
    <w:p w14:paraId="23126A30" w14:textId="77777777" w:rsidR="00DF7874" w:rsidRDefault="00DF7874" w:rsidP="00D103B7">
      <w:pPr>
        <w:pStyle w:val="a3"/>
        <w:tabs>
          <w:tab w:val="left" w:pos="28"/>
          <w:tab w:val="left" w:pos="910"/>
        </w:tabs>
        <w:jc w:val="center"/>
        <w:rPr>
          <w:rFonts w:ascii="Century" w:eastAsia="ＭＳ ゴシック" w:hAnsi="Century"/>
          <w:b/>
          <w:sz w:val="28"/>
          <w:szCs w:val="28"/>
          <w:lang w:eastAsia="ja-JP"/>
        </w:rPr>
      </w:pPr>
      <w:r>
        <w:rPr>
          <w:rFonts w:ascii="Century" w:eastAsia="ＭＳ ゴシック" w:hAnsi="Century" w:hint="eastAsia"/>
          <w:b/>
          <w:sz w:val="28"/>
          <w:szCs w:val="28"/>
          <w:lang w:eastAsia="ja-JP"/>
        </w:rPr>
        <w:t>主</w:t>
      </w:r>
      <w:r w:rsidR="00D103B7">
        <w:rPr>
          <w:rFonts w:ascii="Century" w:eastAsia="ＭＳ ゴシック" w:hAnsi="Century" w:hint="eastAsia"/>
          <w:b/>
          <w:sz w:val="28"/>
          <w:szCs w:val="28"/>
          <w:lang w:eastAsia="ja-JP"/>
        </w:rPr>
        <w:t xml:space="preserve">　</w:t>
      </w:r>
      <w:r w:rsidR="004A1973">
        <w:rPr>
          <w:rFonts w:ascii="Century" w:eastAsia="ＭＳ ゴシック" w:hAnsi="Century" w:hint="eastAsia"/>
          <w:b/>
          <w:sz w:val="28"/>
          <w:szCs w:val="28"/>
        </w:rPr>
        <w:t>催</w:t>
      </w:r>
      <w:r w:rsidR="004A1973">
        <w:rPr>
          <w:rFonts w:ascii="Century" w:eastAsia="ＭＳ ゴシック" w:hAnsi="Century" w:hint="eastAsia"/>
          <w:b/>
          <w:sz w:val="28"/>
          <w:szCs w:val="28"/>
          <w:lang w:eastAsia="ja-JP"/>
        </w:rPr>
        <w:t>：</w:t>
      </w:r>
      <w:r w:rsidR="00470A78" w:rsidRPr="004A1973">
        <w:rPr>
          <w:rFonts w:ascii="Century" w:eastAsia="ＭＳ ゴシック" w:hAnsi="Century" w:hint="eastAsia"/>
          <w:b/>
          <w:sz w:val="28"/>
          <w:szCs w:val="28"/>
        </w:rPr>
        <w:t>日</w:t>
      </w:r>
      <w:r w:rsidR="004A1973">
        <w:rPr>
          <w:rFonts w:ascii="Century" w:eastAsia="ＭＳ ゴシック" w:hAnsi="Century" w:hint="eastAsia"/>
          <w:b/>
          <w:sz w:val="28"/>
          <w:szCs w:val="28"/>
          <w:lang w:eastAsia="ja-JP"/>
        </w:rPr>
        <w:t xml:space="preserve">　</w:t>
      </w:r>
      <w:r w:rsidR="00470A78" w:rsidRPr="004A1973">
        <w:rPr>
          <w:rFonts w:ascii="Century" w:eastAsia="ＭＳ ゴシック" w:hAnsi="Century" w:hint="eastAsia"/>
          <w:b/>
          <w:sz w:val="28"/>
          <w:szCs w:val="28"/>
        </w:rPr>
        <w:t>本</w:t>
      </w:r>
      <w:r w:rsidR="004A1973">
        <w:rPr>
          <w:rFonts w:ascii="Century" w:eastAsia="ＭＳ ゴシック" w:hAnsi="Century" w:hint="eastAsia"/>
          <w:b/>
          <w:sz w:val="28"/>
          <w:szCs w:val="28"/>
          <w:lang w:eastAsia="ja-JP"/>
        </w:rPr>
        <w:t xml:space="preserve">　</w:t>
      </w:r>
      <w:r w:rsidR="00470A78" w:rsidRPr="004A1973">
        <w:rPr>
          <w:rFonts w:ascii="Century" w:eastAsia="ＭＳ ゴシック" w:hAnsi="Century" w:hint="eastAsia"/>
          <w:b/>
          <w:sz w:val="28"/>
          <w:szCs w:val="28"/>
        </w:rPr>
        <w:t>農</w:t>
      </w:r>
      <w:r w:rsidR="004A1973">
        <w:rPr>
          <w:rFonts w:ascii="Century" w:eastAsia="ＭＳ ゴシック" w:hAnsi="Century" w:hint="eastAsia"/>
          <w:b/>
          <w:sz w:val="28"/>
          <w:szCs w:val="28"/>
          <w:lang w:eastAsia="ja-JP"/>
        </w:rPr>
        <w:t xml:space="preserve">　</w:t>
      </w:r>
      <w:r w:rsidR="00470A78" w:rsidRPr="004A1973">
        <w:rPr>
          <w:rFonts w:ascii="Century" w:eastAsia="ＭＳ ゴシック" w:hAnsi="Century" w:hint="eastAsia"/>
          <w:b/>
          <w:sz w:val="28"/>
          <w:szCs w:val="28"/>
        </w:rPr>
        <w:t>村</w:t>
      </w:r>
      <w:r w:rsidR="004A1973">
        <w:rPr>
          <w:rFonts w:ascii="Century" w:eastAsia="ＭＳ ゴシック" w:hAnsi="Century" w:hint="eastAsia"/>
          <w:b/>
          <w:sz w:val="28"/>
          <w:szCs w:val="28"/>
          <w:lang w:eastAsia="ja-JP"/>
        </w:rPr>
        <w:t xml:space="preserve">　</w:t>
      </w:r>
      <w:r w:rsidR="00470A78" w:rsidRPr="004A1973">
        <w:rPr>
          <w:rFonts w:ascii="Century" w:eastAsia="ＭＳ ゴシック" w:hAnsi="Century" w:hint="eastAsia"/>
          <w:b/>
          <w:sz w:val="28"/>
          <w:szCs w:val="28"/>
        </w:rPr>
        <w:t>生</w:t>
      </w:r>
      <w:r w:rsidR="004A1973">
        <w:rPr>
          <w:rFonts w:ascii="Century" w:eastAsia="ＭＳ ゴシック" w:hAnsi="Century" w:hint="eastAsia"/>
          <w:b/>
          <w:sz w:val="28"/>
          <w:szCs w:val="28"/>
          <w:lang w:eastAsia="ja-JP"/>
        </w:rPr>
        <w:t xml:space="preserve">　</w:t>
      </w:r>
      <w:r w:rsidR="00470A78" w:rsidRPr="004A1973">
        <w:rPr>
          <w:rFonts w:ascii="Century" w:eastAsia="ＭＳ ゴシック" w:hAnsi="Century" w:hint="eastAsia"/>
          <w:b/>
          <w:sz w:val="28"/>
          <w:szCs w:val="28"/>
        </w:rPr>
        <w:t>活</w:t>
      </w:r>
      <w:r w:rsidR="004A1973">
        <w:rPr>
          <w:rFonts w:ascii="Century" w:eastAsia="ＭＳ ゴシック" w:hAnsi="Century" w:hint="eastAsia"/>
          <w:b/>
          <w:sz w:val="28"/>
          <w:szCs w:val="28"/>
          <w:lang w:eastAsia="ja-JP"/>
        </w:rPr>
        <w:t xml:space="preserve">　</w:t>
      </w:r>
      <w:r w:rsidR="00470A78" w:rsidRPr="004A1973">
        <w:rPr>
          <w:rFonts w:ascii="Century" w:eastAsia="ＭＳ ゴシック" w:hAnsi="Century" w:hint="eastAsia"/>
          <w:b/>
          <w:sz w:val="28"/>
          <w:szCs w:val="28"/>
        </w:rPr>
        <w:t>学</w:t>
      </w:r>
      <w:r w:rsidR="004A1973">
        <w:rPr>
          <w:rFonts w:ascii="Century" w:eastAsia="ＭＳ ゴシック" w:hAnsi="Century" w:hint="eastAsia"/>
          <w:b/>
          <w:sz w:val="28"/>
          <w:szCs w:val="28"/>
          <w:lang w:eastAsia="ja-JP"/>
        </w:rPr>
        <w:t xml:space="preserve">　</w:t>
      </w:r>
      <w:r w:rsidR="00470A78" w:rsidRPr="004A1973">
        <w:rPr>
          <w:rFonts w:ascii="Century" w:eastAsia="ＭＳ ゴシック" w:hAnsi="Century" w:hint="eastAsia"/>
          <w:b/>
          <w:sz w:val="28"/>
          <w:szCs w:val="28"/>
        </w:rPr>
        <w:t>会</w:t>
      </w:r>
    </w:p>
    <w:p w14:paraId="14806D23" w14:textId="0ABBD96F" w:rsidR="00B86752" w:rsidRPr="005D13A9" w:rsidRDefault="00D103B7" w:rsidP="00D103B7">
      <w:pPr>
        <w:pStyle w:val="a3"/>
        <w:tabs>
          <w:tab w:val="left" w:pos="28"/>
          <w:tab w:val="left" w:pos="910"/>
        </w:tabs>
        <w:jc w:val="center"/>
        <w:rPr>
          <w:rFonts w:ascii="Century" w:eastAsia="ＭＳ ゴシック" w:hAnsi="Century"/>
          <w:b/>
          <w:sz w:val="28"/>
          <w:szCs w:val="28"/>
          <w:lang w:val="en-US" w:eastAsia="ja-JP"/>
        </w:rPr>
      </w:pPr>
      <w:r>
        <w:rPr>
          <w:rFonts w:ascii="Century" w:eastAsia="ＭＳ ゴシック" w:hAnsi="Century" w:hint="eastAsia"/>
          <w:b/>
          <w:sz w:val="28"/>
          <w:szCs w:val="28"/>
        </w:rPr>
        <w:t xml:space="preserve">後　</w:t>
      </w:r>
      <w:r w:rsidR="005D13A9">
        <w:rPr>
          <w:rFonts w:ascii="Century" w:eastAsia="ＭＳ ゴシック" w:hAnsi="Century" w:hint="eastAsia"/>
          <w:b/>
          <w:sz w:val="28"/>
          <w:szCs w:val="28"/>
        </w:rPr>
        <w:t>援</w:t>
      </w:r>
      <w:r w:rsidR="00093C44">
        <w:rPr>
          <w:rFonts w:ascii="Century" w:eastAsia="ＭＳ ゴシック" w:hAnsi="Century" w:hint="eastAsia"/>
          <w:b/>
          <w:sz w:val="28"/>
          <w:szCs w:val="28"/>
          <w:lang w:eastAsia="ja-JP"/>
        </w:rPr>
        <w:t xml:space="preserve"> </w:t>
      </w:r>
      <w:r w:rsidR="00470A78" w:rsidRPr="00A475A9">
        <w:rPr>
          <w:rFonts w:ascii="Century" w:eastAsia="ＭＳ ゴシック" w:hAnsi="Century" w:hint="eastAsia"/>
          <w:b/>
          <w:sz w:val="28"/>
          <w:szCs w:val="28"/>
        </w:rPr>
        <w:t>：</w:t>
      </w:r>
      <w:r w:rsidR="00093C44">
        <w:rPr>
          <w:rFonts w:ascii="Century" w:eastAsia="ＭＳ ゴシック" w:hAnsi="Century" w:hint="eastAsia"/>
          <w:b/>
          <w:sz w:val="28"/>
          <w:szCs w:val="28"/>
          <w:lang w:eastAsia="ja-JP"/>
        </w:rPr>
        <w:t xml:space="preserve"> </w:t>
      </w:r>
      <w:r w:rsidR="00EF7240">
        <w:rPr>
          <w:rFonts w:ascii="Century" w:eastAsia="ＭＳ ゴシック" w:hAnsi="Century" w:hint="eastAsia"/>
          <w:b/>
          <w:sz w:val="28"/>
          <w:szCs w:val="28"/>
          <w:lang w:eastAsia="ja-JP"/>
        </w:rPr>
        <w:t>埼　玉　県</w:t>
      </w:r>
    </w:p>
    <w:p w14:paraId="560A7186" w14:textId="4AA36DD0" w:rsidR="00FA0098" w:rsidRPr="004829B3" w:rsidRDefault="00490A95" w:rsidP="004829B3">
      <w:pPr>
        <w:pStyle w:val="a3"/>
        <w:tabs>
          <w:tab w:val="left" w:pos="3332"/>
        </w:tabs>
        <w:spacing w:before="120" w:line="440" w:lineRule="exact"/>
        <w:rPr>
          <w:rFonts w:ascii="ＭＳ ゴシック" w:eastAsia="ＭＳ ゴシック" w:hAnsi="ＭＳ ゴシック"/>
          <w:b/>
          <w:sz w:val="28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lastRenderedPageBreak/>
        <w:t xml:space="preserve">【 </w:t>
      </w:r>
      <w:r w:rsidR="00FA0098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093C44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１</w:t>
      </w:r>
      <w:r w:rsidR="00853118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="00093C44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 </w:t>
      </w:r>
      <w:r w:rsidR="001F75DF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 10</w:t>
      </w:r>
      <w:r w:rsidR="00FA0098" w:rsidRPr="006270EE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1F75DF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1</w:t>
      </w:r>
      <w:r w:rsidR="00A95F6A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5</w:t>
      </w:r>
      <w:r w:rsidR="001F75DF">
        <w:rPr>
          <w:rFonts w:ascii="ＭＳ ゴシック" w:eastAsia="ＭＳ ゴシック" w:hAnsi="ＭＳ ゴシック" w:hint="eastAsia"/>
          <w:b/>
          <w:sz w:val="24"/>
          <w:szCs w:val="24"/>
        </w:rPr>
        <w:t>日（土</w:t>
      </w:r>
      <w:r w:rsidR="00FA0098" w:rsidRPr="006270EE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 </w:t>
      </w:r>
      <w:r w:rsidR="00FA0098" w:rsidRPr="006270EE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0E3D2F3D" w14:textId="77777777" w:rsidR="00490A95" w:rsidRDefault="00490A95" w:rsidP="00FA0098">
      <w:pPr>
        <w:pStyle w:val="a3"/>
        <w:spacing w:line="290" w:lineRule="exact"/>
        <w:ind w:firstLineChars="100" w:firstLine="200"/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14:paraId="69B20EFF" w14:textId="49424426" w:rsidR="00FA0098" w:rsidRPr="007C1E51" w:rsidRDefault="00A25B5B" w:rsidP="00FA0098">
      <w:pPr>
        <w:pStyle w:val="a3"/>
        <w:spacing w:line="290" w:lineRule="exact"/>
        <w:ind w:firstLineChars="100" w:firstLine="200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7C1E51">
        <w:rPr>
          <w:rFonts w:asciiTheme="majorEastAsia" w:eastAsiaTheme="majorEastAsia" w:hAnsiTheme="majorEastAsia" w:hint="eastAsia"/>
          <w:b/>
          <w:sz w:val="22"/>
          <w:szCs w:val="22"/>
        </w:rPr>
        <w:t>受付</w:t>
      </w:r>
      <w:r w:rsidR="00490A95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開始</w:t>
      </w:r>
      <w:r w:rsidRPr="007C1E51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FA0098" w:rsidRPr="007C1E51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12:00</w:t>
      </w:r>
      <w:r w:rsidRPr="007C1E51">
        <w:rPr>
          <w:rFonts w:asciiTheme="majorEastAsia" w:eastAsiaTheme="majorEastAsia" w:hAnsiTheme="majorEastAsia" w:hint="eastAsia"/>
          <w:b/>
          <w:sz w:val="22"/>
          <w:szCs w:val="22"/>
        </w:rPr>
        <w:t>～</w:t>
      </w:r>
    </w:p>
    <w:p w14:paraId="574781FE" w14:textId="77777777" w:rsidR="00FA0098" w:rsidRPr="00C87972" w:rsidRDefault="00FA0098" w:rsidP="00FA0098">
      <w:pPr>
        <w:pStyle w:val="a3"/>
        <w:spacing w:line="290" w:lineRule="exact"/>
        <w:rPr>
          <w:rFonts w:asciiTheme="majorEastAsia" w:eastAsiaTheme="majorEastAsia" w:hAnsiTheme="majorEastAsia"/>
          <w:sz w:val="22"/>
          <w:szCs w:val="22"/>
        </w:rPr>
      </w:pPr>
    </w:p>
    <w:p w14:paraId="6D52C529" w14:textId="2F77B5D3" w:rsidR="00A25B5B" w:rsidRDefault="007C1E51" w:rsidP="00FA0098">
      <w:pPr>
        <w:pStyle w:val="a3"/>
        <w:spacing w:line="290" w:lineRule="exact"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 xml:space="preserve">(１)　</w:t>
      </w:r>
      <w:r w:rsidR="00A25B5B" w:rsidRPr="00DE3465">
        <w:rPr>
          <w:rFonts w:asciiTheme="majorEastAsia" w:eastAsiaTheme="majorEastAsia" w:hAnsiTheme="majorEastAsia" w:hint="eastAsia"/>
          <w:b/>
          <w:sz w:val="22"/>
          <w:szCs w:val="22"/>
        </w:rPr>
        <w:t>開</w:t>
      </w:r>
      <w:r w:rsidR="00C357A6" w:rsidRPr="00DE3465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 xml:space="preserve">　</w:t>
      </w:r>
      <w:r w:rsidR="00A25B5B" w:rsidRPr="00DE3465">
        <w:rPr>
          <w:rFonts w:asciiTheme="majorEastAsia" w:eastAsiaTheme="majorEastAsia" w:hAnsiTheme="majorEastAsia" w:hint="eastAsia"/>
          <w:b/>
          <w:sz w:val="22"/>
          <w:szCs w:val="22"/>
        </w:rPr>
        <w:t>会</w:t>
      </w:r>
      <w:r w:rsidR="00C357A6" w:rsidRPr="00DE3465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 xml:space="preserve">　</w:t>
      </w:r>
      <w:r w:rsidR="00A25B5B" w:rsidRPr="00DE3465">
        <w:rPr>
          <w:rFonts w:asciiTheme="majorEastAsia" w:eastAsiaTheme="majorEastAsia" w:hAnsiTheme="majorEastAsia" w:hint="eastAsia"/>
          <w:b/>
          <w:sz w:val="22"/>
          <w:szCs w:val="22"/>
        </w:rPr>
        <w:t>式</w:t>
      </w:r>
      <w:r w:rsidR="00A25B5B" w:rsidRPr="00C357A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25B5B" w:rsidRPr="007C1E51">
        <w:rPr>
          <w:rFonts w:asciiTheme="majorEastAsia" w:eastAsiaTheme="majorEastAsia" w:hAnsiTheme="majorEastAsia"/>
          <w:b/>
          <w:sz w:val="22"/>
          <w:szCs w:val="22"/>
          <w:lang w:val="en-US"/>
        </w:rPr>
        <w:t xml:space="preserve"> </w:t>
      </w:r>
      <w:r w:rsidR="00CE4D3B" w:rsidRPr="007C1E51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12:45</w:t>
      </w:r>
      <w:r w:rsidR="00FA0098" w:rsidRPr="007C1E51">
        <w:rPr>
          <w:rFonts w:asciiTheme="majorEastAsia" w:eastAsiaTheme="majorEastAsia" w:hAnsiTheme="majorEastAsia" w:hint="eastAsia"/>
          <w:b/>
          <w:sz w:val="22"/>
          <w:szCs w:val="22"/>
        </w:rPr>
        <w:t>～</w:t>
      </w:r>
      <w:r w:rsidR="00A25B5B" w:rsidRPr="007C1E51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13:00</w:t>
      </w:r>
      <w:r w:rsidR="00C357A6" w:rsidRPr="007C1E51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（</w:t>
      </w:r>
      <w:r w:rsidR="00C357A6" w:rsidRPr="007C1E51">
        <w:rPr>
          <w:rFonts w:ascii="ＭＳ ゴシック" w:eastAsia="ＭＳ ゴシック" w:hAnsi="ＭＳ ゴシック" w:hint="eastAsia"/>
          <w:b/>
          <w:sz w:val="22"/>
          <w:szCs w:val="22"/>
          <w:lang w:eastAsia="ja-JP"/>
        </w:rPr>
        <w:t>会場：9号館4階9417教室）</w:t>
      </w:r>
    </w:p>
    <w:p w14:paraId="2F2A4B80" w14:textId="770C1296" w:rsidR="00C357A6" w:rsidRPr="0065305A" w:rsidRDefault="00C357A6" w:rsidP="00093C44">
      <w:pPr>
        <w:pStyle w:val="a3"/>
        <w:spacing w:line="290" w:lineRule="exact"/>
        <w:ind w:firstLineChars="300" w:firstLine="597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5305A">
        <w:rPr>
          <w:rFonts w:asciiTheme="minorEastAsia" w:eastAsiaTheme="minorEastAsia" w:hAnsiTheme="minorEastAsia" w:hint="eastAsia"/>
          <w:sz w:val="22"/>
          <w:szCs w:val="22"/>
        </w:rPr>
        <w:t>大会総合司会：</w:t>
      </w:r>
      <w:r w:rsidRPr="0065305A">
        <w:rPr>
          <w:rFonts w:asciiTheme="minorEastAsia" w:eastAsiaTheme="minorEastAsia" w:hAnsiTheme="minorEastAsia" w:hint="eastAsia"/>
          <w:sz w:val="22"/>
          <w:szCs w:val="22"/>
          <w:lang w:eastAsia="ja-JP"/>
        </w:rPr>
        <w:t>澤野</w:t>
      </w:r>
      <w:r w:rsidR="0065305A" w:rsidRPr="0065305A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 </w:t>
      </w:r>
      <w:r w:rsidR="0065305A" w:rsidRPr="0065305A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 </w:t>
      </w:r>
      <w:r w:rsidRPr="0065305A">
        <w:rPr>
          <w:rFonts w:asciiTheme="minorEastAsia" w:eastAsiaTheme="minorEastAsia" w:hAnsiTheme="minorEastAsia" w:hint="eastAsia"/>
          <w:sz w:val="22"/>
          <w:szCs w:val="22"/>
          <w:lang w:eastAsia="ja-JP"/>
        </w:rPr>
        <w:t>久美</w:t>
      </w:r>
      <w:r w:rsidR="00BF5A58" w:rsidRPr="0065305A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 </w:t>
      </w:r>
      <w:r w:rsidR="005376E6" w:rsidRPr="0065305A">
        <w:rPr>
          <w:rFonts w:asciiTheme="minorEastAsia" w:eastAsiaTheme="minorEastAsia" w:hAnsiTheme="minorEastAsia" w:hint="eastAsia"/>
          <w:sz w:val="22"/>
          <w:szCs w:val="22"/>
          <w:lang w:eastAsia="ja-JP"/>
        </w:rPr>
        <w:t>氏</w:t>
      </w:r>
      <w:r w:rsidRPr="0065305A">
        <w:rPr>
          <w:rFonts w:asciiTheme="minorEastAsia" w:eastAsiaTheme="minorEastAsia" w:hAnsiTheme="minorEastAsia"/>
          <w:sz w:val="22"/>
          <w:szCs w:val="22"/>
        </w:rPr>
        <w:t>（</w:t>
      </w:r>
      <w:r w:rsidRPr="0065305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農研機構　中央農業研究センター</w:t>
      </w:r>
      <w:r w:rsidRPr="0065305A">
        <w:rPr>
          <w:rFonts w:asciiTheme="minorEastAsia" w:eastAsiaTheme="minorEastAsia" w:hAnsiTheme="minorEastAsia"/>
          <w:sz w:val="22"/>
          <w:szCs w:val="22"/>
        </w:rPr>
        <w:t>）</w:t>
      </w:r>
    </w:p>
    <w:p w14:paraId="1B62B892" w14:textId="2BE8092C" w:rsidR="00FA0098" w:rsidRPr="0065305A" w:rsidRDefault="00C357A6" w:rsidP="00093C44">
      <w:pPr>
        <w:pStyle w:val="a3"/>
        <w:spacing w:line="290" w:lineRule="exact"/>
        <w:ind w:firstLineChars="300" w:firstLine="597"/>
        <w:rPr>
          <w:rFonts w:asciiTheme="minorEastAsia" w:eastAsiaTheme="minorEastAsia" w:hAnsiTheme="minorEastAsia"/>
          <w:sz w:val="22"/>
          <w:szCs w:val="22"/>
          <w:lang w:val="en-US" w:eastAsia="ja-JP"/>
        </w:rPr>
      </w:pPr>
      <w:r w:rsidRPr="0065305A">
        <w:rPr>
          <w:rFonts w:asciiTheme="minorEastAsia" w:eastAsiaTheme="minorEastAsia" w:hAnsiTheme="minorEastAsia" w:hint="eastAsia"/>
          <w:sz w:val="22"/>
          <w:szCs w:val="22"/>
          <w:lang w:eastAsia="ja-JP"/>
        </w:rPr>
        <w:t>来賓</w:t>
      </w:r>
      <w:r w:rsidR="00FA0098" w:rsidRPr="0065305A">
        <w:rPr>
          <w:rFonts w:asciiTheme="minorEastAsia" w:eastAsiaTheme="minorEastAsia" w:hAnsiTheme="minorEastAsia" w:hint="eastAsia"/>
          <w:sz w:val="22"/>
          <w:szCs w:val="22"/>
        </w:rPr>
        <w:t>ご挨拶：</w:t>
      </w:r>
      <w:r w:rsidRPr="0065305A">
        <w:rPr>
          <w:rFonts w:asciiTheme="minorEastAsia" w:eastAsiaTheme="minorEastAsia" w:hAnsiTheme="minorEastAsia" w:hint="eastAsia"/>
          <w:sz w:val="22"/>
          <w:szCs w:val="22"/>
          <w:lang w:eastAsia="ja-JP"/>
        </w:rPr>
        <w:t>埼玉県農林部長　河村　　仁</w:t>
      </w:r>
      <w:r w:rsidR="00BF5A58" w:rsidRPr="0065305A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 </w:t>
      </w:r>
      <w:r w:rsidR="006837CA" w:rsidRPr="0065305A">
        <w:rPr>
          <w:rFonts w:asciiTheme="minorEastAsia" w:eastAsiaTheme="minorEastAsia" w:hAnsiTheme="minorEastAsia" w:hint="eastAsia"/>
          <w:sz w:val="22"/>
          <w:szCs w:val="22"/>
          <w:lang w:val="en-US" w:eastAsia="ja-JP"/>
        </w:rPr>
        <w:t>氏</w:t>
      </w:r>
    </w:p>
    <w:p w14:paraId="354F8A7D" w14:textId="4DDD279D" w:rsidR="00FA0098" w:rsidRPr="0065305A" w:rsidRDefault="00FA0098" w:rsidP="00093C44">
      <w:pPr>
        <w:pStyle w:val="a3"/>
        <w:spacing w:line="290" w:lineRule="exact"/>
        <w:ind w:firstLineChars="300" w:firstLine="597"/>
        <w:rPr>
          <w:rFonts w:asciiTheme="minorEastAsia" w:eastAsiaTheme="minorEastAsia" w:hAnsiTheme="minorEastAsia"/>
          <w:sz w:val="22"/>
          <w:szCs w:val="22"/>
        </w:rPr>
      </w:pPr>
      <w:r w:rsidRPr="0065305A">
        <w:rPr>
          <w:rFonts w:asciiTheme="minorEastAsia" w:eastAsiaTheme="minorEastAsia" w:hAnsiTheme="minorEastAsia" w:hint="eastAsia"/>
          <w:sz w:val="22"/>
          <w:szCs w:val="22"/>
        </w:rPr>
        <w:t>学会長挨拶およびテーマ開示</w:t>
      </w:r>
      <w:r w:rsidR="00853118" w:rsidRPr="0065305A">
        <w:rPr>
          <w:rFonts w:asciiTheme="minorEastAsia" w:eastAsiaTheme="minorEastAsia" w:hAnsiTheme="minorEastAsia" w:hint="eastAsia"/>
          <w:sz w:val="22"/>
          <w:szCs w:val="22"/>
        </w:rPr>
        <w:t>：安倍</w:t>
      </w:r>
      <w:r w:rsidR="00C357A6" w:rsidRPr="0065305A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853118" w:rsidRPr="0065305A">
        <w:rPr>
          <w:rFonts w:asciiTheme="minorEastAsia" w:eastAsiaTheme="minorEastAsia" w:hAnsiTheme="minorEastAsia" w:hint="eastAsia"/>
          <w:sz w:val="22"/>
          <w:szCs w:val="22"/>
        </w:rPr>
        <w:t>澄子</w:t>
      </w:r>
      <w:r w:rsidR="00BF5A58" w:rsidRPr="0065305A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 </w:t>
      </w:r>
      <w:r w:rsidR="00853118" w:rsidRPr="0065305A">
        <w:rPr>
          <w:rFonts w:asciiTheme="minorEastAsia" w:eastAsiaTheme="minorEastAsia" w:hAnsiTheme="minorEastAsia" w:hint="eastAsia"/>
          <w:sz w:val="22"/>
          <w:szCs w:val="22"/>
        </w:rPr>
        <w:t>会長</w:t>
      </w:r>
    </w:p>
    <w:p w14:paraId="4780A1E5" w14:textId="77777777" w:rsidR="00FA0098" w:rsidRPr="0065305A" w:rsidRDefault="00FA0098" w:rsidP="00FA0098">
      <w:pPr>
        <w:pStyle w:val="a3"/>
        <w:spacing w:line="290" w:lineRule="exact"/>
        <w:ind w:firstLine="630"/>
        <w:rPr>
          <w:rFonts w:asciiTheme="minorEastAsia" w:eastAsiaTheme="minorEastAsia" w:hAnsiTheme="minorEastAsia"/>
          <w:sz w:val="22"/>
          <w:szCs w:val="22"/>
        </w:rPr>
      </w:pPr>
    </w:p>
    <w:p w14:paraId="2CCFA8C8" w14:textId="3F16403A" w:rsidR="00FA0098" w:rsidRPr="00C357A6" w:rsidRDefault="007C1E51" w:rsidP="00FA0098">
      <w:pPr>
        <w:pStyle w:val="a3"/>
        <w:spacing w:line="290" w:lineRule="exact"/>
        <w:rPr>
          <w:rFonts w:asciiTheme="majorEastAsia" w:eastAsiaTheme="majorEastAsia" w:hAnsiTheme="majorEastAsia"/>
          <w:sz w:val="22"/>
          <w:szCs w:val="22"/>
          <w:lang w:val="en-US"/>
        </w:rPr>
      </w:pPr>
      <w:r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(２)　公開</w:t>
      </w:r>
      <w:r w:rsidR="00A25B5B" w:rsidRPr="00DE3465">
        <w:rPr>
          <w:rFonts w:asciiTheme="majorEastAsia" w:eastAsiaTheme="majorEastAsia" w:hAnsiTheme="majorEastAsia" w:hint="eastAsia"/>
          <w:b/>
          <w:sz w:val="22"/>
          <w:szCs w:val="22"/>
        </w:rPr>
        <w:t>シンポジウム</w:t>
      </w:r>
      <w:r w:rsidR="00A25B5B" w:rsidRPr="007C1E51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FA0098" w:rsidRPr="007C1E51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13:1</w:t>
      </w:r>
      <w:r w:rsidR="005D13A9" w:rsidRPr="007C1E51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0〜16:40</w:t>
      </w:r>
      <w:r w:rsidR="00C357A6" w:rsidRPr="007C1E51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（</w:t>
      </w:r>
      <w:r w:rsidR="00C357A6" w:rsidRPr="007C1E51">
        <w:rPr>
          <w:rFonts w:ascii="ＭＳ ゴシック" w:eastAsia="ＭＳ ゴシック" w:hAnsi="ＭＳ ゴシック" w:hint="eastAsia"/>
          <w:b/>
          <w:sz w:val="22"/>
          <w:szCs w:val="22"/>
          <w:lang w:eastAsia="ja-JP"/>
        </w:rPr>
        <w:t>会場：9号館4階9417教室）</w:t>
      </w:r>
    </w:p>
    <w:p w14:paraId="358ACB49" w14:textId="042D9411" w:rsidR="005D13A9" w:rsidRPr="00C357A6" w:rsidRDefault="00FA0098" w:rsidP="005D13A9">
      <w:pPr>
        <w:rPr>
          <w:rFonts w:ascii="ＭＳ 明朝" w:hAnsi="ＭＳ 明朝"/>
          <w:sz w:val="28"/>
          <w:szCs w:val="28"/>
        </w:rPr>
      </w:pPr>
      <w:r w:rsidRPr="00C357A6">
        <w:rPr>
          <w:rFonts w:hAnsi="ＭＳ 明朝" w:hint="eastAsia"/>
          <w:sz w:val="22"/>
          <w:szCs w:val="22"/>
        </w:rPr>
        <w:t xml:space="preserve">　　　　</w:t>
      </w:r>
      <w:r w:rsidR="005D13A9" w:rsidRPr="00C357A6">
        <w:rPr>
          <w:rFonts w:asciiTheme="majorEastAsia" w:eastAsiaTheme="majorEastAsia" w:hAnsiTheme="majorEastAsia" w:hint="eastAsia"/>
          <w:sz w:val="28"/>
          <w:szCs w:val="28"/>
        </w:rPr>
        <w:t>『</w:t>
      </w:r>
      <w:r w:rsidR="00C357A6">
        <w:rPr>
          <w:rFonts w:asciiTheme="majorEastAsia" w:eastAsiaTheme="majorEastAsia" w:hAnsiTheme="majorEastAsia" w:hint="eastAsia"/>
          <w:sz w:val="28"/>
          <w:szCs w:val="28"/>
        </w:rPr>
        <w:t>健康志向と農業の</w:t>
      </w:r>
      <w:r w:rsidR="001849F2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C357A6">
        <w:rPr>
          <w:rFonts w:asciiTheme="majorEastAsia" w:eastAsiaTheme="majorEastAsia" w:hAnsiTheme="majorEastAsia" w:hint="eastAsia"/>
          <w:sz w:val="28"/>
          <w:szCs w:val="28"/>
        </w:rPr>
        <w:t>次産業化</w:t>
      </w:r>
      <w:r w:rsidR="005D13A9" w:rsidRPr="00C357A6">
        <w:rPr>
          <w:rFonts w:ascii="ＭＳ 明朝" w:hAnsi="ＭＳ 明朝" w:hint="eastAsia"/>
          <w:sz w:val="28"/>
          <w:szCs w:val="28"/>
        </w:rPr>
        <w:t>』</w:t>
      </w:r>
    </w:p>
    <w:p w14:paraId="28A58610" w14:textId="6B56381C" w:rsidR="005D13A9" w:rsidRPr="00C357A6" w:rsidRDefault="005D13A9" w:rsidP="005D13A9">
      <w:pPr>
        <w:rPr>
          <w:rFonts w:ascii="ＭＳ 明朝" w:hAnsi="ＭＳ 明朝"/>
          <w:sz w:val="22"/>
          <w:szCs w:val="22"/>
        </w:rPr>
      </w:pPr>
      <w:r w:rsidRPr="00C357A6">
        <w:rPr>
          <w:rFonts w:ascii="ＭＳ 明朝" w:hAnsi="ＭＳ 明朝" w:hint="eastAsia"/>
          <w:sz w:val="22"/>
          <w:szCs w:val="22"/>
        </w:rPr>
        <w:t xml:space="preserve">　　　　　　</w:t>
      </w:r>
      <w:r w:rsidR="00C357A6">
        <w:rPr>
          <w:rFonts w:ascii="ＭＳ 明朝" w:hAnsi="ＭＳ 明朝" w:hint="eastAsia"/>
          <w:sz w:val="22"/>
          <w:szCs w:val="22"/>
        </w:rPr>
        <w:t>コーディネーター</w:t>
      </w:r>
      <w:r w:rsidRPr="00C357A6">
        <w:rPr>
          <w:rFonts w:ascii="ＭＳ 明朝" w:hAnsi="ＭＳ 明朝" w:hint="eastAsia"/>
          <w:sz w:val="22"/>
          <w:szCs w:val="22"/>
        </w:rPr>
        <w:t>：</w:t>
      </w:r>
      <w:r w:rsidR="00C357A6">
        <w:rPr>
          <w:rFonts w:ascii="ＭＳ 明朝" w:hAnsi="ＭＳ 明朝" w:hint="eastAsia"/>
          <w:sz w:val="22"/>
          <w:szCs w:val="22"/>
        </w:rPr>
        <w:t>宮城</w:t>
      </w:r>
      <w:r w:rsidR="001849F2">
        <w:rPr>
          <w:rFonts w:ascii="ＭＳ 明朝" w:hAnsi="ＭＳ 明朝" w:hint="eastAsia"/>
          <w:sz w:val="22"/>
          <w:szCs w:val="22"/>
        </w:rPr>
        <w:t xml:space="preserve">　</w:t>
      </w:r>
      <w:r w:rsidR="00C357A6">
        <w:rPr>
          <w:rFonts w:ascii="ＭＳ 明朝" w:hAnsi="ＭＳ 明朝" w:hint="eastAsia"/>
          <w:sz w:val="22"/>
          <w:szCs w:val="22"/>
        </w:rPr>
        <w:t>道子</w:t>
      </w:r>
      <w:r w:rsidR="00BF5A58">
        <w:rPr>
          <w:rFonts w:ascii="ＭＳ 明朝" w:hAnsi="ＭＳ 明朝" w:hint="eastAsia"/>
          <w:sz w:val="22"/>
          <w:szCs w:val="22"/>
        </w:rPr>
        <w:t xml:space="preserve"> 氏</w:t>
      </w:r>
      <w:r w:rsidR="00137976">
        <w:rPr>
          <w:rFonts w:ascii="ＭＳ 明朝" w:hAnsi="ＭＳ 明朝" w:hint="eastAsia"/>
          <w:sz w:val="22"/>
          <w:szCs w:val="22"/>
        </w:rPr>
        <w:t>（</w:t>
      </w:r>
      <w:r w:rsidR="00C357A6">
        <w:rPr>
          <w:rFonts w:ascii="ＭＳ 明朝" w:hAnsi="ＭＳ 明朝" w:hint="eastAsia"/>
          <w:sz w:val="22"/>
          <w:szCs w:val="22"/>
        </w:rPr>
        <w:t>十文字学園女子大学</w:t>
      </w:r>
      <w:r w:rsidRPr="00C357A6">
        <w:rPr>
          <w:rFonts w:ascii="ＭＳ 明朝" w:hAnsi="ＭＳ 明朝" w:hint="eastAsia"/>
          <w:sz w:val="22"/>
          <w:szCs w:val="22"/>
        </w:rPr>
        <w:t>）</w:t>
      </w:r>
    </w:p>
    <w:p w14:paraId="7114E5C8" w14:textId="14F5414F" w:rsidR="005D13A9" w:rsidRDefault="009661AC" w:rsidP="005D13A9">
      <w:pPr>
        <w:rPr>
          <w:rFonts w:ascii="ＭＳ 明朝" w:hAnsi="ＭＳ 明朝"/>
          <w:sz w:val="22"/>
          <w:szCs w:val="22"/>
        </w:rPr>
      </w:pPr>
      <w:r w:rsidRPr="00C357A6">
        <w:rPr>
          <w:rFonts w:ascii="ＭＳ 明朝" w:hAnsi="ＭＳ 明朝" w:hint="eastAsia"/>
          <w:sz w:val="22"/>
          <w:szCs w:val="22"/>
        </w:rPr>
        <w:t xml:space="preserve">　　　　　　報</w:t>
      </w:r>
      <w:r w:rsidR="00137976">
        <w:rPr>
          <w:rFonts w:ascii="ＭＳ 明朝" w:hAnsi="ＭＳ 明朝" w:hint="eastAsia"/>
          <w:sz w:val="22"/>
          <w:szCs w:val="22"/>
        </w:rPr>
        <w:t xml:space="preserve">　</w:t>
      </w:r>
      <w:r w:rsidRPr="00C357A6">
        <w:rPr>
          <w:rFonts w:ascii="ＭＳ 明朝" w:hAnsi="ＭＳ 明朝" w:hint="eastAsia"/>
          <w:sz w:val="22"/>
          <w:szCs w:val="22"/>
        </w:rPr>
        <w:t>告</w:t>
      </w:r>
      <w:r w:rsidR="00137976">
        <w:rPr>
          <w:rFonts w:ascii="ＭＳ 明朝" w:hAnsi="ＭＳ 明朝" w:hint="eastAsia"/>
          <w:sz w:val="22"/>
          <w:szCs w:val="22"/>
        </w:rPr>
        <w:t xml:space="preserve">　</w:t>
      </w:r>
      <w:r w:rsidRPr="00C357A6">
        <w:rPr>
          <w:rFonts w:ascii="ＭＳ 明朝" w:hAnsi="ＭＳ 明朝" w:hint="eastAsia"/>
          <w:sz w:val="22"/>
          <w:szCs w:val="22"/>
        </w:rPr>
        <w:t>者：</w:t>
      </w:r>
      <w:r w:rsidR="00C357A6">
        <w:rPr>
          <w:rFonts w:ascii="ＭＳ 明朝" w:hAnsi="ＭＳ 明朝" w:hint="eastAsia"/>
          <w:sz w:val="22"/>
          <w:szCs w:val="22"/>
        </w:rPr>
        <w:t>長尾　昭彦</w:t>
      </w:r>
      <w:r w:rsidR="00BF5A58">
        <w:rPr>
          <w:rFonts w:ascii="ＭＳ 明朝" w:hAnsi="ＭＳ 明朝" w:hint="eastAsia"/>
          <w:sz w:val="22"/>
          <w:szCs w:val="22"/>
        </w:rPr>
        <w:t xml:space="preserve"> </w:t>
      </w:r>
      <w:r w:rsidRPr="00C357A6">
        <w:rPr>
          <w:rFonts w:ascii="ＭＳ 明朝" w:hAnsi="ＭＳ 明朝" w:hint="eastAsia"/>
          <w:sz w:val="22"/>
          <w:szCs w:val="22"/>
        </w:rPr>
        <w:t>氏（</w:t>
      </w:r>
      <w:r w:rsidR="00C357A6">
        <w:rPr>
          <w:rFonts w:ascii="ＭＳ 明朝" w:hAnsi="ＭＳ 明朝" w:hint="eastAsia"/>
          <w:sz w:val="22"/>
          <w:szCs w:val="22"/>
        </w:rPr>
        <w:t>十文字学園女子大学</w:t>
      </w:r>
      <w:r w:rsidR="005D13A9" w:rsidRPr="00C357A6">
        <w:rPr>
          <w:rFonts w:ascii="ＭＳ 明朝" w:hAnsi="ＭＳ 明朝" w:hint="eastAsia"/>
          <w:sz w:val="22"/>
          <w:szCs w:val="22"/>
        </w:rPr>
        <w:t>）</w:t>
      </w:r>
    </w:p>
    <w:p w14:paraId="08203A49" w14:textId="381D4644" w:rsidR="00C357A6" w:rsidRPr="00C357A6" w:rsidRDefault="00C357A6" w:rsidP="005D13A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13797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「機能性食品と農産物」</w:t>
      </w:r>
    </w:p>
    <w:p w14:paraId="49C01EEB" w14:textId="56B9FC9F" w:rsidR="005D13A9" w:rsidRDefault="005D13A9" w:rsidP="00A25B5B">
      <w:pPr>
        <w:snapToGrid w:val="0"/>
        <w:ind w:left="2189" w:hangingChars="1100" w:hanging="2189"/>
        <w:rPr>
          <w:rFonts w:ascii="ＭＳ 明朝" w:hAnsi="ＭＳ 明朝"/>
          <w:sz w:val="22"/>
          <w:szCs w:val="22"/>
        </w:rPr>
      </w:pPr>
      <w:r w:rsidRPr="00C357A6">
        <w:rPr>
          <w:rFonts w:ascii="ＭＳ 明朝" w:hAnsi="ＭＳ 明朝" w:hint="eastAsia"/>
          <w:sz w:val="22"/>
          <w:szCs w:val="22"/>
        </w:rPr>
        <w:t xml:space="preserve">　　　　　         　 </w:t>
      </w:r>
      <w:r w:rsidR="00137976">
        <w:rPr>
          <w:rFonts w:ascii="ＭＳ 明朝" w:hAnsi="ＭＳ 明朝" w:hint="eastAsia"/>
          <w:sz w:val="22"/>
          <w:szCs w:val="22"/>
        </w:rPr>
        <w:t xml:space="preserve">　</w:t>
      </w:r>
      <w:r w:rsidR="00C357A6">
        <w:rPr>
          <w:rFonts w:ascii="ＭＳ 明朝" w:hAnsi="ＭＳ 明朝" w:hint="eastAsia"/>
          <w:sz w:val="22"/>
          <w:szCs w:val="22"/>
        </w:rPr>
        <w:t>尾崎</w:t>
      </w:r>
      <w:r w:rsidR="001849F2">
        <w:rPr>
          <w:rFonts w:ascii="ＭＳ 明朝" w:hAnsi="ＭＳ 明朝" w:hint="eastAsia"/>
          <w:sz w:val="22"/>
          <w:szCs w:val="22"/>
        </w:rPr>
        <w:t xml:space="preserve">　</w:t>
      </w:r>
      <w:r w:rsidR="00C357A6">
        <w:rPr>
          <w:rFonts w:ascii="ＭＳ 明朝" w:hAnsi="ＭＳ 明朝" w:hint="eastAsia"/>
          <w:sz w:val="22"/>
          <w:szCs w:val="22"/>
        </w:rPr>
        <w:t>千恵子</w:t>
      </w:r>
      <w:r w:rsidR="00BF5A58">
        <w:rPr>
          <w:rFonts w:ascii="ＭＳ 明朝" w:hAnsi="ＭＳ 明朝" w:hint="eastAsia"/>
          <w:sz w:val="22"/>
          <w:szCs w:val="22"/>
        </w:rPr>
        <w:t xml:space="preserve"> </w:t>
      </w:r>
      <w:r w:rsidRPr="00C357A6">
        <w:rPr>
          <w:rFonts w:ascii="ＭＳ 明朝" w:hAnsi="ＭＳ 明朝" w:hint="eastAsia"/>
          <w:sz w:val="22"/>
          <w:szCs w:val="22"/>
        </w:rPr>
        <w:t>氏（</w:t>
      </w:r>
      <w:r w:rsidR="00C357A6">
        <w:rPr>
          <w:rFonts w:ascii="ＭＳ 明朝" w:hAnsi="ＭＳ 明朝" w:hint="eastAsia"/>
          <w:sz w:val="22"/>
          <w:szCs w:val="22"/>
        </w:rPr>
        <w:t>さいたま農村女性アドバイザー</w:t>
      </w:r>
      <w:r w:rsidRPr="00C357A6">
        <w:rPr>
          <w:rFonts w:ascii="ＭＳ 明朝" w:hAnsi="ＭＳ 明朝" w:hint="eastAsia"/>
          <w:sz w:val="22"/>
          <w:szCs w:val="22"/>
        </w:rPr>
        <w:t>）</w:t>
      </w:r>
    </w:p>
    <w:p w14:paraId="682B1995" w14:textId="40AF604F" w:rsidR="00C357A6" w:rsidRPr="00C357A6" w:rsidRDefault="00C357A6" w:rsidP="00A25B5B">
      <w:pPr>
        <w:snapToGrid w:val="0"/>
        <w:ind w:left="2189" w:hangingChars="1100" w:hanging="218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13797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「</w:t>
      </w:r>
      <w:r w:rsidR="003E2CDD">
        <w:rPr>
          <w:rFonts w:ascii="ＭＳ 明朝" w:hAnsi="ＭＳ 明朝" w:hint="eastAsia"/>
          <w:sz w:val="22"/>
          <w:szCs w:val="22"/>
        </w:rPr>
        <w:t>みんなおいでフェスタinさいたまを開催して学んだこと」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A6F018C" w14:textId="230E9DE1" w:rsidR="005D13A9" w:rsidRDefault="005D13A9" w:rsidP="005D13A9">
      <w:pPr>
        <w:snapToGrid w:val="0"/>
        <w:rPr>
          <w:rFonts w:ascii="ＭＳ 明朝" w:hAnsi="ＭＳ 明朝"/>
          <w:sz w:val="22"/>
          <w:szCs w:val="22"/>
        </w:rPr>
      </w:pPr>
      <w:r w:rsidRPr="00C357A6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137976">
        <w:rPr>
          <w:rFonts w:ascii="ＭＳ 明朝" w:hAnsi="ＭＳ 明朝" w:hint="eastAsia"/>
          <w:sz w:val="22"/>
          <w:szCs w:val="22"/>
        </w:rPr>
        <w:t xml:space="preserve">　</w:t>
      </w:r>
      <w:r w:rsidR="00C357A6">
        <w:rPr>
          <w:rFonts w:ascii="ＭＳ 明朝" w:hAnsi="ＭＳ 明朝" w:hint="eastAsia"/>
          <w:sz w:val="22"/>
          <w:szCs w:val="22"/>
        </w:rPr>
        <w:t>河野　律子</w:t>
      </w:r>
      <w:r w:rsidR="00BF5A58">
        <w:rPr>
          <w:rFonts w:ascii="ＭＳ 明朝" w:hAnsi="ＭＳ 明朝" w:hint="eastAsia"/>
          <w:sz w:val="22"/>
          <w:szCs w:val="22"/>
        </w:rPr>
        <w:t xml:space="preserve"> </w:t>
      </w:r>
      <w:r w:rsidRPr="00C357A6">
        <w:rPr>
          <w:rFonts w:ascii="ＭＳ 明朝" w:hAnsi="ＭＳ 明朝" w:hint="eastAsia"/>
          <w:sz w:val="22"/>
          <w:szCs w:val="22"/>
        </w:rPr>
        <w:t>氏（</w:t>
      </w:r>
      <w:r w:rsidR="00C357A6">
        <w:rPr>
          <w:rFonts w:ascii="ＭＳ 明朝" w:hAnsi="ＭＳ 明朝" w:hint="eastAsia"/>
          <w:sz w:val="22"/>
          <w:szCs w:val="22"/>
        </w:rPr>
        <w:t>有限会社河野経営研究所・中小企業診断士</w:t>
      </w:r>
      <w:r w:rsidRPr="00C357A6">
        <w:rPr>
          <w:rFonts w:ascii="ＭＳ 明朝" w:hAnsi="ＭＳ 明朝" w:hint="eastAsia"/>
          <w:sz w:val="22"/>
          <w:szCs w:val="22"/>
        </w:rPr>
        <w:t>）</w:t>
      </w:r>
    </w:p>
    <w:p w14:paraId="61417183" w14:textId="52E58BC3" w:rsidR="00DE3465" w:rsidRDefault="00C357A6" w:rsidP="005D13A9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13797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「</w:t>
      </w:r>
      <w:r w:rsidR="00DE3465">
        <w:rPr>
          <w:rFonts w:ascii="ＭＳ 明朝" w:hAnsi="ＭＳ 明朝" w:hint="eastAsia"/>
          <w:sz w:val="22"/>
          <w:szCs w:val="22"/>
        </w:rPr>
        <w:t>農山漁村の起業活動から、農業の6次産業化へ</w:t>
      </w:r>
    </w:p>
    <w:p w14:paraId="2570B3F8" w14:textId="0BE29367" w:rsidR="00C357A6" w:rsidRPr="00C357A6" w:rsidRDefault="00DE3465" w:rsidP="005D13A9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137976">
        <w:rPr>
          <w:rFonts w:ascii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>－民間と公共の2つの支援の立場を体験して－」</w:t>
      </w:r>
      <w:r w:rsidR="00C357A6">
        <w:rPr>
          <w:rFonts w:ascii="ＭＳ 明朝" w:hAnsi="ＭＳ 明朝" w:hint="eastAsia"/>
          <w:sz w:val="22"/>
          <w:szCs w:val="22"/>
        </w:rPr>
        <w:t xml:space="preserve">　</w:t>
      </w:r>
    </w:p>
    <w:p w14:paraId="44B6992F" w14:textId="465054FA" w:rsidR="00FA0098" w:rsidRPr="00C357A6" w:rsidRDefault="005D13A9" w:rsidP="004829B3">
      <w:pPr>
        <w:rPr>
          <w:rFonts w:ascii="ＭＳ 明朝" w:hAnsi="ＭＳ 明朝"/>
          <w:sz w:val="22"/>
          <w:szCs w:val="22"/>
        </w:rPr>
      </w:pPr>
      <w:r w:rsidRPr="00C357A6">
        <w:rPr>
          <w:rFonts w:ascii="ＭＳ 明朝" w:hAnsi="ＭＳ 明朝" w:hint="eastAsia"/>
          <w:sz w:val="22"/>
          <w:szCs w:val="22"/>
        </w:rPr>
        <w:t xml:space="preserve">　　　　　　コメンテーター：</w:t>
      </w:r>
      <w:r w:rsidR="00C357A6">
        <w:rPr>
          <w:rFonts w:ascii="ＭＳ 明朝" w:hAnsi="ＭＳ 明朝" w:hint="eastAsia"/>
          <w:sz w:val="22"/>
          <w:szCs w:val="22"/>
        </w:rPr>
        <w:t>加藤</w:t>
      </w:r>
      <w:r w:rsidR="00732E55">
        <w:rPr>
          <w:rFonts w:ascii="ＭＳ 明朝" w:hAnsi="ＭＳ 明朝" w:hint="eastAsia"/>
          <w:sz w:val="22"/>
          <w:szCs w:val="22"/>
        </w:rPr>
        <w:t xml:space="preserve">　</w:t>
      </w:r>
      <w:r w:rsidR="00C357A6">
        <w:rPr>
          <w:rFonts w:ascii="ＭＳ 明朝" w:hAnsi="ＭＳ 明朝" w:hint="eastAsia"/>
          <w:sz w:val="22"/>
          <w:szCs w:val="22"/>
        </w:rPr>
        <w:t>由実</w:t>
      </w:r>
      <w:r w:rsidR="00BF5A58">
        <w:rPr>
          <w:rFonts w:ascii="ＭＳ 明朝" w:hAnsi="ＭＳ 明朝" w:hint="eastAsia"/>
          <w:sz w:val="22"/>
          <w:szCs w:val="22"/>
        </w:rPr>
        <w:t xml:space="preserve"> </w:t>
      </w:r>
      <w:r w:rsidRPr="00C357A6">
        <w:rPr>
          <w:rFonts w:ascii="ＭＳ 明朝" w:hAnsi="ＭＳ 明朝" w:hint="eastAsia"/>
          <w:sz w:val="22"/>
          <w:szCs w:val="22"/>
        </w:rPr>
        <w:t>氏（</w:t>
      </w:r>
      <w:r w:rsidR="00C357A6">
        <w:rPr>
          <w:rFonts w:ascii="ＭＳ 明朝" w:hAnsi="ＭＳ 明朝" w:hint="eastAsia"/>
          <w:sz w:val="22"/>
          <w:szCs w:val="22"/>
        </w:rPr>
        <w:t>坂戸市環境産業部</w:t>
      </w:r>
      <w:r w:rsidRPr="00C357A6">
        <w:rPr>
          <w:rFonts w:ascii="ＭＳ 明朝" w:hAnsi="ＭＳ 明朝" w:hint="eastAsia"/>
          <w:sz w:val="22"/>
          <w:szCs w:val="22"/>
        </w:rPr>
        <w:t>）</w:t>
      </w:r>
    </w:p>
    <w:p w14:paraId="2C1F7BA3" w14:textId="77777777" w:rsidR="00FA0098" w:rsidRPr="00BF5A58" w:rsidRDefault="00FA0098" w:rsidP="00FA0098">
      <w:pPr>
        <w:rPr>
          <w:rFonts w:ascii="ＭＳ 明朝" w:hAnsi="ＭＳ 明朝"/>
          <w:sz w:val="22"/>
          <w:szCs w:val="22"/>
        </w:rPr>
      </w:pPr>
    </w:p>
    <w:p w14:paraId="4ED6F4B4" w14:textId="77777777" w:rsidR="00FA0098" w:rsidRPr="00EA4469" w:rsidRDefault="00FA0098" w:rsidP="00732E55">
      <w:pPr>
        <w:ind w:firstLineChars="400" w:firstLine="796"/>
        <w:rPr>
          <w:rFonts w:ascii="ＭＳ ゴシック" w:eastAsia="ＭＳ ゴシック" w:hAnsi="ＭＳ ゴシック"/>
          <w:sz w:val="22"/>
          <w:szCs w:val="22"/>
        </w:rPr>
      </w:pPr>
      <w:r w:rsidRPr="00EA4469">
        <w:rPr>
          <w:rFonts w:ascii="ＭＳ ゴシック" w:eastAsia="ＭＳ ゴシック" w:hAnsi="ＭＳ ゴシック" w:hint="eastAsia"/>
          <w:sz w:val="22"/>
          <w:szCs w:val="22"/>
        </w:rPr>
        <w:t xml:space="preserve">総合討論　</w:t>
      </w:r>
      <w:r w:rsidR="005D13A9" w:rsidRPr="004829B3">
        <w:rPr>
          <w:rFonts w:ascii="ＭＳ ゴシック" w:eastAsia="ＭＳ ゴシック" w:hAnsi="ＭＳ ゴシック" w:hint="eastAsia"/>
          <w:sz w:val="22"/>
          <w:szCs w:val="22"/>
        </w:rPr>
        <w:t>15</w:t>
      </w:r>
      <w:r w:rsidRPr="004829B3">
        <w:rPr>
          <w:rFonts w:ascii="ＭＳ ゴシック" w:eastAsia="ＭＳ ゴシック" w:hAnsi="ＭＳ ゴシック" w:hint="eastAsia"/>
          <w:sz w:val="22"/>
          <w:szCs w:val="22"/>
        </w:rPr>
        <w:t>:40～</w:t>
      </w:r>
      <w:r w:rsidR="005D13A9" w:rsidRPr="004829B3">
        <w:rPr>
          <w:rFonts w:ascii="ＭＳ ゴシック" w:eastAsia="ＭＳ ゴシック" w:hAnsi="ＭＳ ゴシック" w:hint="eastAsia"/>
          <w:sz w:val="22"/>
          <w:szCs w:val="22"/>
        </w:rPr>
        <w:t>16:40</w:t>
      </w:r>
      <w:r w:rsidRPr="004829B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27768B16" w14:textId="77777777" w:rsidR="00FA0098" w:rsidRDefault="00FA0098" w:rsidP="00FA0098">
      <w:pPr>
        <w:jc w:val="right"/>
        <w:rPr>
          <w:rFonts w:ascii="ＭＳ 明朝" w:hAnsi="ＭＳ 明朝"/>
          <w:sz w:val="22"/>
          <w:szCs w:val="22"/>
        </w:rPr>
      </w:pPr>
    </w:p>
    <w:p w14:paraId="09C2A1D6" w14:textId="77777777" w:rsidR="00FA0098" w:rsidRPr="001B0C90" w:rsidRDefault="00FA0098" w:rsidP="00FA0098">
      <w:pPr>
        <w:jc w:val="righ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FC4112B" wp14:editId="593907CF">
                <wp:simplePos x="0" y="0"/>
                <wp:positionH relativeFrom="column">
                  <wp:posOffset>-41910</wp:posOffset>
                </wp:positionH>
                <wp:positionV relativeFrom="paragraph">
                  <wp:posOffset>80010</wp:posOffset>
                </wp:positionV>
                <wp:extent cx="5619750" cy="2247900"/>
                <wp:effectExtent l="0" t="0" r="19050" b="19050"/>
                <wp:wrapNone/>
                <wp:docPr id="20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A5620" w14:textId="7F2BC3ED" w:rsidR="003E6D23" w:rsidRDefault="00764FD8" w:rsidP="00764FD8">
                            <w:pPr>
                              <w:pStyle w:val="a3"/>
                              <w:ind w:firstLineChars="100" w:firstLine="199"/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>農業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をめぐる環境変化は、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>農業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経営のみならず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農家生活や地域の人々のつながりにも大きな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>変化を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与えている。農産物に求められる付加価値が多様化している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>だけでなく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、生産者と消費者の関係も多様化している。また、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>生産は男性主導、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消費は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>女性主導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という性別役割分担は解消しつつあるが、本質的な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>男女共同参画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社会の実現に向かう道筋は、まだ試行錯誤の繰り返しである。</w:t>
                            </w:r>
                          </w:p>
                          <w:p w14:paraId="4D0844E5" w14:textId="1B58244F" w:rsidR="00764FD8" w:rsidRPr="00764FD8" w:rsidRDefault="00764FD8" w:rsidP="00FA0098">
                            <w:pPr>
                              <w:pStyle w:val="a3"/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このような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>状況を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ふまえ、多くの消費者に囲まれ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>、多彩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な農業が展開されている埼玉で、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>多様な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立場の人々の交流・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>議論を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めざすものである。特に、シンポジウムで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>取り上げる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「健康志向と</w:t>
                            </w:r>
                            <w:r w:rsidR="0065305A"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>農業</w:t>
                            </w:r>
                            <w:r w:rsidR="0065305A"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６次産業化」は、農産物の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>付加価値化に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おいて重要な視点であり、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>埼玉農業が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めざす収益性の高い農業経営実現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一助となる可能性が高い。</w:t>
                            </w:r>
                            <w:r w:rsidR="00C06D63"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>また、</w:t>
                            </w:r>
                            <w:r w:rsidR="00C06D63"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ラウンドテーブルで取り上げる</w:t>
                            </w:r>
                            <w:r w:rsidR="00C06D63"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>消費者</w:t>
                            </w:r>
                            <w:r w:rsidR="00C06D63"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との多様な交流事例は、地域資源としての農業を、埼玉県民の観光、教育、福祉等のニーズとつなぐ可能性を示すこととなろう。これらを通じて、現代の地域社会や生活において</w:t>
                            </w:r>
                            <w:r w:rsidR="00C06D63"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>求められている</w:t>
                            </w:r>
                            <w:r w:rsidR="00C06D63"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、多様性や持続可能性の意義と可能性に</w:t>
                            </w:r>
                            <w:r w:rsidR="00A82B8D"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ja-JP"/>
                              </w:rPr>
                              <w:t>接近</w:t>
                            </w:r>
                            <w:r w:rsidR="00C06D63">
                              <w:rPr>
                                <w:rFonts w:hAnsi="ＭＳ 明朝"/>
                                <w:sz w:val="22"/>
                                <w:szCs w:val="22"/>
                                <w:lang w:eastAsia="ja-JP"/>
                              </w:rPr>
                              <w:t>を試みる。</w:t>
                            </w:r>
                          </w:p>
                          <w:p w14:paraId="53E893CE" w14:textId="77777777" w:rsidR="00764FD8" w:rsidRDefault="00764FD8" w:rsidP="00FA0098">
                            <w:pPr>
                              <w:pStyle w:val="a3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1C7B3A47" w14:textId="77777777" w:rsidR="00764FD8" w:rsidRPr="00C30F5A" w:rsidRDefault="00764FD8" w:rsidP="00FA0098">
                            <w:pPr>
                              <w:pStyle w:val="a3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4112B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-3.3pt;margin-top:6.3pt;width:442.5pt;height:17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75LwIAAFsEAAAOAAAAZHJzL2Uyb0RvYy54bWysVNtu2zAMfR+wfxD0vtjxkrQx4hRdugwD&#10;ugvQ7gNkWY6FSaImKbGzrx8lp2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">
                <v:textbox>
                  <w:txbxContent>
                    <w:p w14:paraId="18DA5620" w14:textId="7F2BC3ED" w:rsidR="003E6D23" w:rsidRDefault="00764FD8" w:rsidP="00764FD8">
                      <w:pPr>
                        <w:pStyle w:val="a3"/>
                        <w:ind w:firstLineChars="100" w:firstLine="199"/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>農業</w:t>
                      </w:r>
                      <w:r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をめぐる環境変化は、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>農業</w:t>
                      </w:r>
                      <w:r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経営のみならず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>、</w:t>
                      </w:r>
                      <w:r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農家生活や地域の人々のつながりにも大きな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>変化を</w:t>
                      </w:r>
                      <w:r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与えている。農産物に求められる付加価値が多様化している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>だけでなく</w:t>
                      </w:r>
                      <w:r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、生産者と消費者の関係も多様化している。また、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>生産は男性主導、</w:t>
                      </w:r>
                      <w:r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消費は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>女性主導</w:t>
                      </w:r>
                      <w:r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という性別役割分担は解消しつつあるが、本質的な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>男女共同参画</w:t>
                      </w:r>
                      <w:r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社会の実現に向かう道筋は、まだ試行錯誤の繰り返しである。</w:t>
                      </w:r>
                    </w:p>
                    <w:p w14:paraId="4D0844E5" w14:textId="1B58244F" w:rsidR="00764FD8" w:rsidRPr="00764FD8" w:rsidRDefault="00764FD8" w:rsidP="00FA0098">
                      <w:pPr>
                        <w:pStyle w:val="a3"/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このような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>状況を</w:t>
                      </w:r>
                      <w:r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ふまえ、多くの消費者に囲まれ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>、多彩</w:t>
                      </w:r>
                      <w:r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な農業が展開されている埼玉で、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>多様な</w:t>
                      </w:r>
                      <w:r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立場の人々の交流・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>議論を</w:t>
                      </w:r>
                      <w:r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めざすものである。特に、シンポジウムで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>取り上げる</w:t>
                      </w:r>
                      <w:r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「健康志向と</w:t>
                      </w:r>
                      <w:r w:rsidR="0065305A"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>農業</w:t>
                      </w:r>
                      <w:r w:rsidR="0065305A"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の</w:t>
                      </w:r>
                      <w:r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６次産業化」は、農産物の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>付加価値化に</w:t>
                      </w:r>
                      <w:r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おいて重要な視点であり、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>埼玉農業が</w:t>
                      </w:r>
                      <w:r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めざす収益性の高い農業経営実現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>の</w:t>
                      </w:r>
                      <w:r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一助となる可能性が高い。</w:t>
                      </w:r>
                      <w:r w:rsidR="00C06D63"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>また、</w:t>
                      </w:r>
                      <w:r w:rsidR="00C06D63"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ラウンドテーブルで取り上げる</w:t>
                      </w:r>
                      <w:r w:rsidR="00C06D63"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>消費者</w:t>
                      </w:r>
                      <w:r w:rsidR="00C06D63"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との多様な交流事例は、地域資源としての農業を、埼玉県民の観光、教育、福祉等のニーズとつなぐ可能性を示すこととなろう。これらを通じて、現代の地域社会や生活において</w:t>
                      </w:r>
                      <w:r w:rsidR="00C06D63"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>求められている</w:t>
                      </w:r>
                      <w:r w:rsidR="00C06D63"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、多様性や持続可能性の意義と可能性に</w:t>
                      </w:r>
                      <w:r w:rsidR="00A82B8D">
                        <w:rPr>
                          <w:rFonts w:hAnsi="ＭＳ 明朝" w:hint="eastAsia"/>
                          <w:sz w:val="22"/>
                          <w:szCs w:val="22"/>
                          <w:lang w:eastAsia="ja-JP"/>
                        </w:rPr>
                        <w:t>接近</w:t>
                      </w:r>
                      <w:r w:rsidR="00C06D63">
                        <w:rPr>
                          <w:rFonts w:hAnsi="ＭＳ 明朝"/>
                          <w:sz w:val="22"/>
                          <w:szCs w:val="22"/>
                          <w:lang w:eastAsia="ja-JP"/>
                        </w:rPr>
                        <w:t>を試みる。</w:t>
                      </w:r>
                    </w:p>
                    <w:p w14:paraId="53E893CE" w14:textId="77777777" w:rsidR="00764FD8" w:rsidRDefault="00764FD8" w:rsidP="00FA0098">
                      <w:pPr>
                        <w:pStyle w:val="a3"/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  <w:p w14:paraId="1C7B3A47" w14:textId="77777777" w:rsidR="00764FD8" w:rsidRPr="00C30F5A" w:rsidRDefault="00764FD8" w:rsidP="00FA0098">
                      <w:pPr>
                        <w:pStyle w:val="a3"/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82B29C" w14:textId="5F6D179C" w:rsidR="004829B3" w:rsidRPr="001849F2" w:rsidRDefault="00FA0098" w:rsidP="00DE3465">
      <w:pPr>
        <w:rPr>
          <w:rFonts w:ascii="ＭＳ ゴシック" w:eastAsia="ＭＳ ゴシック" w:hAnsi="ＭＳ ゴシック"/>
          <w:b/>
          <w:szCs w:val="21"/>
        </w:rPr>
      </w:pPr>
      <w:r w:rsidRPr="00C5681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772FB61A" w14:textId="77777777" w:rsidR="00DE3465" w:rsidRPr="001849F2" w:rsidRDefault="00DE3465" w:rsidP="00DE3465">
      <w:pPr>
        <w:rPr>
          <w:rFonts w:ascii="ＭＳ ゴシック" w:eastAsia="ＭＳ ゴシック" w:hAnsi="ＭＳ ゴシック"/>
          <w:b/>
          <w:szCs w:val="21"/>
        </w:rPr>
      </w:pPr>
    </w:p>
    <w:p w14:paraId="7C69FC00" w14:textId="77777777" w:rsidR="00DE3465" w:rsidRPr="001849F2" w:rsidRDefault="00DE3465" w:rsidP="00DE3465">
      <w:pPr>
        <w:rPr>
          <w:rFonts w:ascii="ＭＳ ゴシック" w:eastAsia="ＭＳ ゴシック" w:hAnsi="ＭＳ ゴシック"/>
          <w:b/>
          <w:szCs w:val="21"/>
        </w:rPr>
      </w:pPr>
    </w:p>
    <w:p w14:paraId="08F5963F" w14:textId="77777777" w:rsidR="00DE3465" w:rsidRPr="001849F2" w:rsidRDefault="00DE3465" w:rsidP="00DE3465">
      <w:pPr>
        <w:rPr>
          <w:rFonts w:ascii="ＭＳ ゴシック" w:eastAsia="ＭＳ ゴシック" w:hAnsi="ＭＳ ゴシック"/>
          <w:b/>
          <w:szCs w:val="21"/>
        </w:rPr>
      </w:pPr>
    </w:p>
    <w:p w14:paraId="5091A74F" w14:textId="77777777" w:rsidR="00DE3465" w:rsidRPr="001849F2" w:rsidRDefault="00DE3465" w:rsidP="00DE3465">
      <w:pPr>
        <w:rPr>
          <w:rFonts w:ascii="ＭＳ ゴシック" w:eastAsia="ＭＳ ゴシック" w:hAnsi="ＭＳ ゴシック"/>
          <w:b/>
          <w:szCs w:val="21"/>
        </w:rPr>
      </w:pPr>
    </w:p>
    <w:p w14:paraId="7ECC52EB" w14:textId="77777777" w:rsidR="00DE3465" w:rsidRPr="001849F2" w:rsidRDefault="00DE3465" w:rsidP="00DE3465">
      <w:pPr>
        <w:rPr>
          <w:rFonts w:ascii="ＭＳ ゴシック" w:eastAsia="ＭＳ ゴシック" w:hAnsi="ＭＳ ゴシック"/>
          <w:b/>
          <w:szCs w:val="21"/>
        </w:rPr>
      </w:pPr>
    </w:p>
    <w:p w14:paraId="7F95FDAC" w14:textId="77777777" w:rsidR="00DE3465" w:rsidRPr="001849F2" w:rsidRDefault="00DE3465" w:rsidP="00DE3465">
      <w:pPr>
        <w:rPr>
          <w:rFonts w:ascii="ＭＳ ゴシック" w:eastAsia="ＭＳ ゴシック" w:hAnsi="ＭＳ ゴシック"/>
          <w:b/>
          <w:szCs w:val="21"/>
        </w:rPr>
      </w:pPr>
    </w:p>
    <w:p w14:paraId="3831BCE0" w14:textId="77777777" w:rsidR="00DE3465" w:rsidRPr="001849F2" w:rsidRDefault="00DE3465" w:rsidP="00DE3465">
      <w:pPr>
        <w:rPr>
          <w:rFonts w:ascii="ＭＳ ゴシック" w:eastAsia="ＭＳ ゴシック" w:hAnsi="ＭＳ ゴシック"/>
          <w:b/>
          <w:szCs w:val="21"/>
        </w:rPr>
      </w:pPr>
    </w:p>
    <w:p w14:paraId="6727ADEC" w14:textId="77777777" w:rsidR="00DE3465" w:rsidRPr="001849F2" w:rsidRDefault="00DE3465" w:rsidP="00DE3465">
      <w:pPr>
        <w:rPr>
          <w:rFonts w:ascii="ＭＳ ゴシック" w:eastAsia="ＭＳ ゴシック" w:hAnsi="ＭＳ ゴシック"/>
          <w:b/>
          <w:szCs w:val="21"/>
        </w:rPr>
      </w:pPr>
    </w:p>
    <w:p w14:paraId="78481AB0" w14:textId="77777777" w:rsidR="00DE3465" w:rsidRPr="001849F2" w:rsidRDefault="00DE3465" w:rsidP="00DE3465">
      <w:pPr>
        <w:rPr>
          <w:rFonts w:ascii="ＭＳ ゴシック" w:eastAsia="ＭＳ ゴシック" w:hAnsi="ＭＳ ゴシック"/>
          <w:b/>
          <w:szCs w:val="21"/>
        </w:rPr>
      </w:pPr>
    </w:p>
    <w:p w14:paraId="0134B79F" w14:textId="77777777" w:rsidR="00DE3465" w:rsidRPr="001849F2" w:rsidRDefault="00DE3465" w:rsidP="00DE3465">
      <w:pPr>
        <w:rPr>
          <w:rFonts w:ascii="ＭＳ ゴシック" w:eastAsia="ＭＳ ゴシック" w:hAnsi="ＭＳ ゴシック"/>
          <w:b/>
          <w:szCs w:val="21"/>
        </w:rPr>
      </w:pPr>
    </w:p>
    <w:p w14:paraId="5E74EE9B" w14:textId="77777777" w:rsidR="00DE3465" w:rsidRPr="00860E01" w:rsidRDefault="00DE3465" w:rsidP="00DE3465"/>
    <w:p w14:paraId="6B6353A6" w14:textId="314E3FBE" w:rsidR="00FA0098" w:rsidRDefault="00FA0098" w:rsidP="009661AC">
      <w:pPr>
        <w:ind w:firstLineChars="100" w:firstLine="200"/>
        <w:rPr>
          <w:rFonts w:ascii="ＭＳ ゴシック" w:eastAsia="ＭＳ ゴシック" w:hAnsi="ＭＳ ゴシック"/>
          <w:b/>
          <w:sz w:val="22"/>
          <w:szCs w:val="22"/>
        </w:rPr>
      </w:pPr>
    </w:p>
    <w:p w14:paraId="231B309A" w14:textId="1D97817F" w:rsidR="00A25B5B" w:rsidRPr="007C1E51" w:rsidRDefault="00A25B5B" w:rsidP="00A25B5B">
      <w:pPr>
        <w:rPr>
          <w:rFonts w:asciiTheme="majorEastAsia" w:eastAsiaTheme="majorEastAsia" w:hAnsiTheme="majorEastAsia"/>
          <w:b/>
          <w:sz w:val="22"/>
          <w:szCs w:val="22"/>
        </w:rPr>
      </w:pPr>
      <w:r w:rsidRPr="00A25B5B">
        <w:rPr>
          <w:rFonts w:asciiTheme="majorEastAsia" w:eastAsiaTheme="majorEastAsia" w:hAnsiTheme="majorEastAsia" w:hint="eastAsia"/>
          <w:b/>
          <w:sz w:val="22"/>
          <w:szCs w:val="22"/>
        </w:rPr>
        <w:t>（</w:t>
      </w:r>
      <w:r w:rsidR="00AA5FE5">
        <w:rPr>
          <w:rFonts w:asciiTheme="majorEastAsia" w:eastAsiaTheme="majorEastAsia" w:hAnsiTheme="majorEastAsia" w:hint="eastAsia"/>
          <w:b/>
          <w:sz w:val="22"/>
          <w:szCs w:val="22"/>
        </w:rPr>
        <w:t>３</w:t>
      </w:r>
      <w:r w:rsidRPr="00A25B5B">
        <w:rPr>
          <w:rFonts w:asciiTheme="majorEastAsia" w:eastAsiaTheme="majorEastAsia" w:hAnsiTheme="majorEastAsia" w:hint="eastAsia"/>
          <w:b/>
          <w:sz w:val="22"/>
          <w:szCs w:val="22"/>
        </w:rPr>
        <w:t>）学会賞授与式　　　　16：</w:t>
      </w:r>
      <w:r w:rsidRPr="00A25B5B">
        <w:rPr>
          <w:rFonts w:asciiTheme="majorEastAsia" w:eastAsiaTheme="majorEastAsia" w:hAnsiTheme="majorEastAsia"/>
          <w:b/>
          <w:sz w:val="22"/>
          <w:szCs w:val="22"/>
        </w:rPr>
        <w:t>4</w:t>
      </w:r>
      <w:r w:rsidRPr="00A25B5B">
        <w:rPr>
          <w:rFonts w:asciiTheme="majorEastAsia" w:eastAsiaTheme="majorEastAsia" w:hAnsiTheme="majorEastAsia" w:hint="eastAsia"/>
          <w:b/>
          <w:sz w:val="22"/>
          <w:szCs w:val="22"/>
        </w:rPr>
        <w:t>0～17：00</w:t>
      </w:r>
      <w:r w:rsidR="007C1E51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</w:t>
      </w:r>
      <w:r w:rsidR="007C1E51" w:rsidRPr="007C1E51">
        <w:rPr>
          <w:rFonts w:asciiTheme="majorEastAsia" w:eastAsiaTheme="majorEastAsia" w:hAnsiTheme="majorEastAsia" w:hint="eastAsia"/>
          <w:b/>
          <w:sz w:val="22"/>
          <w:szCs w:val="22"/>
        </w:rPr>
        <w:t>会場</w:t>
      </w:r>
      <w:r w:rsidR="007C1E51" w:rsidRPr="007C1E51">
        <w:rPr>
          <w:rFonts w:ascii="ＭＳ ゴシック" w:eastAsia="ＭＳ ゴシック" w:hAnsi="ＭＳ ゴシック" w:hint="eastAsia"/>
          <w:b/>
          <w:sz w:val="22"/>
          <w:szCs w:val="22"/>
        </w:rPr>
        <w:t>：9号館4階9417教室</w:t>
      </w:r>
    </w:p>
    <w:p w14:paraId="31C60418" w14:textId="77777777" w:rsidR="00C06D63" w:rsidRDefault="00C06D63" w:rsidP="00A25B5B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65244A14" w14:textId="178B00C5" w:rsidR="00A25B5B" w:rsidRPr="007C1E51" w:rsidRDefault="00A25B5B" w:rsidP="00A25B5B">
      <w:pPr>
        <w:rPr>
          <w:rFonts w:asciiTheme="majorEastAsia" w:eastAsiaTheme="majorEastAsia" w:hAnsiTheme="majorEastAsia"/>
          <w:b/>
          <w:sz w:val="22"/>
          <w:szCs w:val="22"/>
        </w:rPr>
      </w:pPr>
      <w:r w:rsidRPr="007C1E51">
        <w:rPr>
          <w:rFonts w:asciiTheme="majorEastAsia" w:eastAsiaTheme="majorEastAsia" w:hAnsiTheme="majorEastAsia" w:hint="eastAsia"/>
          <w:b/>
          <w:sz w:val="22"/>
          <w:szCs w:val="22"/>
        </w:rPr>
        <w:t>（</w:t>
      </w:r>
      <w:r w:rsidR="00AA5FE5">
        <w:rPr>
          <w:rFonts w:asciiTheme="majorEastAsia" w:eastAsiaTheme="majorEastAsia" w:hAnsiTheme="majorEastAsia" w:hint="eastAsia"/>
          <w:b/>
          <w:sz w:val="22"/>
          <w:szCs w:val="22"/>
        </w:rPr>
        <w:t>４</w:t>
      </w:r>
      <w:r w:rsidRPr="007C1E51">
        <w:rPr>
          <w:rFonts w:asciiTheme="majorEastAsia" w:eastAsiaTheme="majorEastAsia" w:hAnsiTheme="majorEastAsia" w:hint="eastAsia"/>
          <w:b/>
          <w:sz w:val="22"/>
          <w:szCs w:val="22"/>
        </w:rPr>
        <w:t>）総</w:t>
      </w:r>
      <w:r w:rsidR="007C1E51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7C1E51">
        <w:rPr>
          <w:rFonts w:asciiTheme="majorEastAsia" w:eastAsiaTheme="majorEastAsia" w:hAnsiTheme="majorEastAsia" w:hint="eastAsia"/>
          <w:b/>
          <w:sz w:val="22"/>
          <w:szCs w:val="22"/>
        </w:rPr>
        <w:t>会　　　　　　　17：00～17：50</w:t>
      </w:r>
      <w:r w:rsidR="007C1E51" w:rsidRPr="007C1E51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</w:t>
      </w:r>
      <w:r w:rsidR="007C1E51" w:rsidRPr="007C1E51">
        <w:rPr>
          <w:rFonts w:ascii="ＭＳ ゴシック" w:eastAsia="ＭＳ ゴシック" w:hAnsi="ＭＳ ゴシック" w:hint="eastAsia"/>
          <w:b/>
          <w:sz w:val="22"/>
          <w:szCs w:val="22"/>
        </w:rPr>
        <w:t>会場：9号館4階9417教室</w:t>
      </w:r>
    </w:p>
    <w:p w14:paraId="1497E151" w14:textId="77777777" w:rsidR="00C06D63" w:rsidRDefault="00C06D63" w:rsidP="00D103B7">
      <w:pPr>
        <w:pStyle w:val="a3"/>
        <w:spacing w:line="290" w:lineRule="exact"/>
        <w:rPr>
          <w:rFonts w:asciiTheme="majorEastAsia" w:eastAsiaTheme="majorEastAsia" w:hAnsiTheme="majorEastAsia"/>
          <w:b/>
          <w:sz w:val="22"/>
          <w:szCs w:val="22"/>
          <w:lang w:eastAsia="ja-JP"/>
        </w:rPr>
      </w:pPr>
    </w:p>
    <w:p w14:paraId="3C3ABBB4" w14:textId="1790C17A" w:rsidR="00FA0098" w:rsidRPr="00A25B5B" w:rsidRDefault="00A25B5B" w:rsidP="00D103B7">
      <w:pPr>
        <w:pStyle w:val="a3"/>
        <w:spacing w:line="290" w:lineRule="exact"/>
        <w:rPr>
          <w:rFonts w:ascii="ＭＳ ゴシック" w:eastAsia="ＭＳ ゴシック" w:hAnsi="ＭＳ ゴシック"/>
          <w:b/>
          <w:sz w:val="22"/>
          <w:szCs w:val="22"/>
          <w:lang w:eastAsia="ja-JP"/>
        </w:rPr>
      </w:pPr>
      <w:r w:rsidRPr="00A25B5B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（</w:t>
      </w:r>
      <w:r w:rsidR="00AA5FE5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５</w:t>
      </w:r>
      <w:r w:rsidRPr="00A25B5B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）</w:t>
      </w:r>
      <w:r w:rsidRPr="00A25B5B">
        <w:rPr>
          <w:rFonts w:asciiTheme="majorEastAsia" w:eastAsiaTheme="majorEastAsia" w:hAnsiTheme="majorEastAsia" w:hint="eastAsia"/>
          <w:b/>
          <w:sz w:val="22"/>
          <w:szCs w:val="22"/>
        </w:rPr>
        <w:t xml:space="preserve">情報交流会 </w:t>
      </w:r>
      <w:r w:rsidR="009055D2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</w:t>
      </w:r>
      <w:r w:rsidR="009055D2">
        <w:rPr>
          <w:rFonts w:asciiTheme="majorEastAsia" w:eastAsiaTheme="majorEastAsia" w:hAnsiTheme="majorEastAsia"/>
          <w:b/>
          <w:sz w:val="22"/>
          <w:szCs w:val="22"/>
          <w:lang w:val="en-US"/>
        </w:rPr>
        <w:t xml:space="preserve"> </w:t>
      </w:r>
      <w:r w:rsidR="009055D2">
        <w:rPr>
          <w:rFonts w:asciiTheme="majorEastAsia" w:eastAsiaTheme="majorEastAsia" w:hAnsiTheme="majorEastAsia" w:hint="eastAsia"/>
          <w:b/>
          <w:sz w:val="22"/>
          <w:szCs w:val="22"/>
          <w:lang w:val="en-US" w:eastAsia="ja-JP"/>
        </w:rPr>
        <w:t>18：00〜</w:t>
      </w:r>
      <w:r w:rsidR="00AA2AEC">
        <w:rPr>
          <w:rFonts w:asciiTheme="majorEastAsia" w:eastAsiaTheme="majorEastAsia" w:hAnsiTheme="majorEastAsia" w:hint="eastAsia"/>
          <w:b/>
          <w:sz w:val="22"/>
          <w:szCs w:val="22"/>
          <w:lang w:val="en-US" w:eastAsia="ja-JP"/>
        </w:rPr>
        <w:t>19</w:t>
      </w:r>
      <w:r w:rsidR="009055D2">
        <w:rPr>
          <w:rFonts w:asciiTheme="majorEastAsia" w:eastAsiaTheme="majorEastAsia" w:hAnsiTheme="majorEastAsia" w:hint="eastAsia"/>
          <w:b/>
          <w:sz w:val="22"/>
          <w:szCs w:val="22"/>
          <w:lang w:val="en-US" w:eastAsia="ja-JP"/>
        </w:rPr>
        <w:t>：</w:t>
      </w:r>
      <w:r w:rsidR="00AA2AEC">
        <w:rPr>
          <w:rFonts w:asciiTheme="majorEastAsia" w:eastAsiaTheme="majorEastAsia" w:hAnsiTheme="majorEastAsia" w:hint="eastAsia"/>
          <w:b/>
          <w:sz w:val="22"/>
          <w:szCs w:val="22"/>
          <w:lang w:val="en-US" w:eastAsia="ja-JP"/>
        </w:rPr>
        <w:t>3</w:t>
      </w:r>
      <w:r w:rsidR="009055D2">
        <w:rPr>
          <w:rFonts w:asciiTheme="majorEastAsia" w:eastAsiaTheme="majorEastAsia" w:hAnsiTheme="majorEastAsia" w:hint="eastAsia"/>
          <w:b/>
          <w:sz w:val="22"/>
          <w:szCs w:val="22"/>
          <w:lang w:val="en-US" w:eastAsia="ja-JP"/>
        </w:rPr>
        <w:t xml:space="preserve">0　</w:t>
      </w:r>
      <w:r w:rsidR="009055D2">
        <w:rPr>
          <w:rFonts w:asciiTheme="majorEastAsia" w:eastAsiaTheme="majorEastAsia" w:hAnsiTheme="majorEastAsia"/>
          <w:b/>
          <w:sz w:val="22"/>
          <w:szCs w:val="22"/>
          <w:lang w:val="en-US" w:eastAsia="ja-JP"/>
        </w:rPr>
        <w:t xml:space="preserve">  </w:t>
      </w:r>
      <w:r w:rsidR="00D103B7" w:rsidRPr="00A25B5B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会場：</w:t>
      </w:r>
      <w:r w:rsidR="00DE3465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7号棟</w:t>
      </w:r>
      <w:r w:rsidR="007C1E51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１階</w:t>
      </w:r>
      <w:r w:rsidR="00DE3465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カフェテリア</w:t>
      </w:r>
    </w:p>
    <w:p w14:paraId="540B3263" w14:textId="175F8A11" w:rsidR="00AA5FE5" w:rsidRDefault="00FA0098" w:rsidP="00AA5FE5">
      <w:pPr>
        <w:pStyle w:val="a3"/>
        <w:tabs>
          <w:tab w:val="left" w:pos="3332"/>
        </w:tabs>
        <w:spacing w:before="120" w:line="440" w:lineRule="exact"/>
        <w:rPr>
          <w:rFonts w:ascii="ＭＳ ゴシック" w:eastAsia="ＭＳ ゴシック" w:hAnsi="ＭＳ ゴシック"/>
          <w:b/>
          <w:bCs/>
          <w:sz w:val="24"/>
          <w:szCs w:val="24"/>
          <w:lang w:eastAsia="ja-JP"/>
        </w:rPr>
      </w:pPr>
      <w:r w:rsidRPr="00A25B5B">
        <w:rPr>
          <w:rFonts w:ascii="ＭＳ ゴシック" w:eastAsia="ＭＳ ゴシック" w:hAnsi="ＭＳ ゴシック"/>
          <w:b/>
          <w:sz w:val="22"/>
          <w:szCs w:val="22"/>
        </w:rPr>
        <w:br w:type="page"/>
      </w:r>
      <w:r w:rsidRPr="006270EE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【</w:t>
      </w:r>
      <w:r w:rsidR="00490A95">
        <w:rPr>
          <w:rFonts w:ascii="ＭＳ ゴシック" w:eastAsia="ＭＳ ゴシック" w:hAnsi="ＭＳ ゴシック" w:hint="eastAsia"/>
          <w:b/>
          <w:bCs/>
          <w:sz w:val="24"/>
          <w:szCs w:val="24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</w:t>
      </w:r>
      <w:r w:rsidR="00093C44">
        <w:rPr>
          <w:rFonts w:ascii="ＭＳ ゴシック" w:eastAsia="ＭＳ ゴシック" w:hAnsi="ＭＳ ゴシック" w:hint="eastAsia"/>
          <w:b/>
          <w:bCs/>
          <w:sz w:val="24"/>
          <w:szCs w:val="24"/>
          <w:lang w:eastAsia="ja-JP"/>
        </w:rPr>
        <w:t>２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093C44">
        <w:rPr>
          <w:rFonts w:ascii="ＭＳ ゴシック" w:eastAsia="ＭＳ ゴシック" w:hAnsi="ＭＳ ゴシック" w:hint="eastAsia"/>
          <w:b/>
          <w:bCs/>
          <w:sz w:val="24"/>
          <w:szCs w:val="24"/>
          <w:lang w:eastAsia="ja-JP"/>
        </w:rPr>
        <w:t xml:space="preserve">　</w:t>
      </w:r>
      <w:r w:rsidR="00D103B7">
        <w:rPr>
          <w:rFonts w:ascii="ＭＳ ゴシック" w:eastAsia="ＭＳ ゴシック" w:hAnsi="ＭＳ ゴシック" w:hint="eastAsia"/>
          <w:b/>
          <w:bCs/>
          <w:sz w:val="24"/>
          <w:szCs w:val="24"/>
          <w:lang w:eastAsia="ja-JP"/>
        </w:rPr>
        <w:t>10</w:t>
      </w:r>
      <w:r w:rsidRPr="006270E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D103B7">
        <w:rPr>
          <w:rFonts w:ascii="ＭＳ ゴシック" w:eastAsia="ＭＳ ゴシック" w:hAnsi="ＭＳ ゴシック" w:hint="eastAsia"/>
          <w:b/>
          <w:bCs/>
          <w:sz w:val="24"/>
          <w:szCs w:val="24"/>
          <w:lang w:eastAsia="ja-JP"/>
        </w:rPr>
        <w:t>1</w:t>
      </w:r>
      <w:r w:rsidR="00AA5FE5">
        <w:rPr>
          <w:rFonts w:ascii="ＭＳ ゴシック" w:eastAsia="ＭＳ ゴシック" w:hAnsi="ＭＳ ゴシック" w:hint="eastAsia"/>
          <w:b/>
          <w:bCs/>
          <w:sz w:val="24"/>
          <w:szCs w:val="24"/>
          <w:lang w:eastAsia="ja-JP"/>
        </w:rPr>
        <w:t>6</w:t>
      </w:r>
      <w:r w:rsidR="00D103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日（日</w:t>
      </w:r>
      <w:r w:rsidRPr="006270E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 w:rsidR="00490A95">
        <w:rPr>
          <w:rFonts w:ascii="ＭＳ ゴシック" w:eastAsia="ＭＳ ゴシック" w:hAnsi="ＭＳ ゴシック" w:hint="eastAsia"/>
          <w:b/>
          <w:bCs/>
          <w:sz w:val="24"/>
          <w:szCs w:val="24"/>
          <w:lang w:eastAsia="ja-JP"/>
        </w:rPr>
        <w:t xml:space="preserve"> </w:t>
      </w:r>
      <w:r w:rsidR="0085311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lang w:eastAsia="ja-JP"/>
        </w:rPr>
        <w:t xml:space="preserve">　</w:t>
      </w:r>
    </w:p>
    <w:p w14:paraId="2DDAC9B5" w14:textId="2021213C" w:rsidR="00AA5FE5" w:rsidRDefault="001F75DF" w:rsidP="00AA5FE5">
      <w:pPr>
        <w:pStyle w:val="a3"/>
        <w:tabs>
          <w:tab w:val="left" w:pos="3332"/>
        </w:tabs>
        <w:spacing w:before="120" w:line="440" w:lineRule="exact"/>
        <w:rPr>
          <w:rFonts w:ascii="ＭＳ ゴシック" w:eastAsia="ＭＳ ゴシック" w:hAnsi="ＭＳ ゴシック"/>
          <w:b/>
          <w:sz w:val="22"/>
          <w:szCs w:val="22"/>
          <w:lang w:eastAsia="ja-JP"/>
        </w:rPr>
      </w:pPr>
      <w:r w:rsidRPr="00853118">
        <w:rPr>
          <w:rFonts w:ascii="ＭＳ ゴシック" w:eastAsia="ＭＳ ゴシック" w:hAnsi="ＭＳ ゴシック" w:hint="eastAsia"/>
          <w:b/>
          <w:sz w:val="22"/>
          <w:szCs w:val="22"/>
          <w:lang w:eastAsia="ja-JP"/>
        </w:rPr>
        <w:t>（１）</w:t>
      </w:r>
      <w:r w:rsidR="00FA0098" w:rsidRPr="00853118">
        <w:rPr>
          <w:rFonts w:ascii="ＭＳ ゴシック" w:eastAsia="ＭＳ ゴシック" w:hAnsi="ＭＳ ゴシック" w:hint="eastAsia"/>
          <w:b/>
          <w:sz w:val="22"/>
          <w:szCs w:val="22"/>
        </w:rPr>
        <w:t>一般報告（</w:t>
      </w:r>
      <w:r w:rsidR="009661AC" w:rsidRPr="00853118">
        <w:rPr>
          <w:rFonts w:ascii="ＭＳ ゴシック" w:eastAsia="ＭＳ ゴシック" w:hAnsi="ＭＳ ゴシック" w:hint="eastAsia"/>
          <w:b/>
          <w:sz w:val="22"/>
          <w:szCs w:val="22"/>
          <w:lang w:eastAsia="ja-JP"/>
        </w:rPr>
        <w:t>9:3</w:t>
      </w:r>
      <w:r w:rsidR="00FA0098" w:rsidRPr="00853118">
        <w:rPr>
          <w:rFonts w:ascii="ＭＳ ゴシック" w:eastAsia="ＭＳ ゴシック" w:hAnsi="ＭＳ ゴシック" w:hint="eastAsia"/>
          <w:b/>
          <w:sz w:val="22"/>
          <w:szCs w:val="22"/>
          <w:lang w:eastAsia="ja-JP"/>
        </w:rPr>
        <w:t>0</w:t>
      </w:r>
      <w:r w:rsidR="00FA0098" w:rsidRPr="00853118">
        <w:rPr>
          <w:rFonts w:ascii="ＭＳ ゴシック" w:eastAsia="ＭＳ ゴシック" w:hAnsi="ＭＳ ゴシック" w:hint="eastAsia"/>
          <w:b/>
          <w:sz w:val="22"/>
          <w:szCs w:val="22"/>
        </w:rPr>
        <w:t>～</w:t>
      </w:r>
      <w:r w:rsidR="004829B3" w:rsidRPr="00853118">
        <w:rPr>
          <w:rFonts w:ascii="ＭＳ ゴシック" w:eastAsia="ＭＳ ゴシック" w:hAnsi="ＭＳ ゴシック" w:hint="eastAsia"/>
          <w:b/>
          <w:sz w:val="22"/>
          <w:szCs w:val="22"/>
          <w:lang w:eastAsia="ja-JP"/>
        </w:rPr>
        <w:t>1</w:t>
      </w:r>
      <w:r w:rsidR="00490A95">
        <w:rPr>
          <w:rFonts w:ascii="ＭＳ ゴシック" w:eastAsia="ＭＳ ゴシック" w:hAnsi="ＭＳ ゴシック"/>
          <w:b/>
          <w:sz w:val="22"/>
          <w:szCs w:val="22"/>
          <w:lang w:eastAsia="ja-JP"/>
        </w:rPr>
        <w:t>0</w:t>
      </w:r>
      <w:r w:rsidR="00D103B7" w:rsidRPr="00853118">
        <w:rPr>
          <w:rFonts w:ascii="ＭＳ ゴシック" w:eastAsia="ＭＳ ゴシック" w:hAnsi="ＭＳ ゴシック" w:hint="eastAsia"/>
          <w:b/>
          <w:sz w:val="22"/>
          <w:szCs w:val="22"/>
          <w:lang w:eastAsia="ja-JP"/>
        </w:rPr>
        <w:t>:</w:t>
      </w:r>
      <w:r w:rsidR="00490A95">
        <w:rPr>
          <w:rFonts w:ascii="ＭＳ ゴシック" w:eastAsia="ＭＳ ゴシック" w:hAnsi="ＭＳ ゴシック"/>
          <w:b/>
          <w:sz w:val="22"/>
          <w:szCs w:val="22"/>
          <w:lang w:eastAsia="ja-JP"/>
        </w:rPr>
        <w:t>3</w:t>
      </w:r>
      <w:r w:rsidR="00AA5FE5">
        <w:rPr>
          <w:rFonts w:ascii="ＭＳ ゴシック" w:eastAsia="ＭＳ ゴシック" w:hAnsi="ＭＳ ゴシック" w:hint="eastAsia"/>
          <w:b/>
          <w:sz w:val="22"/>
          <w:szCs w:val="22"/>
          <w:lang w:eastAsia="ja-JP"/>
        </w:rPr>
        <w:t>0</w:t>
      </w:r>
      <w:r w:rsidR="00FA0098" w:rsidRPr="00853118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490A95">
        <w:rPr>
          <w:rFonts w:ascii="ＭＳ ゴシック" w:eastAsia="ＭＳ ゴシック" w:hAnsi="ＭＳ ゴシック" w:hint="eastAsia"/>
          <w:b/>
          <w:sz w:val="22"/>
          <w:szCs w:val="22"/>
          <w:lang w:eastAsia="ja-JP"/>
        </w:rPr>
        <w:t>(10:40～11:40)</w:t>
      </w:r>
    </w:p>
    <w:p w14:paraId="0BAF1855" w14:textId="321D6508" w:rsidR="00FA0098" w:rsidRPr="004829B3" w:rsidRDefault="00D51793" w:rsidP="00AA5FE5">
      <w:pPr>
        <w:pStyle w:val="a3"/>
        <w:tabs>
          <w:tab w:val="left" w:pos="3332"/>
        </w:tabs>
        <w:spacing w:before="120" w:line="44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lang w:eastAsia="ja-JP"/>
        </w:rPr>
        <w:t xml:space="preserve">★　</w:t>
      </w:r>
      <w:r w:rsidR="001849F2">
        <w:rPr>
          <w:rFonts w:ascii="ＭＳ ゴシック" w:eastAsia="ＭＳ ゴシック" w:hAnsi="ＭＳ ゴシック" w:hint="eastAsia"/>
          <w:b/>
          <w:sz w:val="22"/>
          <w:szCs w:val="22"/>
          <w:lang w:eastAsia="ja-JP"/>
        </w:rPr>
        <w:t>Ａ</w:t>
      </w:r>
      <w:r w:rsidR="00FA0098" w:rsidRPr="004829B3">
        <w:rPr>
          <w:rFonts w:ascii="ＭＳ ゴシック" w:eastAsia="ＭＳ ゴシック" w:hAnsi="ＭＳ ゴシック" w:hint="eastAsia"/>
          <w:b/>
          <w:sz w:val="22"/>
          <w:szCs w:val="22"/>
        </w:rPr>
        <w:t>会場：</w:t>
      </w:r>
      <w:r w:rsidR="00AA5FE5">
        <w:rPr>
          <w:rFonts w:ascii="ＭＳ ゴシック" w:eastAsia="ＭＳ ゴシック" w:hAnsi="ＭＳ ゴシック" w:hint="eastAsia"/>
          <w:b/>
          <w:sz w:val="22"/>
          <w:szCs w:val="22"/>
          <w:lang w:eastAsia="ja-JP"/>
        </w:rPr>
        <w:t>9号館3階9301教室</w:t>
      </w:r>
    </w:p>
    <w:p w14:paraId="57451EFD" w14:textId="77777777" w:rsidR="00FA0098" w:rsidRPr="004829B3" w:rsidRDefault="00FA0098" w:rsidP="00FA0098">
      <w:pPr>
        <w:pStyle w:val="a3"/>
        <w:spacing w:line="290" w:lineRule="exact"/>
        <w:rPr>
          <w:rFonts w:ascii="ＭＳ ゴシック" w:eastAsia="ＭＳ ゴシック" w:hAnsi="ＭＳ ゴシック"/>
          <w:sz w:val="22"/>
          <w:szCs w:val="22"/>
        </w:rPr>
      </w:pPr>
      <w:r w:rsidRPr="004829B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829B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1</w:t>
      </w:r>
      <w:r w:rsidRPr="004829B3">
        <w:rPr>
          <w:rFonts w:ascii="ＭＳ ゴシック" w:eastAsia="ＭＳ ゴシック" w:hAnsi="ＭＳ ゴシック" w:hint="eastAsia"/>
          <w:sz w:val="22"/>
          <w:szCs w:val="22"/>
        </w:rPr>
        <w:t>人</w:t>
      </w:r>
      <w:r w:rsidRPr="004829B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20</w:t>
      </w:r>
      <w:r w:rsidRPr="004829B3">
        <w:rPr>
          <w:rFonts w:ascii="ＭＳ ゴシック" w:eastAsia="ＭＳ ゴシック" w:hAnsi="ＭＳ ゴシック" w:hint="eastAsia"/>
          <w:sz w:val="22"/>
          <w:szCs w:val="22"/>
        </w:rPr>
        <w:t>分（報告</w:t>
      </w:r>
      <w:r w:rsidRPr="004829B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15</w:t>
      </w:r>
      <w:r w:rsidRPr="004829B3">
        <w:rPr>
          <w:rFonts w:ascii="ＭＳ ゴシック" w:eastAsia="ＭＳ ゴシック" w:hAnsi="ＭＳ ゴシック" w:hint="eastAsia"/>
          <w:sz w:val="22"/>
          <w:szCs w:val="22"/>
        </w:rPr>
        <w:t>分　質疑応答</w:t>
      </w:r>
      <w:r w:rsidRPr="004829B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5</w:t>
      </w:r>
      <w:r w:rsidRPr="004829B3">
        <w:rPr>
          <w:rFonts w:ascii="ＭＳ ゴシック" w:eastAsia="ＭＳ ゴシック" w:hAnsi="ＭＳ ゴシック" w:hint="eastAsia"/>
          <w:sz w:val="22"/>
          <w:szCs w:val="22"/>
        </w:rPr>
        <w:t>分を目安に）</w:t>
      </w:r>
    </w:p>
    <w:p w14:paraId="1409C15C" w14:textId="77777777" w:rsidR="004829B3" w:rsidRDefault="004829B3" w:rsidP="004829B3">
      <w:pPr>
        <w:pStyle w:val="a3"/>
        <w:spacing w:line="29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D1E02F3" w14:textId="133B1926" w:rsidR="004829B3" w:rsidRPr="0019618E" w:rsidRDefault="00100477" w:rsidP="005F1B56">
      <w:pPr>
        <w:pStyle w:val="a3"/>
        <w:spacing w:line="290" w:lineRule="exact"/>
        <w:outlineLvl w:val="0"/>
        <w:rPr>
          <w:rFonts w:ascii="HGS創英角ﾎﾟｯﾌﾟ体" w:eastAsia="HGS創英角ﾎﾟｯﾌﾟ体" w:hAnsi="ＭＳ ゴシック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A-1</w:t>
      </w:r>
      <w:r w:rsidR="00E73AA5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（9：30～10：30）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829B3" w:rsidRPr="0019618E">
        <w:rPr>
          <w:rFonts w:ascii="ＭＳ Ｐゴシック" w:eastAsia="ＭＳ Ｐゴシック" w:hAnsi="ＭＳ Ｐゴシック" w:hint="eastAsia"/>
          <w:sz w:val="22"/>
          <w:szCs w:val="22"/>
        </w:rPr>
        <w:t>座長：</w:t>
      </w:r>
      <w:r w:rsidR="00E73AA5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納口</w:t>
      </w:r>
      <w:r w:rsidR="00F321CE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　</w:t>
      </w:r>
      <w:r w:rsidR="00E73AA5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るり子</w:t>
      </w:r>
      <w:r w:rsidR="004829B3" w:rsidRPr="0019618E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（</w:t>
      </w:r>
      <w:r w:rsidR="00940164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筑波</w:t>
      </w:r>
      <w:r w:rsidR="004829B3" w:rsidRPr="0019618E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大学）</w:t>
      </w:r>
    </w:p>
    <w:p w14:paraId="31C5E8AC" w14:textId="77777777" w:rsidR="004645E0" w:rsidRDefault="004829B3" w:rsidP="004829B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9618E">
        <w:rPr>
          <w:rFonts w:ascii="ＭＳ Ｐゴシック" w:eastAsia="ＭＳ Ｐゴシック" w:hAnsi="ＭＳ Ｐゴシック" w:hint="eastAsia"/>
          <w:sz w:val="22"/>
          <w:szCs w:val="22"/>
        </w:rPr>
        <w:t>①</w:t>
      </w:r>
      <w:r w:rsidR="004645E0">
        <w:rPr>
          <w:rFonts w:ascii="ＭＳ Ｐゴシック" w:eastAsia="ＭＳ Ｐゴシック" w:hAnsi="ＭＳ Ｐゴシック" w:hint="eastAsia"/>
          <w:sz w:val="22"/>
          <w:szCs w:val="22"/>
        </w:rPr>
        <w:t>畜産現場における女性農業者の成長に関する一考察</w:t>
      </w:r>
    </w:p>
    <w:p w14:paraId="208E1A66" w14:textId="107BEC39" w:rsidR="004829B3" w:rsidRPr="0019618E" w:rsidRDefault="004645E0" w:rsidP="003077BE">
      <w:pPr>
        <w:ind w:firstLineChars="200" w:firstLine="398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－結婚を機に就農した女性農業者を対象として－</w:t>
      </w:r>
      <w:r w:rsidR="004829B3" w:rsidRPr="0019618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06978E3B" w14:textId="7E41CE88" w:rsidR="004829B3" w:rsidRPr="0019618E" w:rsidRDefault="00133E06" w:rsidP="004829B3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阪南大学　仁平　章子</w:t>
      </w:r>
    </w:p>
    <w:p w14:paraId="7F38125F" w14:textId="77777777" w:rsidR="004829B3" w:rsidRPr="00A4584A" w:rsidRDefault="004829B3" w:rsidP="004829B3">
      <w:pPr>
        <w:wordWrap w:val="0"/>
        <w:jc w:val="right"/>
        <w:rPr>
          <w:rFonts w:ascii="ＭＳ Ｐゴシック" w:eastAsia="ＭＳ Ｐゴシック" w:hAnsi="ＭＳ Ｐゴシック"/>
          <w:color w:val="00B0F0"/>
          <w:sz w:val="22"/>
          <w:szCs w:val="22"/>
        </w:rPr>
      </w:pPr>
      <w:r w:rsidRPr="00A4584A">
        <w:rPr>
          <w:rFonts w:ascii="ＭＳ Ｐゴシック" w:eastAsia="ＭＳ Ｐゴシック" w:hAnsi="ＭＳ Ｐゴシック"/>
          <w:sz w:val="22"/>
          <w:szCs w:val="22"/>
        </w:rPr>
        <w:t xml:space="preserve">　</w:t>
      </w:r>
    </w:p>
    <w:p w14:paraId="42917B32" w14:textId="77777777" w:rsidR="00F9632D" w:rsidRDefault="004829B3" w:rsidP="00E73AA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4584A">
        <w:rPr>
          <w:rFonts w:ascii="ＭＳ Ｐゴシック" w:eastAsia="ＭＳ Ｐゴシック" w:hAnsi="ＭＳ Ｐゴシック" w:hint="eastAsia"/>
          <w:sz w:val="22"/>
          <w:szCs w:val="22"/>
        </w:rPr>
        <w:t>②</w:t>
      </w:r>
      <w:r w:rsidR="007928D0">
        <w:rPr>
          <w:rFonts w:ascii="ＭＳ Ｐゴシック" w:eastAsia="ＭＳ Ｐゴシック" w:hAnsi="ＭＳ Ｐゴシック" w:hint="eastAsia"/>
          <w:sz w:val="22"/>
          <w:szCs w:val="22"/>
        </w:rPr>
        <w:t>雇用型農業法人における動機付け方策の特徴</w:t>
      </w:r>
      <w:r w:rsidR="00F9632D">
        <w:rPr>
          <w:rFonts w:ascii="ＭＳ Ｐゴシック" w:eastAsia="ＭＳ Ｐゴシック" w:hAnsi="ＭＳ Ｐゴシック" w:hint="eastAsia"/>
          <w:sz w:val="22"/>
          <w:szCs w:val="22"/>
        </w:rPr>
        <w:t>と課題</w:t>
      </w:r>
    </w:p>
    <w:p w14:paraId="32AD2A07" w14:textId="622FFEFC" w:rsidR="004829B3" w:rsidRPr="00A4584A" w:rsidRDefault="00F9632D" w:rsidP="003077BE">
      <w:pPr>
        <w:ind w:firstLineChars="200" w:firstLine="398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－若年層女性従業員への取り組みを中心として－</w:t>
      </w:r>
      <w:r w:rsidR="004829B3" w:rsidRPr="00A4584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6DA6E14B" w14:textId="21CFA8F0" w:rsidR="00F9632D" w:rsidRPr="00A4584A" w:rsidRDefault="004829B3" w:rsidP="00F9632D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A4584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33E06">
        <w:rPr>
          <w:rFonts w:ascii="ＭＳ Ｐゴシック" w:eastAsia="ＭＳ Ｐゴシック" w:hAnsi="ＭＳ Ｐゴシック" w:hint="eastAsia"/>
          <w:sz w:val="22"/>
          <w:szCs w:val="22"/>
        </w:rPr>
        <w:t>農研機構</w:t>
      </w:r>
      <w:r w:rsidR="000D4BB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33E06" w:rsidRPr="000D4BB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中央農業研究センター</w:t>
      </w:r>
      <w:r w:rsidR="00133E0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9632D">
        <w:rPr>
          <w:rFonts w:ascii="ＭＳ Ｐゴシック" w:eastAsia="ＭＳ Ｐゴシック" w:hAnsi="ＭＳ Ｐゴシック" w:hint="eastAsia"/>
          <w:sz w:val="22"/>
          <w:szCs w:val="22"/>
        </w:rPr>
        <w:t>◯</w:t>
      </w:r>
      <w:r w:rsidR="00133E06">
        <w:rPr>
          <w:rFonts w:ascii="ＭＳ Ｐゴシック" w:eastAsia="ＭＳ Ｐゴシック" w:hAnsi="ＭＳ Ｐゴシック" w:hint="eastAsia"/>
          <w:sz w:val="22"/>
          <w:szCs w:val="22"/>
        </w:rPr>
        <w:t>澤野　久美</w:t>
      </w:r>
      <w:r w:rsidR="00AF20F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9632D">
        <w:rPr>
          <w:rFonts w:ascii="ＭＳ Ｐゴシック" w:eastAsia="ＭＳ Ｐゴシック" w:hAnsi="ＭＳ Ｐゴシック" w:hint="eastAsia"/>
          <w:sz w:val="22"/>
          <w:szCs w:val="22"/>
        </w:rPr>
        <w:t xml:space="preserve">　澤田　守</w:t>
      </w:r>
    </w:p>
    <w:p w14:paraId="7621B655" w14:textId="77777777" w:rsidR="004829B3" w:rsidRPr="00F9632D" w:rsidRDefault="004829B3" w:rsidP="004829B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52C460E" w14:textId="135EDDCA" w:rsidR="00133E06" w:rsidRPr="000D4BBB" w:rsidRDefault="004829B3" w:rsidP="00EA43DF">
      <w:pPr>
        <w:spacing w:line="280" w:lineRule="exact"/>
        <w:ind w:left="398" w:hangingChars="200" w:hanging="398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3D54A9">
        <w:rPr>
          <w:rFonts w:ascii="ＭＳ Ｐゴシック" w:eastAsia="ＭＳ Ｐゴシック" w:hAnsi="ＭＳ Ｐゴシック" w:hint="eastAsia"/>
          <w:sz w:val="22"/>
          <w:szCs w:val="22"/>
        </w:rPr>
        <w:t>③</w:t>
      </w:r>
      <w:r w:rsidR="007928D0">
        <w:rPr>
          <w:rFonts w:ascii="ＭＳ Ｐゴシック" w:eastAsia="ＭＳ Ｐゴシック" w:hAnsi="ＭＳ Ｐゴシック" w:hint="eastAsia"/>
          <w:sz w:val="22"/>
          <w:szCs w:val="22"/>
        </w:rPr>
        <w:t>若手女性農業者組織の育成－ＴＮしあり</w:t>
      </w:r>
      <w:r w:rsidR="0065305A">
        <w:rPr>
          <w:rFonts w:ascii="ＭＳ Ｐゴシック" w:eastAsia="ＭＳ Ｐゴシック" w:hAnsi="ＭＳ Ｐゴシック" w:hint="eastAsia"/>
          <w:sz w:val="22"/>
          <w:szCs w:val="22"/>
        </w:rPr>
        <w:t>ー</w:t>
      </w:r>
      <w:bookmarkStart w:id="0" w:name="_GoBack"/>
      <w:bookmarkEnd w:id="0"/>
      <w:r w:rsidR="00760FBC">
        <w:rPr>
          <w:rFonts w:ascii="ＭＳ Ｐゴシック" w:eastAsia="ＭＳ Ｐゴシック" w:hAnsi="ＭＳ Ｐゴシック" w:hint="eastAsia"/>
          <w:sz w:val="22"/>
          <w:szCs w:val="22"/>
        </w:rPr>
        <w:t>’S</w:t>
      </w:r>
      <w:r w:rsidR="00823751">
        <w:rPr>
          <w:rFonts w:ascii="ＭＳ Ｐゴシック" w:eastAsia="ＭＳ Ｐゴシック" w:hAnsi="ＭＳ Ｐゴシック" w:hint="eastAsia"/>
          <w:sz w:val="22"/>
          <w:szCs w:val="22"/>
        </w:rPr>
        <w:t>の事例より－</w:t>
      </w:r>
    </w:p>
    <w:p w14:paraId="496A2963" w14:textId="63A96DE0" w:rsidR="00EA43DF" w:rsidRDefault="00133E06" w:rsidP="00133E06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0D4BB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群馬県利根沼田事業所普及指導課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A43DF">
        <w:rPr>
          <w:rFonts w:ascii="ＭＳ Ｐゴシック" w:eastAsia="ＭＳ Ｐゴシック" w:hAnsi="ＭＳ Ｐゴシック" w:hint="eastAsia"/>
          <w:sz w:val="22"/>
          <w:szCs w:val="22"/>
        </w:rPr>
        <w:t>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金古　明</w:t>
      </w:r>
      <w:r w:rsidR="00F9632D">
        <w:rPr>
          <w:rFonts w:ascii="ＭＳ Ｐゴシック" w:eastAsia="ＭＳ Ｐゴシック" w:hAnsi="ＭＳ Ｐゴシック" w:hint="eastAsia"/>
          <w:sz w:val="22"/>
          <w:szCs w:val="22"/>
        </w:rPr>
        <w:t>美</w:t>
      </w:r>
    </w:p>
    <w:p w14:paraId="7DB6EA2D" w14:textId="7917BE11" w:rsidR="004829B3" w:rsidRPr="0097218E" w:rsidRDefault="00EA43DF" w:rsidP="00133E06">
      <w:pPr>
        <w:jc w:val="right"/>
        <w:rPr>
          <w:rFonts w:ascii="ＭＳ Ｐゴシック" w:eastAsia="ＭＳ Ｐゴシック" w:hAnsi="ＭＳ Ｐゴシック"/>
          <w:sz w:val="22"/>
          <w:szCs w:val="22"/>
          <w:lang w:eastAsia="zh-CN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群馬県</w:t>
      </w:r>
      <w:r w:rsidRPr="000D4BB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農政部技術支援課　金井　豊子</w:t>
      </w:r>
      <w:r w:rsidR="00133E0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6D42CA4A" w14:textId="77777777" w:rsidR="004829B3" w:rsidRPr="00133E06" w:rsidRDefault="004829B3" w:rsidP="004829B3">
      <w:pPr>
        <w:jc w:val="left"/>
        <w:rPr>
          <w:rFonts w:ascii="ＭＳ Ｐゴシック" w:eastAsia="ＭＳ Ｐゴシック" w:hAnsi="ＭＳ Ｐゴシック"/>
          <w:sz w:val="22"/>
          <w:szCs w:val="22"/>
          <w:lang w:eastAsia="zh-CN"/>
        </w:rPr>
      </w:pPr>
    </w:p>
    <w:p w14:paraId="36576228" w14:textId="38106D59" w:rsidR="004829B3" w:rsidRDefault="00100477" w:rsidP="005F1B56">
      <w:pPr>
        <w:jc w:val="left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A-2</w:t>
      </w:r>
      <w:r w:rsidR="00E73AA5">
        <w:rPr>
          <w:rFonts w:ascii="ＭＳ Ｐゴシック" w:eastAsia="ＭＳ Ｐゴシック" w:hAnsi="ＭＳ Ｐゴシック" w:hint="eastAsia"/>
          <w:sz w:val="22"/>
          <w:szCs w:val="22"/>
        </w:rPr>
        <w:t>（10：40～11：40）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829B3" w:rsidRPr="00A4584A">
        <w:rPr>
          <w:rFonts w:ascii="ＭＳ Ｐゴシック" w:eastAsia="ＭＳ Ｐゴシック" w:hAnsi="ＭＳ Ｐゴシック" w:hint="eastAsia"/>
          <w:sz w:val="22"/>
          <w:szCs w:val="22"/>
        </w:rPr>
        <w:t>座長：</w:t>
      </w:r>
      <w:r w:rsidR="000C1AF4">
        <w:rPr>
          <w:rFonts w:ascii="ＭＳ Ｐゴシック" w:eastAsia="ＭＳ Ｐゴシック" w:hAnsi="ＭＳ Ｐゴシック" w:hint="eastAsia"/>
          <w:sz w:val="22"/>
          <w:szCs w:val="22"/>
        </w:rPr>
        <w:t>粕谷　美砂子</w:t>
      </w:r>
      <w:r w:rsidR="004829B3" w:rsidRPr="00A4584A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0C1AF4">
        <w:rPr>
          <w:rFonts w:ascii="ＭＳ Ｐゴシック" w:eastAsia="ＭＳ Ｐゴシック" w:hAnsi="ＭＳ Ｐゴシック" w:hint="eastAsia"/>
          <w:sz w:val="22"/>
          <w:szCs w:val="22"/>
        </w:rPr>
        <w:t>昭和女子大学</w:t>
      </w:r>
      <w:r w:rsidR="004829B3" w:rsidRPr="00A4584A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71915D9C" w14:textId="77777777" w:rsidR="004645E0" w:rsidRDefault="004829B3" w:rsidP="004829B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4584A">
        <w:rPr>
          <w:rFonts w:ascii="ＭＳ Ｐゴシック" w:eastAsia="ＭＳ Ｐゴシック" w:hAnsi="ＭＳ Ｐゴシック" w:hint="eastAsia"/>
          <w:sz w:val="22"/>
          <w:szCs w:val="22"/>
        </w:rPr>
        <w:t>④</w:t>
      </w:r>
      <w:r w:rsidR="004645E0">
        <w:rPr>
          <w:rFonts w:ascii="ＭＳ Ｐゴシック" w:eastAsia="ＭＳ Ｐゴシック" w:hAnsi="ＭＳ Ｐゴシック" w:hint="eastAsia"/>
          <w:sz w:val="22"/>
          <w:szCs w:val="22"/>
        </w:rPr>
        <w:t>カンボジア国コンポンチャム州サムロングコミューンにおける農家経営の類型化</w:t>
      </w:r>
    </w:p>
    <w:p w14:paraId="0A2A2A7B" w14:textId="70C12D78" w:rsidR="004829B3" w:rsidRPr="00A4584A" w:rsidRDefault="004645E0" w:rsidP="003077BE">
      <w:pPr>
        <w:ind w:firstLineChars="200" w:firstLine="398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－効果的な農村支援事業の策定に向けて－</w:t>
      </w:r>
      <w:r w:rsidR="004829B3" w:rsidRPr="00A4584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0EAC54E1" w14:textId="101936C5" w:rsidR="004829B3" w:rsidRPr="00A4584A" w:rsidRDefault="004829B3" w:rsidP="004829B3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A4584A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　　</w:t>
      </w:r>
      <w:r w:rsidR="004645E0">
        <w:rPr>
          <w:rFonts w:ascii="ＭＳ Ｐゴシック" w:eastAsia="ＭＳ Ｐゴシック" w:hAnsi="ＭＳ Ｐゴシック" w:hint="eastAsia"/>
          <w:sz w:val="22"/>
          <w:szCs w:val="22"/>
        </w:rPr>
        <w:t>特定非営利活動</w:t>
      </w:r>
      <w:r w:rsidR="00133E06">
        <w:rPr>
          <w:rFonts w:ascii="ＭＳ Ｐゴシック" w:eastAsia="ＭＳ Ｐゴシック" w:hAnsi="ＭＳ Ｐゴシック" w:hint="eastAsia"/>
          <w:sz w:val="22"/>
          <w:szCs w:val="22"/>
        </w:rPr>
        <w:t>法人</w:t>
      </w:r>
      <w:r w:rsidR="004645E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33E06">
        <w:rPr>
          <w:rFonts w:ascii="ＭＳ Ｐゴシック" w:eastAsia="ＭＳ Ｐゴシック" w:hAnsi="ＭＳ Ｐゴシック" w:hint="eastAsia"/>
          <w:sz w:val="22"/>
          <w:szCs w:val="22"/>
        </w:rPr>
        <w:t>環境修復</w:t>
      </w:r>
      <w:r w:rsidR="00554EA4">
        <w:rPr>
          <w:rFonts w:ascii="ＭＳ Ｐゴシック" w:eastAsia="ＭＳ Ｐゴシック" w:hAnsi="ＭＳ Ｐゴシック" w:hint="eastAsia"/>
          <w:sz w:val="22"/>
          <w:szCs w:val="22"/>
        </w:rPr>
        <w:t>保全</w:t>
      </w:r>
      <w:r w:rsidR="00133E06">
        <w:rPr>
          <w:rFonts w:ascii="ＭＳ Ｐゴシック" w:eastAsia="ＭＳ Ｐゴシック" w:hAnsi="ＭＳ Ｐゴシック" w:hint="eastAsia"/>
          <w:sz w:val="22"/>
          <w:szCs w:val="22"/>
        </w:rPr>
        <w:t>機構　山田　忍</w:t>
      </w:r>
    </w:p>
    <w:p w14:paraId="0440E4F4" w14:textId="77777777" w:rsidR="004829B3" w:rsidRPr="00A4584A" w:rsidRDefault="004829B3" w:rsidP="004829B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0C71FB5F" w14:textId="77777777" w:rsidR="004645E0" w:rsidRDefault="004829B3" w:rsidP="004829B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4584A">
        <w:rPr>
          <w:rFonts w:ascii="ＭＳ Ｐゴシック" w:eastAsia="ＭＳ Ｐゴシック" w:hAnsi="ＭＳ Ｐゴシック" w:hint="eastAsia"/>
          <w:sz w:val="22"/>
          <w:szCs w:val="22"/>
        </w:rPr>
        <w:t>⑤</w:t>
      </w:r>
      <w:r w:rsidR="004645E0">
        <w:rPr>
          <w:rFonts w:ascii="ＭＳ Ｐゴシック" w:eastAsia="ＭＳ Ｐゴシック" w:hAnsi="ＭＳ Ｐゴシック" w:hint="eastAsia"/>
          <w:sz w:val="22"/>
          <w:szCs w:val="22"/>
        </w:rPr>
        <w:t>ブルキナファソにおけるコメのパーボイル加工の現状と課題</w:t>
      </w:r>
    </w:p>
    <w:p w14:paraId="26C64F0A" w14:textId="37479DA6" w:rsidR="004829B3" w:rsidRPr="00A4584A" w:rsidRDefault="004645E0" w:rsidP="004829B3">
      <w:pPr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E040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－</w:t>
      </w:r>
      <w:r w:rsidR="007928D0">
        <w:rPr>
          <w:rFonts w:ascii="ＭＳ Ｐゴシック" w:eastAsia="ＭＳ Ｐゴシック" w:hAnsi="ＭＳ Ｐゴシック" w:hint="eastAsia"/>
          <w:sz w:val="22"/>
          <w:szCs w:val="22"/>
        </w:rPr>
        <w:t>バマ地区農村女性の取り組み事例－</w:t>
      </w:r>
      <w:r w:rsidR="004829B3" w:rsidRPr="00A4584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20D2F3E6" w14:textId="4A69D63D" w:rsidR="004829B3" w:rsidRPr="00A4584A" w:rsidRDefault="004829B3" w:rsidP="004829B3">
      <w:pPr>
        <w:wordWrap w:val="0"/>
        <w:jc w:val="right"/>
        <w:rPr>
          <w:rFonts w:ascii="ＭＳ Ｐゴシック" w:eastAsia="ＭＳ Ｐゴシック" w:hAnsi="ＭＳ Ｐゴシック"/>
          <w:color w:val="FF00FF"/>
          <w:sz w:val="22"/>
          <w:szCs w:val="22"/>
        </w:rPr>
      </w:pPr>
      <w:r w:rsidRPr="00A4584A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　　</w:t>
      </w:r>
      <w:r w:rsidR="00133E06">
        <w:rPr>
          <w:rFonts w:ascii="ＭＳ Ｐゴシック" w:eastAsia="ＭＳ Ｐゴシック" w:hAnsi="ＭＳ Ｐゴシック" w:hint="eastAsia"/>
          <w:sz w:val="22"/>
          <w:szCs w:val="22"/>
        </w:rPr>
        <w:t>ＮＴＣインターナショナル　高木　茂</w:t>
      </w:r>
    </w:p>
    <w:p w14:paraId="57E37A0C" w14:textId="77777777" w:rsidR="004829B3" w:rsidRPr="00A4584A" w:rsidRDefault="004829B3" w:rsidP="004829B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D597031" w14:textId="77777777" w:rsidR="007928D0" w:rsidRDefault="004829B3" w:rsidP="007928D0">
      <w:pPr>
        <w:spacing w:line="280" w:lineRule="exact"/>
        <w:ind w:left="398" w:hangingChars="200" w:hanging="398"/>
        <w:rPr>
          <w:rFonts w:ascii="ＭＳ Ｐゴシック" w:eastAsia="ＭＳ Ｐゴシック" w:hAnsi="ＭＳ Ｐゴシック"/>
          <w:sz w:val="22"/>
          <w:szCs w:val="22"/>
        </w:rPr>
      </w:pPr>
      <w:r w:rsidRPr="00A4584A">
        <w:rPr>
          <w:rFonts w:ascii="ＭＳ Ｐゴシック" w:eastAsia="ＭＳ Ｐゴシック" w:hAnsi="ＭＳ Ｐゴシック" w:hint="eastAsia"/>
          <w:sz w:val="22"/>
          <w:szCs w:val="22"/>
        </w:rPr>
        <w:t>⑥</w:t>
      </w:r>
      <w:r w:rsidR="007928D0">
        <w:rPr>
          <w:rFonts w:ascii="ＭＳ Ｐゴシック" w:eastAsia="ＭＳ Ｐゴシック" w:hAnsi="ＭＳ Ｐゴシック" w:hint="eastAsia"/>
          <w:sz w:val="22"/>
          <w:szCs w:val="22"/>
        </w:rPr>
        <w:t>北イタリア・南チロルにおける女性農業者の職業教育・訓練</w:t>
      </w:r>
    </w:p>
    <w:p w14:paraId="4CCE00BD" w14:textId="0B31B8E2" w:rsidR="004829B3" w:rsidRPr="003206FC" w:rsidRDefault="007928D0" w:rsidP="006E040F">
      <w:pPr>
        <w:spacing w:line="280" w:lineRule="exact"/>
        <w:ind w:firstLineChars="200" w:firstLine="398"/>
        <w:rPr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－女性の経営参画とアグリツーリズム－</w:t>
      </w:r>
      <w:r w:rsidR="004829B3" w:rsidRPr="006265C4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 xml:space="preserve">　</w:t>
      </w:r>
    </w:p>
    <w:p w14:paraId="488F1DA0" w14:textId="7081BD11" w:rsidR="004829B3" w:rsidRPr="004829B3" w:rsidRDefault="004829B3" w:rsidP="00133E06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A4584A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A4584A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　　　　　　　　　　　　　　　　　　　　　　　　　　　　　　　　　</w:t>
      </w:r>
      <w:r w:rsidR="00133E06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十文字学園女子大学　大友　由紀子</w:t>
      </w:r>
    </w:p>
    <w:p w14:paraId="6F3D70AC" w14:textId="77777777" w:rsidR="004829B3" w:rsidRDefault="004829B3" w:rsidP="00FA0098">
      <w:pPr>
        <w:pStyle w:val="a3"/>
        <w:spacing w:line="290" w:lineRule="exact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14:paraId="7AD37781" w14:textId="0470F5AD" w:rsidR="00FA0098" w:rsidRPr="00E73AA5" w:rsidRDefault="00760FBC" w:rsidP="00D51793">
      <w:pPr>
        <w:pStyle w:val="a3"/>
        <w:numPr>
          <w:ilvl w:val="0"/>
          <w:numId w:val="22"/>
        </w:numPr>
        <w:spacing w:line="290" w:lineRule="exact"/>
        <w:outlineLvl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lang w:eastAsia="ja-JP"/>
        </w:rPr>
        <w:t>Ｂ</w:t>
      </w:r>
      <w:r w:rsidR="00E73AA5">
        <w:rPr>
          <w:rFonts w:ascii="ＭＳ ゴシック" w:eastAsia="ＭＳ ゴシック" w:hAnsi="ＭＳ ゴシック" w:hint="eastAsia"/>
          <w:b/>
          <w:sz w:val="22"/>
          <w:szCs w:val="22"/>
          <w:lang w:eastAsia="ja-JP"/>
        </w:rPr>
        <w:t>会場</w:t>
      </w:r>
      <w:r w:rsidR="00FA0098" w:rsidRPr="00F162A8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E73AA5">
        <w:rPr>
          <w:rFonts w:ascii="ＭＳ ゴシック" w:eastAsia="ＭＳ ゴシック" w:hAnsi="ＭＳ ゴシック" w:hint="eastAsia"/>
          <w:b/>
          <w:sz w:val="22"/>
          <w:szCs w:val="22"/>
          <w:lang w:eastAsia="ja-JP"/>
        </w:rPr>
        <w:t>9号館3階9302教室</w:t>
      </w:r>
    </w:p>
    <w:p w14:paraId="1D9C95D6" w14:textId="77777777" w:rsidR="00FA0098" w:rsidRDefault="00FA0098" w:rsidP="00FA0098">
      <w:pPr>
        <w:pStyle w:val="a3"/>
        <w:spacing w:line="290" w:lineRule="exact"/>
        <w:rPr>
          <w:rFonts w:ascii="ＭＳ ゴシック" w:eastAsia="ＭＳ ゴシック" w:hAnsi="ＭＳ ゴシック"/>
          <w:sz w:val="22"/>
          <w:szCs w:val="22"/>
        </w:rPr>
      </w:pPr>
      <w:r w:rsidRPr="00F162A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162A8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1</w:t>
      </w:r>
      <w:r w:rsidRPr="00F162A8">
        <w:rPr>
          <w:rFonts w:ascii="ＭＳ ゴシック" w:eastAsia="ＭＳ ゴシック" w:hAnsi="ＭＳ ゴシック" w:hint="eastAsia"/>
          <w:sz w:val="22"/>
          <w:szCs w:val="22"/>
        </w:rPr>
        <w:t>人</w:t>
      </w:r>
      <w:r w:rsidRPr="00F162A8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20</w:t>
      </w:r>
      <w:r w:rsidRPr="00F162A8">
        <w:rPr>
          <w:rFonts w:ascii="ＭＳ ゴシック" w:eastAsia="ＭＳ ゴシック" w:hAnsi="ＭＳ ゴシック" w:hint="eastAsia"/>
          <w:sz w:val="22"/>
          <w:szCs w:val="22"/>
        </w:rPr>
        <w:t>分（報告</w:t>
      </w:r>
      <w:r w:rsidRPr="00F162A8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15</w:t>
      </w:r>
      <w:r w:rsidRPr="00F162A8">
        <w:rPr>
          <w:rFonts w:ascii="ＭＳ ゴシック" w:eastAsia="ＭＳ ゴシック" w:hAnsi="ＭＳ ゴシック" w:hint="eastAsia"/>
          <w:sz w:val="22"/>
          <w:szCs w:val="22"/>
        </w:rPr>
        <w:t>分　質疑応答</w:t>
      </w:r>
      <w:r w:rsidRPr="00F162A8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5</w:t>
      </w:r>
      <w:r w:rsidRPr="00F162A8">
        <w:rPr>
          <w:rFonts w:ascii="ＭＳ ゴシック" w:eastAsia="ＭＳ ゴシック" w:hAnsi="ＭＳ ゴシック" w:hint="eastAsia"/>
          <w:sz w:val="22"/>
          <w:szCs w:val="22"/>
        </w:rPr>
        <w:t>分を目安に）</w:t>
      </w:r>
    </w:p>
    <w:p w14:paraId="30CAE7BC" w14:textId="77777777" w:rsidR="00133E06" w:rsidRPr="00F162A8" w:rsidRDefault="00133E06" w:rsidP="00FA0098">
      <w:pPr>
        <w:pStyle w:val="a3"/>
        <w:spacing w:line="290" w:lineRule="exact"/>
        <w:rPr>
          <w:rFonts w:ascii="ＭＳ ゴシック" w:eastAsia="ＭＳ ゴシック" w:hAnsi="ＭＳ ゴシック"/>
          <w:sz w:val="22"/>
          <w:szCs w:val="22"/>
        </w:rPr>
      </w:pPr>
    </w:p>
    <w:p w14:paraId="7CE2DB92" w14:textId="5D407F13" w:rsidR="004829B3" w:rsidRDefault="00133E06" w:rsidP="004829B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B-1（9：30～10：30）　</w:t>
      </w:r>
      <w:r w:rsidR="00823751" w:rsidRPr="00A4584A">
        <w:rPr>
          <w:rFonts w:ascii="ＭＳ Ｐゴシック" w:eastAsia="ＭＳ Ｐゴシック" w:hAnsi="ＭＳ Ｐゴシック" w:hint="eastAsia"/>
          <w:sz w:val="22"/>
          <w:szCs w:val="22"/>
        </w:rPr>
        <w:t>座長：</w:t>
      </w:r>
      <w:r w:rsidR="007A6D60">
        <w:rPr>
          <w:rFonts w:ascii="ＭＳ Ｐゴシック" w:eastAsia="ＭＳ Ｐゴシック" w:hAnsi="ＭＳ Ｐゴシック" w:hint="eastAsia"/>
          <w:sz w:val="22"/>
          <w:szCs w:val="22"/>
        </w:rPr>
        <w:t>相川</w:t>
      </w:r>
      <w:r w:rsidR="00F321C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A6D60">
        <w:rPr>
          <w:rFonts w:ascii="ＭＳ Ｐゴシック" w:eastAsia="ＭＳ Ｐゴシック" w:hAnsi="ＭＳ Ｐゴシック" w:hint="eastAsia"/>
          <w:sz w:val="22"/>
          <w:szCs w:val="22"/>
        </w:rPr>
        <w:t>陽一</w:t>
      </w:r>
      <w:r w:rsidR="008237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23751" w:rsidRPr="00A4584A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7A6D60">
        <w:rPr>
          <w:rFonts w:ascii="ＭＳ Ｐゴシック" w:eastAsia="ＭＳ Ｐゴシック" w:hAnsi="ＭＳ Ｐゴシック" w:hint="eastAsia"/>
          <w:sz w:val="22"/>
          <w:szCs w:val="22"/>
        </w:rPr>
        <w:t>長野大学</w:t>
      </w:r>
      <w:r w:rsidR="00823751" w:rsidRPr="00A4584A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17196148" w14:textId="4256B612" w:rsidR="00133E06" w:rsidRDefault="00133E06" w:rsidP="004829B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①</w:t>
      </w:r>
      <w:r w:rsidR="007D1A5F">
        <w:rPr>
          <w:rFonts w:ascii="ＭＳ Ｐゴシック" w:eastAsia="ＭＳ Ｐゴシック" w:hAnsi="ＭＳ Ｐゴシック" w:hint="eastAsia"/>
          <w:sz w:val="22"/>
          <w:szCs w:val="22"/>
        </w:rPr>
        <w:t>学生と教員の協働による中山間地域における「ふるさと支援活動」</w:t>
      </w:r>
    </w:p>
    <w:p w14:paraId="1393ADFA" w14:textId="11036029" w:rsidR="007D1A5F" w:rsidRDefault="007D1A5F" w:rsidP="004829B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6E040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－埼玉県秩父市旧吉田町太田部・石間地区での活動をもとに－</w:t>
      </w:r>
    </w:p>
    <w:p w14:paraId="113BE2B0" w14:textId="2C06E150" w:rsidR="00133E06" w:rsidRDefault="00133E06" w:rsidP="00133E06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十文字学園女子大学　野島　靖子</w:t>
      </w:r>
    </w:p>
    <w:p w14:paraId="52516F9B" w14:textId="77777777" w:rsidR="00133E06" w:rsidRDefault="00133E06" w:rsidP="00133E06">
      <w:pPr>
        <w:ind w:right="199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EFE8C69" w14:textId="74CF1104" w:rsidR="00133E06" w:rsidRDefault="00133E06" w:rsidP="00133E06">
      <w:pPr>
        <w:ind w:right="199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②地域おこし協力隊の現状と課題－山梨県甲州市の事例から</w:t>
      </w:r>
      <w:r w:rsidR="007D1A5F">
        <w:rPr>
          <w:rFonts w:ascii="ＭＳ Ｐゴシック" w:eastAsia="ＭＳ Ｐゴシック" w:hAnsi="ＭＳ Ｐゴシック" w:hint="eastAsia"/>
          <w:sz w:val="22"/>
          <w:szCs w:val="22"/>
        </w:rPr>
        <w:t>－</w:t>
      </w:r>
    </w:p>
    <w:p w14:paraId="0F3E7101" w14:textId="6981FD9D" w:rsidR="004645E0" w:rsidRDefault="00133E06" w:rsidP="00732E55">
      <w:pPr>
        <w:ind w:right="199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文京学院大学　甲斐田</w:t>
      </w:r>
      <w:r w:rsidR="007D1A5F">
        <w:rPr>
          <w:rFonts w:ascii="ＭＳ Ｐゴシック" w:eastAsia="ＭＳ Ｐゴシック" w:hAnsi="ＭＳ Ｐゴシック" w:hint="eastAsia"/>
          <w:sz w:val="22"/>
          <w:szCs w:val="22"/>
        </w:rPr>
        <w:t xml:space="preserve">　きよみ</w:t>
      </w:r>
    </w:p>
    <w:p w14:paraId="3AEB7076" w14:textId="77777777" w:rsidR="004645E0" w:rsidRDefault="004645E0" w:rsidP="004645E0">
      <w:pPr>
        <w:ind w:right="199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FC531EA" w14:textId="5D2B6CF3" w:rsidR="007D1A5F" w:rsidRDefault="00133E06" w:rsidP="007D1A5F">
      <w:pPr>
        <w:ind w:right="99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③女子大</w:t>
      </w:r>
      <w:r w:rsidR="006E040F">
        <w:rPr>
          <w:rFonts w:ascii="ＭＳ Ｐゴシック" w:eastAsia="ＭＳ Ｐゴシック" w:hAnsi="ＭＳ Ｐゴシック" w:hint="eastAsia"/>
          <w:sz w:val="22"/>
          <w:szCs w:val="22"/>
        </w:rPr>
        <w:t>学生と地域住民との協働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による</w:t>
      </w:r>
      <w:r w:rsidR="006E040F">
        <w:rPr>
          <w:rFonts w:ascii="ＭＳ Ｐゴシック" w:eastAsia="ＭＳ Ｐゴシック" w:hAnsi="ＭＳ Ｐゴシック" w:hint="eastAsia"/>
          <w:sz w:val="22"/>
          <w:szCs w:val="22"/>
        </w:rPr>
        <w:t>地域づくり</w:t>
      </w:r>
      <w:r w:rsidR="007D1A5F">
        <w:rPr>
          <w:rFonts w:ascii="ＭＳ Ｐゴシック" w:eastAsia="ＭＳ Ｐゴシック" w:hAnsi="ＭＳ Ｐゴシック" w:hint="eastAsia"/>
          <w:sz w:val="22"/>
          <w:szCs w:val="22"/>
        </w:rPr>
        <w:t>の試み</w:t>
      </w:r>
    </w:p>
    <w:p w14:paraId="700DD19D" w14:textId="6D953AF3" w:rsidR="00047A99" w:rsidRDefault="007D1A5F" w:rsidP="007D1A5F">
      <w:pPr>
        <w:ind w:firstLineChars="200" w:firstLine="39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－サスティナ</w:t>
      </w:r>
      <w:r w:rsidR="006E040F">
        <w:rPr>
          <w:rFonts w:ascii="ＭＳ Ｐゴシック" w:eastAsia="ＭＳ Ｐゴシック" w:hAnsi="ＭＳ Ｐゴシック" w:hint="eastAsia"/>
          <w:sz w:val="22"/>
          <w:szCs w:val="22"/>
        </w:rPr>
        <w:t>ビリティー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とシチズンプライド-</w:t>
      </w:r>
    </w:p>
    <w:p w14:paraId="725CA2F2" w14:textId="3690B882" w:rsidR="007D1A5F" w:rsidRPr="007D1A5F" w:rsidRDefault="007D1A5F" w:rsidP="007D1A5F">
      <w:pPr>
        <w:ind w:firstLineChars="200" w:firstLine="398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十文字学園女子大学　松永</w:t>
      </w:r>
      <w:r w:rsidR="00AF20F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修一</w:t>
      </w:r>
    </w:p>
    <w:p w14:paraId="2539F643" w14:textId="77777777" w:rsidR="00823751" w:rsidRDefault="00823751" w:rsidP="005F1B56">
      <w:pPr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10CCE51B" w14:textId="0E57E58E" w:rsidR="004829B3" w:rsidRDefault="00100477" w:rsidP="005F1B56">
      <w:pPr>
        <w:outlineLvl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B-2</w:t>
      </w:r>
      <w:r w:rsidR="00E73AA5">
        <w:rPr>
          <w:rFonts w:ascii="ＭＳ Ｐゴシック" w:eastAsia="ＭＳ Ｐゴシック" w:hAnsi="ＭＳ Ｐゴシック" w:hint="eastAsia"/>
          <w:sz w:val="22"/>
          <w:szCs w:val="22"/>
        </w:rPr>
        <w:t>（10：40～11：40）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4829B3">
        <w:rPr>
          <w:rFonts w:ascii="ＭＳ Ｐゴシック" w:eastAsia="ＭＳ Ｐゴシック" w:hAnsi="ＭＳ Ｐゴシック" w:hint="eastAsia"/>
          <w:sz w:val="22"/>
          <w:szCs w:val="22"/>
        </w:rPr>
        <w:t>座長：</w:t>
      </w:r>
      <w:r w:rsidR="007A6D60">
        <w:rPr>
          <w:rFonts w:ascii="ＭＳ Ｐゴシック" w:eastAsia="ＭＳ Ｐゴシック" w:hAnsi="ＭＳ Ｐゴシック" w:hint="eastAsia"/>
          <w:sz w:val="22"/>
          <w:szCs w:val="22"/>
        </w:rPr>
        <w:t>川手</w:t>
      </w:r>
      <w:r w:rsidR="00F321C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A6D60">
        <w:rPr>
          <w:rFonts w:ascii="ＭＳ Ｐゴシック" w:eastAsia="ＭＳ Ｐゴシック" w:hAnsi="ＭＳ Ｐゴシック" w:hint="eastAsia"/>
          <w:sz w:val="22"/>
          <w:szCs w:val="22"/>
        </w:rPr>
        <w:t>督也</w:t>
      </w:r>
      <w:r w:rsidR="004829B3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7A6D60">
        <w:rPr>
          <w:rFonts w:ascii="ＭＳ Ｐゴシック" w:eastAsia="ＭＳ Ｐゴシック" w:hAnsi="ＭＳ Ｐゴシック" w:hint="eastAsia"/>
          <w:sz w:val="22"/>
          <w:szCs w:val="22"/>
        </w:rPr>
        <w:t>日本大学</w:t>
      </w:r>
      <w:r w:rsidR="004829B3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3C4A1FC5" w14:textId="68286B01" w:rsidR="004829B3" w:rsidRDefault="00E73AA5" w:rsidP="00E73AA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④</w:t>
      </w:r>
      <w:r w:rsidR="00152D88">
        <w:rPr>
          <w:rFonts w:ascii="ＭＳ Ｐゴシック" w:eastAsia="ＭＳ Ｐゴシック" w:hAnsi="ＭＳ Ｐゴシック" w:hint="eastAsia"/>
          <w:sz w:val="22"/>
          <w:szCs w:val="22"/>
        </w:rPr>
        <w:t>消費実態からみた地域ブランドにおける地産地消の可能性－ブランド京野菜を事例として</w:t>
      </w:r>
      <w:r w:rsidR="007928D0">
        <w:rPr>
          <w:rFonts w:ascii="ＭＳ Ｐゴシック" w:eastAsia="ＭＳ Ｐゴシック" w:hAnsi="ＭＳ Ｐゴシック" w:hint="eastAsia"/>
          <w:sz w:val="22"/>
          <w:szCs w:val="22"/>
        </w:rPr>
        <w:t>－</w:t>
      </w:r>
      <w:r w:rsidR="004829B3" w:rsidRPr="00726E4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02B1ACAD" w14:textId="6907D126" w:rsidR="004829B3" w:rsidRDefault="007928D0" w:rsidP="00152D88">
      <w:pPr>
        <w:wordWrap w:val="0"/>
        <w:ind w:left="36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京都府立大学　</w:t>
      </w:r>
      <w:r w:rsidR="00BD6674">
        <w:rPr>
          <w:rFonts w:ascii="ＭＳ Ｐゴシック" w:eastAsia="ＭＳ Ｐゴシック" w:hAnsi="ＭＳ Ｐゴシック" w:hint="eastAsia"/>
          <w:sz w:val="22"/>
          <w:szCs w:val="22"/>
        </w:rPr>
        <w:t>◯</w:t>
      </w:r>
      <w:r w:rsidR="00152D88">
        <w:rPr>
          <w:rFonts w:ascii="ＭＳ Ｐゴシック" w:eastAsia="ＭＳ Ｐゴシック" w:hAnsi="ＭＳ Ｐゴシック" w:hint="eastAsia"/>
          <w:sz w:val="22"/>
          <w:szCs w:val="22"/>
        </w:rPr>
        <w:t>中村　貴子</w:t>
      </w:r>
    </w:p>
    <w:p w14:paraId="753A0FBC" w14:textId="0738B088" w:rsidR="004829B3" w:rsidRDefault="004829B3" w:rsidP="004829B3">
      <w:pPr>
        <w:wordWrap w:val="0"/>
        <w:ind w:left="36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928D0">
        <w:rPr>
          <w:rFonts w:ascii="ＭＳ Ｐゴシック" w:eastAsia="ＭＳ Ｐゴシック" w:hAnsi="ＭＳ Ｐゴシック" w:hint="eastAsia"/>
          <w:sz w:val="22"/>
          <w:szCs w:val="22"/>
        </w:rPr>
        <w:t xml:space="preserve">農研機構　中央農業研究センター　</w:t>
      </w:r>
      <w:r w:rsidR="00152D88">
        <w:rPr>
          <w:rFonts w:ascii="ＭＳ Ｐゴシック" w:eastAsia="ＭＳ Ｐゴシック" w:hAnsi="ＭＳ Ｐゴシック" w:hint="eastAsia"/>
          <w:sz w:val="22"/>
          <w:szCs w:val="22"/>
        </w:rPr>
        <w:t>澤野　久美</w:t>
      </w:r>
    </w:p>
    <w:p w14:paraId="00494A76" w14:textId="2A04B9D4" w:rsidR="00152D88" w:rsidRDefault="007928D0" w:rsidP="00152D88">
      <w:pPr>
        <w:wordWrap w:val="0"/>
        <w:ind w:left="36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元京都府立大学　</w:t>
      </w:r>
      <w:r w:rsidR="00152D88">
        <w:rPr>
          <w:rFonts w:ascii="ＭＳ Ｐゴシック" w:eastAsia="ＭＳ Ｐゴシック" w:hAnsi="ＭＳ Ｐゴシック" w:hint="eastAsia"/>
          <w:sz w:val="22"/>
          <w:szCs w:val="22"/>
        </w:rPr>
        <w:t>杉田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52D88">
        <w:rPr>
          <w:rFonts w:ascii="ＭＳ Ｐゴシック" w:eastAsia="ＭＳ Ｐゴシック" w:hAnsi="ＭＳ Ｐゴシック" w:hint="eastAsia"/>
          <w:sz w:val="22"/>
          <w:szCs w:val="22"/>
        </w:rPr>
        <w:t>葵</w:t>
      </w:r>
      <w:r w:rsidR="00F9632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52D88">
        <w:rPr>
          <w:rFonts w:ascii="ＭＳ Ｐゴシック" w:eastAsia="ＭＳ Ｐゴシック" w:hAnsi="ＭＳ Ｐゴシック" w:hint="eastAsia"/>
          <w:sz w:val="22"/>
          <w:szCs w:val="22"/>
        </w:rPr>
        <w:t>岸　祐大朗</w:t>
      </w:r>
    </w:p>
    <w:p w14:paraId="4F7A838D" w14:textId="77777777" w:rsidR="004829B3" w:rsidRPr="00F9632D" w:rsidRDefault="004829B3" w:rsidP="004829B3">
      <w:pPr>
        <w:ind w:left="360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24036411" w14:textId="77777777" w:rsidR="00823751" w:rsidRDefault="00E73AA5" w:rsidP="00E73AA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⑤</w:t>
      </w:r>
      <w:r w:rsidR="00152D88">
        <w:rPr>
          <w:rFonts w:ascii="ＭＳ Ｐゴシック" w:eastAsia="ＭＳ Ｐゴシック" w:hAnsi="ＭＳ Ｐゴシック" w:hint="eastAsia"/>
          <w:sz w:val="22"/>
          <w:szCs w:val="22"/>
        </w:rPr>
        <w:t>鳥獣害対策</w:t>
      </w:r>
      <w:r w:rsidR="00823751">
        <w:rPr>
          <w:rFonts w:ascii="ＭＳ Ｐゴシック" w:eastAsia="ＭＳ Ｐゴシック" w:hAnsi="ＭＳ Ｐゴシック" w:hint="eastAsia"/>
          <w:sz w:val="22"/>
          <w:szCs w:val="22"/>
        </w:rPr>
        <w:t>に対する「むら」の合意形成</w:t>
      </w:r>
    </w:p>
    <w:p w14:paraId="1C3A5754" w14:textId="0AF2C774" w:rsidR="004829B3" w:rsidRDefault="00823751" w:rsidP="003077BE">
      <w:pPr>
        <w:ind w:firstLineChars="200" w:firstLine="398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－新発田市川東地区鳥獣害対策協議会の取り組みから見えるもの－</w:t>
      </w:r>
    </w:p>
    <w:p w14:paraId="4F81E7D0" w14:textId="3A64BF12" w:rsidR="00152D88" w:rsidRDefault="00152D88" w:rsidP="00152D88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農研機構</w:t>
      </w:r>
      <w:r w:rsidR="00F9632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A6CA5">
        <w:rPr>
          <w:rFonts w:ascii="ＭＳ Ｐゴシック" w:eastAsia="ＭＳ Ｐゴシック" w:hAnsi="ＭＳ Ｐゴシック" w:hint="eastAsia"/>
          <w:sz w:val="22"/>
          <w:szCs w:val="22"/>
        </w:rPr>
        <w:t>農村工学研究部門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重岡</w:t>
      </w:r>
      <w:r w:rsidR="007928D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徹</w:t>
      </w:r>
    </w:p>
    <w:p w14:paraId="31B781B4" w14:textId="77777777" w:rsidR="00152D88" w:rsidRDefault="00152D88" w:rsidP="00E73AA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2D4E8E90" w14:textId="5B62965A" w:rsidR="00E73AA5" w:rsidRDefault="00E73AA5" w:rsidP="00E73AA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⑥</w:t>
      </w:r>
      <w:r w:rsidR="00152D88">
        <w:rPr>
          <w:rFonts w:ascii="ＭＳ Ｐゴシック" w:eastAsia="ＭＳ Ｐゴシック" w:hAnsi="ＭＳ Ｐゴシック" w:hint="eastAsia"/>
          <w:sz w:val="22"/>
          <w:szCs w:val="22"/>
        </w:rPr>
        <w:t>直売所における売上情報配信システムの導入と利活用</w:t>
      </w:r>
    </w:p>
    <w:p w14:paraId="0534E3CC" w14:textId="05E40B82" w:rsidR="004829B3" w:rsidRDefault="00152D88" w:rsidP="004829B3">
      <w:pPr>
        <w:ind w:left="36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千葉大学　</w:t>
      </w:r>
      <w:r w:rsidR="00BD6674">
        <w:rPr>
          <w:rFonts w:ascii="ＭＳ Ｐゴシック" w:eastAsia="ＭＳ Ｐゴシック" w:hAnsi="ＭＳ Ｐゴシック" w:hint="eastAsia"/>
          <w:sz w:val="22"/>
          <w:szCs w:val="22"/>
        </w:rPr>
        <w:t>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櫻井　清一</w:t>
      </w:r>
    </w:p>
    <w:p w14:paraId="26A4931A" w14:textId="0C838F00" w:rsidR="00152D88" w:rsidRDefault="00152D88" w:rsidP="00152D88">
      <w:pPr>
        <w:wordWrap w:val="0"/>
        <w:ind w:left="36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日本政策金融公庫　川副　温子</w:t>
      </w:r>
    </w:p>
    <w:p w14:paraId="780C7264" w14:textId="77777777" w:rsidR="00152D88" w:rsidRDefault="00152D88" w:rsidP="00E73AA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0392FE74" w14:textId="6EC8585A" w:rsidR="0065305A" w:rsidRDefault="00E73AA5" w:rsidP="0065305A">
      <w:pPr>
        <w:pStyle w:val="a3"/>
        <w:numPr>
          <w:ilvl w:val="0"/>
          <w:numId w:val="22"/>
        </w:numPr>
        <w:spacing w:line="290" w:lineRule="exact"/>
        <w:rPr>
          <w:rFonts w:asciiTheme="majorEastAsia" w:eastAsiaTheme="majorEastAsia" w:hAnsiTheme="majorEastAsia"/>
          <w:b/>
          <w:sz w:val="22"/>
          <w:szCs w:val="22"/>
        </w:rPr>
      </w:pPr>
      <w:r w:rsidRPr="0065305A">
        <w:rPr>
          <w:rFonts w:asciiTheme="majorEastAsia" w:eastAsiaTheme="majorEastAsia" w:hAnsiTheme="majorEastAsia" w:hint="eastAsia"/>
          <w:b/>
          <w:sz w:val="22"/>
          <w:szCs w:val="22"/>
        </w:rPr>
        <w:t>Ｃ会場：9号館3階9307教室</w:t>
      </w:r>
    </w:p>
    <w:p w14:paraId="12D8005F" w14:textId="3938559F" w:rsidR="0065305A" w:rsidRDefault="0065305A" w:rsidP="0065305A">
      <w:pPr>
        <w:pStyle w:val="a3"/>
        <w:spacing w:line="290" w:lineRule="exact"/>
        <w:ind w:firstLineChars="100" w:firstLine="199"/>
        <w:rPr>
          <w:rFonts w:ascii="ＭＳ ゴシック" w:eastAsia="ＭＳ ゴシック" w:hAnsi="ＭＳ ゴシック"/>
          <w:sz w:val="22"/>
          <w:szCs w:val="22"/>
        </w:rPr>
      </w:pPr>
      <w:r w:rsidRPr="00F162A8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1</w:t>
      </w:r>
      <w:r w:rsidRPr="00F162A8">
        <w:rPr>
          <w:rFonts w:ascii="ＭＳ ゴシック" w:eastAsia="ＭＳ ゴシック" w:hAnsi="ＭＳ ゴシック" w:hint="eastAsia"/>
          <w:sz w:val="22"/>
          <w:szCs w:val="22"/>
        </w:rPr>
        <w:t>人</w:t>
      </w:r>
      <w:r w:rsidRPr="00F162A8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20</w:t>
      </w:r>
      <w:r w:rsidRPr="00F162A8">
        <w:rPr>
          <w:rFonts w:ascii="ＭＳ ゴシック" w:eastAsia="ＭＳ ゴシック" w:hAnsi="ＭＳ ゴシック" w:hint="eastAsia"/>
          <w:sz w:val="22"/>
          <w:szCs w:val="22"/>
        </w:rPr>
        <w:t>分（報告</w:t>
      </w:r>
      <w:r w:rsidRPr="00F162A8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15</w:t>
      </w:r>
      <w:r w:rsidRPr="00F162A8">
        <w:rPr>
          <w:rFonts w:ascii="ＭＳ ゴシック" w:eastAsia="ＭＳ ゴシック" w:hAnsi="ＭＳ ゴシック" w:hint="eastAsia"/>
          <w:sz w:val="22"/>
          <w:szCs w:val="22"/>
        </w:rPr>
        <w:t>分　質疑応答</w:t>
      </w:r>
      <w:r w:rsidRPr="00F162A8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5</w:t>
      </w:r>
      <w:r w:rsidRPr="00F162A8">
        <w:rPr>
          <w:rFonts w:ascii="ＭＳ ゴシック" w:eastAsia="ＭＳ ゴシック" w:hAnsi="ＭＳ ゴシック" w:hint="eastAsia"/>
          <w:sz w:val="22"/>
          <w:szCs w:val="22"/>
        </w:rPr>
        <w:t>分を目安に）</w:t>
      </w:r>
    </w:p>
    <w:p w14:paraId="582F3C5A" w14:textId="776DC014" w:rsidR="00E73AA5" w:rsidRPr="0065305A" w:rsidRDefault="00E73AA5" w:rsidP="0065305A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14:paraId="6500D3EC" w14:textId="439D944B" w:rsidR="00E73AA5" w:rsidRDefault="00E73AA5" w:rsidP="00E73AA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Ｃ-1（9：30～10：30）</w:t>
      </w:r>
      <w:r w:rsidR="008237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23751" w:rsidRPr="00A4584A">
        <w:rPr>
          <w:rFonts w:ascii="ＭＳ Ｐゴシック" w:eastAsia="ＭＳ Ｐゴシック" w:hAnsi="ＭＳ Ｐゴシック" w:hint="eastAsia"/>
          <w:sz w:val="22"/>
          <w:szCs w:val="22"/>
        </w:rPr>
        <w:t>座長：</w:t>
      </w:r>
      <w:r w:rsidR="00760FBC">
        <w:rPr>
          <w:rFonts w:ascii="ＭＳ Ｐゴシック" w:eastAsia="ＭＳ Ｐゴシック" w:hAnsi="ＭＳ Ｐゴシック" w:hint="eastAsia"/>
          <w:sz w:val="22"/>
          <w:szCs w:val="22"/>
        </w:rPr>
        <w:t>市田　知子</w:t>
      </w:r>
      <w:r w:rsidR="008237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23751" w:rsidRPr="00A4584A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760FBC">
        <w:rPr>
          <w:rFonts w:ascii="ＭＳ Ｐゴシック" w:eastAsia="ＭＳ Ｐゴシック" w:hAnsi="ＭＳ Ｐゴシック" w:hint="eastAsia"/>
          <w:sz w:val="22"/>
          <w:szCs w:val="22"/>
        </w:rPr>
        <w:t>明治大学</w:t>
      </w:r>
      <w:r w:rsidR="00823751" w:rsidRPr="00A4584A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6D18A217" w14:textId="451D6753" w:rsidR="00E73AA5" w:rsidRDefault="00E73AA5" w:rsidP="00E73AA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①</w:t>
      </w:r>
      <w:r w:rsidR="004645E0">
        <w:rPr>
          <w:rFonts w:ascii="ＭＳ Ｐゴシック" w:eastAsia="ＭＳ Ｐゴシック" w:hAnsi="ＭＳ Ｐゴシック" w:hint="eastAsia"/>
          <w:sz w:val="22"/>
          <w:szCs w:val="22"/>
        </w:rPr>
        <w:t>家庭内での</w:t>
      </w:r>
      <w:r w:rsidR="00152D88">
        <w:rPr>
          <w:rFonts w:ascii="ＭＳ Ｐゴシック" w:eastAsia="ＭＳ Ｐゴシック" w:hAnsi="ＭＳ Ｐゴシック" w:hint="eastAsia"/>
          <w:sz w:val="22"/>
          <w:szCs w:val="22"/>
        </w:rPr>
        <w:t>惣菜</w:t>
      </w:r>
      <w:r w:rsidR="004645E0">
        <w:rPr>
          <w:rFonts w:ascii="ＭＳ Ｐゴシック" w:eastAsia="ＭＳ Ｐゴシック" w:hAnsi="ＭＳ Ｐゴシック" w:hint="eastAsia"/>
          <w:sz w:val="22"/>
          <w:szCs w:val="22"/>
        </w:rPr>
        <w:t>のアレンジに関する研究</w:t>
      </w:r>
    </w:p>
    <w:p w14:paraId="544E0FCF" w14:textId="69032B57" w:rsidR="00152D88" w:rsidRDefault="00152D88" w:rsidP="00152D88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東京農業大学　</w:t>
      </w:r>
      <w:r w:rsidR="00BD6674">
        <w:rPr>
          <w:rFonts w:ascii="ＭＳ Ｐゴシック" w:eastAsia="ＭＳ Ｐゴシック" w:hAnsi="ＭＳ Ｐゴシック" w:hint="eastAsia"/>
          <w:sz w:val="22"/>
          <w:szCs w:val="22"/>
        </w:rPr>
        <w:t>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玉木　志</w:t>
      </w:r>
      <w:r w:rsidR="00760FBC">
        <w:rPr>
          <w:rFonts w:ascii="ＭＳ Ｐゴシック" w:eastAsia="ＭＳ Ｐゴシック" w:hAnsi="ＭＳ Ｐゴシック" w:hint="eastAsia"/>
          <w:sz w:val="22"/>
          <w:szCs w:val="22"/>
        </w:rPr>
        <w:t>穂</w:t>
      </w:r>
      <w:r w:rsidR="00AF20F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大浦　裕二</w:t>
      </w:r>
    </w:p>
    <w:p w14:paraId="1411A9E8" w14:textId="6BADE785" w:rsidR="004645E0" w:rsidRDefault="004645E0" w:rsidP="004645E0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農林水産政策研究所　八木　浩平</w:t>
      </w:r>
    </w:p>
    <w:p w14:paraId="0931A07B" w14:textId="5E01E9D6" w:rsidR="00152D88" w:rsidRDefault="00152D88" w:rsidP="00152D88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農研機構　山本　淳子</w:t>
      </w:r>
    </w:p>
    <w:p w14:paraId="76DB49EC" w14:textId="77777777" w:rsidR="00152D88" w:rsidRDefault="00152D88" w:rsidP="00E73AA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5DE6B14" w14:textId="6FF0E384" w:rsidR="00E73AA5" w:rsidRDefault="00E73AA5" w:rsidP="00E73AA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②</w:t>
      </w:r>
      <w:r w:rsidR="007928D0">
        <w:rPr>
          <w:rFonts w:ascii="ＭＳ Ｐゴシック" w:eastAsia="ＭＳ Ｐゴシック" w:hAnsi="ＭＳ Ｐゴシック" w:hint="eastAsia"/>
          <w:sz w:val="22"/>
          <w:szCs w:val="22"/>
        </w:rPr>
        <w:t>高齢者の</w:t>
      </w:r>
      <w:r w:rsidR="00152D88">
        <w:rPr>
          <w:rFonts w:ascii="ＭＳ Ｐゴシック" w:eastAsia="ＭＳ Ｐゴシック" w:hAnsi="ＭＳ Ｐゴシック" w:hint="eastAsia"/>
          <w:sz w:val="22"/>
          <w:szCs w:val="22"/>
        </w:rPr>
        <w:t>食生活</w:t>
      </w:r>
      <w:r w:rsidR="007928D0">
        <w:rPr>
          <w:rFonts w:ascii="ＭＳ Ｐゴシック" w:eastAsia="ＭＳ Ｐゴシック" w:hAnsi="ＭＳ Ｐゴシック" w:hint="eastAsia"/>
          <w:sz w:val="22"/>
          <w:szCs w:val="22"/>
        </w:rPr>
        <w:t>に関する研究</w:t>
      </w:r>
    </w:p>
    <w:p w14:paraId="741F14FF" w14:textId="24A548BF" w:rsidR="00152D88" w:rsidRDefault="00152D88" w:rsidP="00152D88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佐賀女子短期大学　坂本</w:t>
      </w:r>
      <w:r w:rsidR="009D2A1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美須子</w:t>
      </w:r>
    </w:p>
    <w:p w14:paraId="50AE7F5F" w14:textId="77777777" w:rsidR="00152D88" w:rsidRDefault="00152D88" w:rsidP="00E73AA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346E821" w14:textId="1B4C784A" w:rsidR="00E73AA5" w:rsidRDefault="00E73AA5" w:rsidP="00E73AA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③</w:t>
      </w:r>
      <w:r w:rsidR="00152D88">
        <w:rPr>
          <w:rFonts w:ascii="ＭＳ Ｐゴシック" w:eastAsia="ＭＳ Ｐゴシック" w:hAnsi="ＭＳ Ｐゴシック" w:hint="eastAsia"/>
          <w:sz w:val="22"/>
          <w:szCs w:val="22"/>
        </w:rPr>
        <w:t>獣害対策とジビエ利用における地域ぐるみ活動の有効性と課題</w:t>
      </w:r>
    </w:p>
    <w:p w14:paraId="59BD974A" w14:textId="7E5866AD" w:rsidR="00152D88" w:rsidRPr="00152D88" w:rsidRDefault="00152D88" w:rsidP="00152D88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農研機構</w:t>
      </w:r>
      <w:r w:rsidR="00F9632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農村工学研究部門　唐崎　卓也</w:t>
      </w:r>
    </w:p>
    <w:p w14:paraId="51593B26" w14:textId="77777777" w:rsidR="00152D88" w:rsidRDefault="00152D88" w:rsidP="00E73AA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73F0043" w14:textId="77777777" w:rsidR="00152D88" w:rsidRDefault="00152D88" w:rsidP="00E73AA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3BDF845" w14:textId="5D0E3068" w:rsidR="00E73AA5" w:rsidRPr="00A4584A" w:rsidRDefault="00E73AA5" w:rsidP="00E73AA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Ｃ-2（10：40～11：40）</w:t>
      </w:r>
      <w:r w:rsidR="008237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23751" w:rsidRPr="00A4584A">
        <w:rPr>
          <w:rFonts w:ascii="ＭＳ Ｐゴシック" w:eastAsia="ＭＳ Ｐゴシック" w:hAnsi="ＭＳ Ｐゴシック" w:hint="eastAsia"/>
          <w:sz w:val="22"/>
          <w:szCs w:val="22"/>
        </w:rPr>
        <w:t>座長：</w:t>
      </w:r>
      <w:r w:rsidR="00417788">
        <w:rPr>
          <w:rFonts w:ascii="ＭＳ Ｐゴシック" w:eastAsia="ＭＳ Ｐゴシック" w:hAnsi="ＭＳ Ｐゴシック" w:hint="eastAsia"/>
          <w:sz w:val="22"/>
          <w:szCs w:val="22"/>
        </w:rPr>
        <w:t>小坂田</w:t>
      </w:r>
      <w:r w:rsidR="00F321C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17788">
        <w:rPr>
          <w:rFonts w:ascii="ＭＳ Ｐゴシック" w:eastAsia="ＭＳ Ｐゴシック" w:hAnsi="ＭＳ Ｐゴシック" w:hint="eastAsia"/>
          <w:sz w:val="22"/>
          <w:szCs w:val="22"/>
        </w:rPr>
        <w:t>稔</w:t>
      </w:r>
      <w:r w:rsidR="008237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23751" w:rsidRPr="00A4584A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417788">
        <w:rPr>
          <w:rFonts w:ascii="ＭＳ Ｐゴシック" w:eastAsia="ＭＳ Ｐゴシック" w:hAnsi="ＭＳ Ｐゴシック" w:hint="eastAsia"/>
          <w:sz w:val="22"/>
          <w:szCs w:val="22"/>
        </w:rPr>
        <w:t>美作大学</w:t>
      </w:r>
      <w:r w:rsidR="00823751" w:rsidRPr="00A4584A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08577D2C" w14:textId="26878F8D" w:rsidR="00E73AA5" w:rsidRDefault="00E73AA5" w:rsidP="004829B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④</w:t>
      </w:r>
      <w:r w:rsidR="00152D88">
        <w:rPr>
          <w:rFonts w:ascii="ＭＳ Ｐゴシック" w:eastAsia="ＭＳ Ｐゴシック" w:hAnsi="ＭＳ Ｐゴシック" w:hint="eastAsia"/>
          <w:sz w:val="22"/>
          <w:szCs w:val="22"/>
        </w:rPr>
        <w:t>震災・原発事故からの農村女性起業再生の課題－福島県阿武隈地域を中心に</w:t>
      </w:r>
      <w:r w:rsidR="004645E0">
        <w:rPr>
          <w:rFonts w:ascii="ＭＳ Ｐゴシック" w:eastAsia="ＭＳ Ｐゴシック" w:hAnsi="ＭＳ Ｐゴシック" w:hint="eastAsia"/>
          <w:sz w:val="22"/>
          <w:szCs w:val="22"/>
        </w:rPr>
        <w:t>－</w:t>
      </w:r>
    </w:p>
    <w:p w14:paraId="02987E9F" w14:textId="5F9672CC" w:rsidR="00152D88" w:rsidRDefault="00D51793" w:rsidP="00D5179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福島大学　岩崎　由美子</w:t>
      </w:r>
    </w:p>
    <w:p w14:paraId="29BED606" w14:textId="77777777" w:rsidR="00D51793" w:rsidRDefault="00D51793" w:rsidP="004829B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487400D" w14:textId="03311758" w:rsidR="004829B3" w:rsidRDefault="00E73AA5" w:rsidP="004829B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⑤</w:t>
      </w:r>
      <w:r w:rsidR="004645E0">
        <w:rPr>
          <w:rFonts w:ascii="ＭＳ Ｐゴシック" w:eastAsia="ＭＳ Ｐゴシック" w:hAnsi="ＭＳ Ｐゴシック" w:hint="eastAsia"/>
          <w:sz w:val="22"/>
          <w:szCs w:val="22"/>
        </w:rPr>
        <w:t>超高齢農村における住民生活の実態と高齢者ビジネスの可能性－秋田県三種町を事例として－</w:t>
      </w:r>
    </w:p>
    <w:p w14:paraId="19257CD3" w14:textId="3224F049" w:rsidR="00D51793" w:rsidRDefault="00D51793" w:rsidP="00D5179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株式会社アチカ　村上　歩</w:t>
      </w:r>
    </w:p>
    <w:p w14:paraId="4E22ED9F" w14:textId="77777777" w:rsidR="00D51793" w:rsidRDefault="00D51793" w:rsidP="004829B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A7932ED" w14:textId="5C2CB7FC" w:rsidR="00E73AA5" w:rsidRDefault="00E73AA5" w:rsidP="004829B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⑥</w:t>
      </w:r>
      <w:r w:rsidR="00D51793">
        <w:rPr>
          <w:rFonts w:ascii="ＭＳ Ｐゴシック" w:eastAsia="ＭＳ Ｐゴシック" w:hAnsi="ＭＳ Ｐゴシック" w:hint="eastAsia"/>
          <w:sz w:val="22"/>
          <w:szCs w:val="22"/>
        </w:rPr>
        <w:t>農業分野における精神障害者の地域</w:t>
      </w:r>
      <w:r w:rsidR="00760FBC">
        <w:rPr>
          <w:rFonts w:ascii="ＭＳ Ｐゴシック" w:eastAsia="ＭＳ Ｐゴシック" w:hAnsi="ＭＳ Ｐゴシック" w:hint="eastAsia"/>
          <w:sz w:val="22"/>
          <w:szCs w:val="22"/>
        </w:rPr>
        <w:t>社会</w:t>
      </w:r>
      <w:r w:rsidR="00D51793">
        <w:rPr>
          <w:rFonts w:ascii="ＭＳ Ｐゴシック" w:eastAsia="ＭＳ Ｐゴシック" w:hAnsi="ＭＳ Ｐゴシック" w:hint="eastAsia"/>
          <w:sz w:val="22"/>
          <w:szCs w:val="22"/>
        </w:rPr>
        <w:t>包摂のありかたについて</w:t>
      </w:r>
    </w:p>
    <w:p w14:paraId="69575C49" w14:textId="39A299D3" w:rsidR="00D51793" w:rsidRDefault="00D51793" w:rsidP="00F9632D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東京農業大学　</w:t>
      </w:r>
      <w:r w:rsidR="00BD6674">
        <w:rPr>
          <w:rFonts w:ascii="ＭＳ Ｐゴシック" w:eastAsia="ＭＳ Ｐゴシック" w:hAnsi="ＭＳ Ｐゴシック" w:hint="eastAsia"/>
          <w:sz w:val="22"/>
          <w:szCs w:val="22"/>
        </w:rPr>
        <w:t>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杉原　たまえ</w:t>
      </w:r>
      <w:r w:rsidR="00F9632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F20F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岩本</w:t>
      </w:r>
      <w:r w:rsidR="004645E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純明</w:t>
      </w:r>
    </w:p>
    <w:p w14:paraId="15F6897A" w14:textId="7F068884" w:rsidR="004829B3" w:rsidRDefault="004829B3" w:rsidP="00D51793">
      <w:pPr>
        <w:ind w:right="597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4149D81" w14:textId="77777777" w:rsidR="00FA0098" w:rsidRDefault="00FA0098" w:rsidP="00FA0098">
      <w:pPr>
        <w:pStyle w:val="a3"/>
        <w:rPr>
          <w:rFonts w:asciiTheme="majorEastAsia" w:eastAsiaTheme="majorEastAsia" w:hAnsiTheme="majorEastAsia"/>
          <w:sz w:val="22"/>
          <w:szCs w:val="22"/>
          <w:lang w:eastAsia="ja-JP"/>
        </w:rPr>
      </w:pPr>
    </w:p>
    <w:p w14:paraId="35EB3395" w14:textId="4BA7AB93" w:rsidR="00FA0098" w:rsidRPr="00853118" w:rsidRDefault="001F75DF" w:rsidP="005F1B56">
      <w:pPr>
        <w:pStyle w:val="a3"/>
        <w:outlineLvl w:val="0"/>
        <w:rPr>
          <w:rFonts w:asciiTheme="majorEastAsia" w:eastAsiaTheme="majorEastAsia" w:hAnsiTheme="majorEastAsia"/>
          <w:b/>
          <w:sz w:val="22"/>
          <w:szCs w:val="22"/>
          <w:u w:val="single"/>
          <w:lang w:eastAsia="ja-JP"/>
        </w:rPr>
      </w:pPr>
      <w:r w:rsidRPr="00853118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（２）</w:t>
      </w:r>
      <w:r w:rsidR="00A25B5B" w:rsidRPr="00853118">
        <w:rPr>
          <w:rFonts w:asciiTheme="majorEastAsia" w:eastAsiaTheme="majorEastAsia" w:hAnsiTheme="majorEastAsia" w:hint="eastAsia"/>
          <w:b/>
          <w:sz w:val="22"/>
          <w:szCs w:val="22"/>
        </w:rPr>
        <w:t>昼食</w:t>
      </w:r>
      <w:r w:rsidR="00A25B5B" w:rsidRPr="00853118">
        <w:rPr>
          <w:rFonts w:asciiTheme="majorEastAsia" w:eastAsiaTheme="majorEastAsia" w:hAnsiTheme="majorEastAsia"/>
          <w:b/>
          <w:sz w:val="22"/>
          <w:szCs w:val="22"/>
          <w:lang w:val="en-US"/>
        </w:rPr>
        <w:t xml:space="preserve"> </w:t>
      </w:r>
      <w:r w:rsidR="005B6C9F" w:rsidRPr="00853118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11</w:t>
      </w:r>
      <w:r w:rsidR="00FA0098" w:rsidRPr="00853118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:</w:t>
      </w:r>
      <w:r w:rsidR="00E73AA5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4</w:t>
      </w:r>
      <w:r w:rsidR="00FA0098" w:rsidRPr="00853118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0</w:t>
      </w:r>
      <w:r w:rsidR="00FA0098" w:rsidRPr="00853118">
        <w:rPr>
          <w:rFonts w:asciiTheme="majorEastAsia" w:eastAsiaTheme="majorEastAsia" w:hAnsiTheme="majorEastAsia" w:hint="eastAsia"/>
          <w:b/>
          <w:sz w:val="22"/>
          <w:szCs w:val="22"/>
        </w:rPr>
        <w:t>～</w:t>
      </w:r>
      <w:r w:rsidR="005B6C9F" w:rsidRPr="00853118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13:0</w:t>
      </w:r>
      <w:r w:rsidR="00FA0098" w:rsidRPr="00853118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0：</w:t>
      </w:r>
      <w:r w:rsidR="009661AC" w:rsidRPr="00853118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場所等</w:t>
      </w:r>
      <w:r w:rsidR="00FA0098" w:rsidRPr="00853118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は当日ご案内いたします</w:t>
      </w:r>
      <w:r w:rsidR="00F67139" w:rsidRPr="00853118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。</w:t>
      </w:r>
    </w:p>
    <w:p w14:paraId="1B26AD2E" w14:textId="58FF73C4" w:rsidR="00FA0098" w:rsidRPr="00C87972" w:rsidRDefault="00FA0098" w:rsidP="00FA0098">
      <w:pPr>
        <w:pStyle w:val="a3"/>
        <w:ind w:firstLineChars="100" w:firstLine="199"/>
        <w:rPr>
          <w:rFonts w:asciiTheme="majorEastAsia" w:eastAsiaTheme="majorEastAsia" w:hAnsiTheme="majorEastAsia"/>
          <w:sz w:val="22"/>
          <w:szCs w:val="22"/>
        </w:rPr>
      </w:pPr>
      <w:r w:rsidRPr="00C87972">
        <w:rPr>
          <w:rFonts w:asciiTheme="majorEastAsia" w:eastAsiaTheme="majorEastAsia" w:hAnsiTheme="majorEastAsia" w:hint="eastAsia"/>
          <w:sz w:val="22"/>
          <w:szCs w:val="22"/>
          <w:u w:val="single"/>
        </w:rPr>
        <w:t>お弁当を</w:t>
      </w:r>
      <w:r w:rsidRPr="00C87972">
        <w:rPr>
          <w:rFonts w:asciiTheme="majorEastAsia" w:eastAsiaTheme="majorEastAsia" w:hAnsiTheme="majorEastAsia" w:hint="eastAsia"/>
          <w:b/>
          <w:sz w:val="28"/>
          <w:szCs w:val="22"/>
          <w:u w:val="single"/>
          <w:lang w:eastAsia="ja-JP"/>
        </w:rPr>
        <w:t>1</w:t>
      </w:r>
      <w:r w:rsidRPr="00C87972">
        <w:rPr>
          <w:rFonts w:asciiTheme="majorEastAsia" w:eastAsiaTheme="majorEastAsia" w:hAnsiTheme="majorEastAsia" w:hint="eastAsia"/>
          <w:b/>
          <w:sz w:val="28"/>
          <w:szCs w:val="22"/>
          <w:u w:val="single"/>
        </w:rPr>
        <w:t>個</w:t>
      </w:r>
      <w:r w:rsidR="00A25B5B">
        <w:rPr>
          <w:rFonts w:asciiTheme="majorEastAsia" w:eastAsiaTheme="majorEastAsia" w:hAnsiTheme="majorEastAsia" w:hint="eastAsia"/>
          <w:b/>
          <w:sz w:val="28"/>
          <w:szCs w:val="22"/>
          <w:u w:val="single"/>
          <w:lang w:eastAsia="ja-JP"/>
        </w:rPr>
        <w:t>50</w:t>
      </w:r>
      <w:r w:rsidRPr="00C87972">
        <w:rPr>
          <w:rFonts w:asciiTheme="majorEastAsia" w:eastAsiaTheme="majorEastAsia" w:hAnsiTheme="majorEastAsia" w:hint="eastAsia"/>
          <w:b/>
          <w:sz w:val="28"/>
          <w:szCs w:val="22"/>
          <w:u w:val="single"/>
          <w:lang w:eastAsia="ja-JP"/>
        </w:rPr>
        <w:t>0</w:t>
      </w:r>
      <w:r w:rsidRPr="00C87972">
        <w:rPr>
          <w:rFonts w:asciiTheme="majorEastAsia" w:eastAsiaTheme="majorEastAsia" w:hAnsiTheme="majorEastAsia" w:hint="eastAsia"/>
          <w:b/>
          <w:sz w:val="28"/>
          <w:szCs w:val="22"/>
          <w:u w:val="single"/>
        </w:rPr>
        <w:t>円</w:t>
      </w:r>
      <w:r w:rsidR="00A25B5B">
        <w:rPr>
          <w:rFonts w:asciiTheme="majorEastAsia" w:eastAsiaTheme="majorEastAsia" w:hAnsiTheme="majorEastAsia" w:hint="eastAsia"/>
          <w:sz w:val="22"/>
          <w:szCs w:val="22"/>
          <w:u w:val="single"/>
        </w:rPr>
        <w:t>にて予約販売を行います</w:t>
      </w:r>
      <w:r w:rsidRPr="00C87972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35CE6D37" w14:textId="1F3B25CB" w:rsidR="00FA0098" w:rsidRPr="00F67139" w:rsidRDefault="00FA0098" w:rsidP="00FA0098">
      <w:pPr>
        <w:pStyle w:val="a3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C8797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F67139">
        <w:rPr>
          <w:rFonts w:asciiTheme="majorEastAsia" w:eastAsiaTheme="majorEastAsia" w:hAnsiTheme="majorEastAsia" w:hint="eastAsia"/>
          <w:sz w:val="22"/>
          <w:szCs w:val="22"/>
          <w:u w:val="single"/>
        </w:rPr>
        <w:t>必ず予約が必要ですので</w:t>
      </w:r>
      <w:r w:rsidR="005F1B56">
        <w:rPr>
          <w:rFonts w:asciiTheme="majorEastAsia" w:eastAsiaTheme="majorEastAsia" w:hAnsiTheme="majorEastAsia"/>
          <w:sz w:val="22"/>
          <w:szCs w:val="22"/>
          <w:u w:val="single"/>
        </w:rPr>
        <w:t>、</w:t>
      </w:r>
      <w:r w:rsidRPr="00F67139">
        <w:rPr>
          <w:rFonts w:asciiTheme="majorEastAsia" w:eastAsiaTheme="majorEastAsia" w:hAnsiTheme="majorEastAsia" w:hint="eastAsia"/>
          <w:sz w:val="22"/>
          <w:szCs w:val="22"/>
          <w:u w:val="single"/>
        </w:rPr>
        <w:t>参加申し込みの</w:t>
      </w:r>
      <w:r w:rsidRPr="00F67139">
        <w:rPr>
          <w:rFonts w:asciiTheme="majorEastAsia" w:eastAsiaTheme="majorEastAsia" w:hAnsiTheme="majorEastAsia" w:hint="eastAsia"/>
          <w:sz w:val="22"/>
          <w:szCs w:val="22"/>
          <w:u w:val="single"/>
          <w:lang w:eastAsia="ja-JP"/>
        </w:rPr>
        <w:t>際</w:t>
      </w:r>
      <w:r w:rsidRPr="00F67139">
        <w:rPr>
          <w:rFonts w:asciiTheme="majorEastAsia" w:eastAsiaTheme="majorEastAsia" w:hAnsiTheme="majorEastAsia" w:hint="eastAsia"/>
          <w:sz w:val="22"/>
          <w:szCs w:val="22"/>
          <w:u w:val="single"/>
        </w:rPr>
        <w:t>に</w:t>
      </w:r>
      <w:r w:rsidR="005F1B56">
        <w:rPr>
          <w:rFonts w:asciiTheme="majorEastAsia" w:eastAsiaTheme="majorEastAsia" w:hAnsiTheme="majorEastAsia"/>
          <w:sz w:val="22"/>
          <w:szCs w:val="22"/>
          <w:u w:val="single"/>
        </w:rPr>
        <w:t>、</w:t>
      </w:r>
      <w:r w:rsidRPr="00F67139">
        <w:rPr>
          <w:rFonts w:asciiTheme="majorEastAsia" w:eastAsiaTheme="majorEastAsia" w:hAnsiTheme="majorEastAsia" w:hint="eastAsia"/>
          <w:sz w:val="22"/>
          <w:szCs w:val="22"/>
          <w:u w:val="single"/>
        </w:rPr>
        <w:t>お弁当の必要・不要もお返事下さい。</w:t>
      </w:r>
    </w:p>
    <w:p w14:paraId="4B40B6F7" w14:textId="77777777" w:rsidR="00FA0098" w:rsidRDefault="00FA0098" w:rsidP="00FA0098">
      <w:pPr>
        <w:pStyle w:val="a3"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3BA92794" w14:textId="77777777" w:rsidR="00823751" w:rsidRDefault="00823751" w:rsidP="00E73AA5">
      <w:pPr>
        <w:outlineLvl w:val="0"/>
        <w:rPr>
          <w:rFonts w:ascii="ＭＳ ゴシック" w:eastAsia="ＭＳ ゴシック" w:hAnsi="ＭＳ ゴシック"/>
          <w:b/>
          <w:sz w:val="22"/>
          <w:szCs w:val="22"/>
        </w:rPr>
      </w:pPr>
    </w:p>
    <w:p w14:paraId="73E481FA" w14:textId="77777777" w:rsidR="009D2A12" w:rsidRDefault="009D2A12" w:rsidP="00E73AA5">
      <w:pPr>
        <w:outlineLvl w:val="0"/>
        <w:rPr>
          <w:rFonts w:ascii="ＭＳ ゴシック" w:eastAsia="ＭＳ ゴシック" w:hAnsi="ＭＳ ゴシック"/>
          <w:b/>
          <w:sz w:val="22"/>
          <w:szCs w:val="22"/>
        </w:rPr>
      </w:pPr>
    </w:p>
    <w:p w14:paraId="076656CB" w14:textId="2D0977FC" w:rsidR="00B93613" w:rsidRDefault="00853118" w:rsidP="00E73AA5">
      <w:pPr>
        <w:outlineLvl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（３）</w:t>
      </w:r>
      <w:r w:rsidR="00A25B5B" w:rsidRPr="00853118">
        <w:rPr>
          <w:rFonts w:ascii="ＭＳ ゴシック" w:eastAsia="ＭＳ ゴシック" w:hAnsi="ＭＳ ゴシック" w:hint="eastAsia"/>
          <w:b/>
          <w:sz w:val="22"/>
          <w:szCs w:val="22"/>
        </w:rPr>
        <w:t>ラウンドテーブル</w:t>
      </w:r>
      <w:r w:rsidR="005B6C9F" w:rsidRPr="0085311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13:0</w:t>
      </w:r>
      <w:r w:rsidR="00FA0098" w:rsidRPr="00853118">
        <w:rPr>
          <w:rFonts w:ascii="ＭＳ ゴシック" w:eastAsia="ＭＳ ゴシック" w:hAnsi="ＭＳ ゴシック" w:hint="eastAsia"/>
          <w:b/>
          <w:sz w:val="22"/>
          <w:szCs w:val="22"/>
        </w:rPr>
        <w:t>0～</w:t>
      </w:r>
      <w:r w:rsidR="005B6C9F" w:rsidRPr="00853118">
        <w:rPr>
          <w:rFonts w:ascii="ＭＳ ゴシック" w:eastAsia="ＭＳ ゴシック" w:hAnsi="ＭＳ ゴシック" w:hint="eastAsia"/>
          <w:b/>
          <w:sz w:val="22"/>
          <w:szCs w:val="22"/>
        </w:rPr>
        <w:t>15:</w:t>
      </w:r>
      <w:r w:rsidR="00EA43DF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FA0098" w:rsidRPr="00853118">
        <w:rPr>
          <w:rFonts w:ascii="ＭＳ ゴシック" w:eastAsia="ＭＳ ゴシック" w:hAnsi="ＭＳ ゴシック" w:hint="eastAsia"/>
          <w:b/>
          <w:sz w:val="22"/>
          <w:szCs w:val="22"/>
        </w:rPr>
        <w:t>0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6AF27914" w14:textId="77777777" w:rsidR="009D2A12" w:rsidRDefault="009D2A12" w:rsidP="00211D73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7D444C1F" w14:textId="2010B6EB" w:rsidR="00211D73" w:rsidRDefault="00211D73" w:rsidP="00211D73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★ラウンドテーブルＡ</w:t>
      </w:r>
      <w:r w:rsidRPr="00C87972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13:00～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15:</w:t>
      </w:r>
      <w:r w:rsidR="00EA43DF">
        <w:rPr>
          <w:rFonts w:asciiTheme="majorEastAsia" w:eastAsiaTheme="majorEastAsia" w:hAnsiTheme="majorEastAsia" w:hint="eastAsia"/>
          <w:b/>
          <w:sz w:val="22"/>
          <w:szCs w:val="22"/>
        </w:rPr>
        <w:t>2</w:t>
      </w:r>
      <w:r w:rsidRPr="00C87972">
        <w:rPr>
          <w:rFonts w:asciiTheme="majorEastAsia" w:eastAsiaTheme="majorEastAsia" w:hAnsiTheme="majorEastAsia" w:hint="eastAsia"/>
          <w:b/>
          <w:sz w:val="22"/>
          <w:szCs w:val="22"/>
        </w:rPr>
        <w:t>0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会場：9号館3階</w:t>
      </w:r>
      <w:r>
        <w:rPr>
          <w:rFonts w:asciiTheme="majorEastAsia" w:eastAsiaTheme="majorEastAsia" w:hAnsiTheme="majorEastAsia"/>
          <w:b/>
          <w:sz w:val="22"/>
          <w:szCs w:val="22"/>
        </w:rPr>
        <w:t>9301教室</w:t>
      </w:r>
    </w:p>
    <w:p w14:paraId="402932A1" w14:textId="77777777" w:rsidR="00211D73" w:rsidRPr="005D13A9" w:rsidRDefault="00211D73" w:rsidP="00211D73">
      <w:pPr>
        <w:ind w:firstLineChars="300" w:firstLine="660"/>
        <w:rPr>
          <w:rFonts w:ascii="ＭＳ 明朝" w:hAnsi="ＭＳ 明朝"/>
          <w:b/>
          <w:sz w:val="24"/>
          <w:szCs w:val="24"/>
        </w:rPr>
      </w:pPr>
      <w:r w:rsidRPr="005D13A9">
        <w:rPr>
          <w:rFonts w:ascii="ＭＳ 明朝" w:hAnsi="ＭＳ 明朝" w:hint="eastAsia"/>
          <w:b/>
          <w:sz w:val="24"/>
          <w:szCs w:val="24"/>
        </w:rPr>
        <w:t>「都市農業と</w:t>
      </w:r>
      <w:r>
        <w:rPr>
          <w:rFonts w:ascii="ＭＳ 明朝" w:hAnsi="ＭＳ 明朝" w:hint="eastAsia"/>
          <w:b/>
          <w:sz w:val="24"/>
          <w:szCs w:val="24"/>
        </w:rPr>
        <w:t>地域との</w:t>
      </w:r>
      <w:r>
        <w:rPr>
          <w:rFonts w:ascii="ＭＳ 明朝" w:hAnsi="ＭＳ 明朝"/>
          <w:b/>
          <w:sz w:val="24"/>
          <w:szCs w:val="24"/>
        </w:rPr>
        <w:t>交流</w:t>
      </w:r>
      <w:r w:rsidRPr="005D13A9">
        <w:rPr>
          <w:rFonts w:ascii="ＭＳ 明朝" w:hAnsi="ＭＳ 明朝" w:hint="eastAsia"/>
          <w:b/>
          <w:sz w:val="24"/>
          <w:szCs w:val="24"/>
        </w:rPr>
        <w:t>」</w:t>
      </w:r>
    </w:p>
    <w:p w14:paraId="07881D96" w14:textId="1B2721B4" w:rsidR="00211D73" w:rsidRPr="000A160F" w:rsidRDefault="00211D73" w:rsidP="00211D7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コーディネーター</w:t>
      </w:r>
      <w:r w:rsidRPr="000A160F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>西山</w:t>
      </w:r>
      <w:r w:rsidR="0082375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未</w:t>
      </w:r>
      <w:r w:rsidR="00823751">
        <w:rPr>
          <w:rFonts w:ascii="ＭＳ 明朝" w:hAnsi="ＭＳ 明朝" w:hint="eastAsia"/>
          <w:sz w:val="22"/>
          <w:szCs w:val="22"/>
        </w:rPr>
        <w:t>真</w:t>
      </w:r>
      <w:r w:rsidR="00BF5A58">
        <w:rPr>
          <w:rFonts w:ascii="ＭＳ 明朝" w:hAnsi="ＭＳ 明朝" w:hint="eastAsia"/>
          <w:sz w:val="22"/>
          <w:szCs w:val="22"/>
        </w:rPr>
        <w:t xml:space="preserve"> </w:t>
      </w:r>
      <w:r w:rsidRPr="000A160F">
        <w:rPr>
          <w:rFonts w:ascii="ＭＳ 明朝" w:hAnsi="ＭＳ 明朝" w:hint="eastAsia"/>
          <w:sz w:val="22"/>
          <w:szCs w:val="22"/>
        </w:rPr>
        <w:t>氏（</w:t>
      </w:r>
      <w:r w:rsidR="00823751" w:rsidRPr="00BD6674">
        <w:rPr>
          <w:rFonts w:ascii="ＭＳ 明朝" w:hAnsi="ＭＳ 明朝" w:hint="eastAsia"/>
          <w:color w:val="000000" w:themeColor="text1"/>
          <w:sz w:val="22"/>
          <w:szCs w:val="22"/>
        </w:rPr>
        <w:t>千葉</w:t>
      </w:r>
      <w:r w:rsidRPr="00BD6674">
        <w:rPr>
          <w:rFonts w:ascii="ＭＳ 明朝" w:hAnsi="ＭＳ 明朝" w:hint="eastAsia"/>
          <w:color w:val="000000" w:themeColor="text1"/>
          <w:sz w:val="22"/>
          <w:szCs w:val="22"/>
        </w:rPr>
        <w:t>大学</w:t>
      </w:r>
      <w:r w:rsidRPr="000A160F">
        <w:rPr>
          <w:rFonts w:ascii="ＭＳ 明朝" w:hAnsi="ＭＳ 明朝" w:hint="eastAsia"/>
          <w:sz w:val="22"/>
          <w:szCs w:val="22"/>
        </w:rPr>
        <w:t>）</w:t>
      </w:r>
    </w:p>
    <w:p w14:paraId="0BE3C7D5" w14:textId="4744AFA3" w:rsidR="00211D73" w:rsidRPr="000A160F" w:rsidRDefault="00211D73" w:rsidP="00211D73">
      <w:pPr>
        <w:rPr>
          <w:rFonts w:ascii="ＭＳ 明朝" w:hAnsi="ＭＳ 明朝"/>
          <w:sz w:val="22"/>
          <w:szCs w:val="22"/>
        </w:rPr>
      </w:pPr>
      <w:r w:rsidRPr="000A160F">
        <w:rPr>
          <w:rFonts w:ascii="ＭＳ 明朝" w:hAnsi="ＭＳ 明朝"/>
          <w:sz w:val="22"/>
          <w:szCs w:val="22"/>
        </w:rPr>
        <w:t xml:space="preserve">　　　　　　　話題提供者：</w:t>
      </w:r>
      <w:r w:rsidR="00823751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並木</w:t>
      </w:r>
      <w:r w:rsidR="0082375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大治</w:t>
      </w:r>
      <w:r w:rsidR="00BF5A58">
        <w:rPr>
          <w:rFonts w:ascii="ＭＳ 明朝" w:hAnsi="ＭＳ 明朝" w:hint="eastAsia"/>
          <w:sz w:val="22"/>
          <w:szCs w:val="22"/>
        </w:rPr>
        <w:t xml:space="preserve"> </w:t>
      </w:r>
      <w:r w:rsidRPr="000A160F">
        <w:rPr>
          <w:rFonts w:ascii="ＭＳ 明朝" w:hAnsi="ＭＳ 明朝" w:hint="eastAsia"/>
          <w:sz w:val="22"/>
          <w:szCs w:val="22"/>
        </w:rPr>
        <w:t>氏（</w:t>
      </w:r>
      <w:r>
        <w:rPr>
          <w:rFonts w:ascii="ＭＳ 明朝" w:hAnsi="ＭＳ 明朝" w:hint="eastAsia"/>
          <w:sz w:val="22"/>
          <w:szCs w:val="22"/>
        </w:rPr>
        <w:t>新座市</w:t>
      </w:r>
      <w:r w:rsidRPr="000A160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ダチョウ</w:t>
      </w:r>
      <w:r>
        <w:rPr>
          <w:rFonts w:ascii="ＭＳ 明朝" w:hAnsi="ＭＳ 明朝"/>
          <w:sz w:val="22"/>
          <w:szCs w:val="22"/>
        </w:rPr>
        <w:t>牧場並木</w:t>
      </w:r>
      <w:r>
        <w:rPr>
          <w:rFonts w:ascii="ＭＳ 明朝" w:hAnsi="ＭＳ 明朝" w:hint="eastAsia"/>
          <w:sz w:val="22"/>
          <w:szCs w:val="22"/>
        </w:rPr>
        <w:t>屋</w:t>
      </w:r>
      <w:r w:rsidRPr="000A160F">
        <w:rPr>
          <w:rFonts w:ascii="ＭＳ 明朝" w:hAnsi="ＭＳ 明朝" w:hint="eastAsia"/>
          <w:sz w:val="22"/>
          <w:szCs w:val="22"/>
        </w:rPr>
        <w:t>）</w:t>
      </w:r>
    </w:p>
    <w:p w14:paraId="3C75DCAB" w14:textId="2F124934" w:rsidR="00211D73" w:rsidRDefault="00211D73" w:rsidP="00211D73">
      <w:pPr>
        <w:rPr>
          <w:rFonts w:ascii="ＭＳ 明朝" w:hAnsi="ＭＳ 明朝"/>
          <w:sz w:val="22"/>
          <w:szCs w:val="22"/>
        </w:rPr>
      </w:pPr>
      <w:r w:rsidRPr="000A160F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823751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福島</w:t>
      </w:r>
      <w:r>
        <w:rPr>
          <w:rFonts w:ascii="ＭＳ 明朝" w:hAnsi="ＭＳ 明朝"/>
          <w:sz w:val="22"/>
          <w:szCs w:val="22"/>
        </w:rPr>
        <w:t xml:space="preserve">　</w:t>
      </w:r>
      <w:r w:rsidR="00674DE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聡</w:t>
      </w:r>
      <w:r w:rsidR="00BF5A58">
        <w:rPr>
          <w:rFonts w:ascii="ＭＳ 明朝" w:hAnsi="ＭＳ 明朝" w:hint="eastAsia"/>
          <w:sz w:val="22"/>
          <w:szCs w:val="22"/>
        </w:rPr>
        <w:t xml:space="preserve"> </w:t>
      </w:r>
      <w:r w:rsidRPr="000A160F">
        <w:rPr>
          <w:rFonts w:ascii="ＭＳ 明朝" w:hAnsi="ＭＳ 明朝" w:hint="eastAsia"/>
          <w:sz w:val="22"/>
          <w:szCs w:val="22"/>
        </w:rPr>
        <w:t>氏（</w:t>
      </w:r>
      <w:r>
        <w:rPr>
          <w:rFonts w:ascii="ＭＳ 明朝" w:hAnsi="ＭＳ 明朝" w:hint="eastAsia"/>
          <w:sz w:val="22"/>
          <w:szCs w:val="22"/>
        </w:rPr>
        <w:t>十文字学園</w:t>
      </w:r>
      <w:r>
        <w:rPr>
          <w:rFonts w:ascii="ＭＳ 明朝" w:hAnsi="ＭＳ 明朝"/>
          <w:sz w:val="22"/>
          <w:szCs w:val="22"/>
        </w:rPr>
        <w:t>女子大学</w:t>
      </w:r>
      <w:r w:rsidRPr="000A160F">
        <w:rPr>
          <w:rFonts w:ascii="ＭＳ 明朝" w:hAnsi="ＭＳ 明朝" w:hint="eastAsia"/>
          <w:sz w:val="22"/>
          <w:szCs w:val="22"/>
        </w:rPr>
        <w:t>）</w:t>
      </w:r>
    </w:p>
    <w:p w14:paraId="109F5EFF" w14:textId="50679C48" w:rsidR="00211D73" w:rsidRPr="000A160F" w:rsidRDefault="00211D73" w:rsidP="00211D7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コメン</w:t>
      </w:r>
      <w:r w:rsidR="00823751">
        <w:rPr>
          <w:rFonts w:ascii="ＭＳ 明朝" w:hAnsi="ＭＳ 明朝" w:hint="eastAsia"/>
          <w:sz w:val="22"/>
          <w:szCs w:val="22"/>
        </w:rPr>
        <w:t>テータ</w:t>
      </w:r>
      <w:r w:rsidR="0065305A">
        <w:rPr>
          <w:rFonts w:ascii="ＭＳ 明朝" w:hAnsi="ＭＳ 明朝" w:hint="eastAsia"/>
          <w:sz w:val="22"/>
          <w:szCs w:val="22"/>
        </w:rPr>
        <w:t>ー</w:t>
      </w:r>
      <w:r>
        <w:rPr>
          <w:rFonts w:ascii="ＭＳ 明朝" w:hAnsi="ＭＳ 明朝" w:hint="eastAsia"/>
          <w:sz w:val="22"/>
          <w:szCs w:val="22"/>
        </w:rPr>
        <w:t>：</w:t>
      </w:r>
      <w:r w:rsidR="0082375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佐藤</w:t>
      </w:r>
      <w:r w:rsidR="00823751">
        <w:rPr>
          <w:rFonts w:ascii="ＭＳ 明朝" w:hAnsi="ＭＳ 明朝" w:hint="eastAsia"/>
          <w:sz w:val="22"/>
          <w:szCs w:val="22"/>
        </w:rPr>
        <w:t xml:space="preserve">　真弓</w:t>
      </w:r>
      <w:r w:rsidR="00BF5A58">
        <w:rPr>
          <w:rFonts w:ascii="ＭＳ 明朝" w:hAnsi="ＭＳ 明朝" w:hint="eastAsia"/>
          <w:sz w:val="22"/>
          <w:szCs w:val="22"/>
        </w:rPr>
        <w:t xml:space="preserve"> </w:t>
      </w:r>
      <w:r w:rsidR="00823751">
        <w:rPr>
          <w:rFonts w:ascii="ＭＳ 明朝" w:hAnsi="ＭＳ 明朝" w:hint="eastAsia"/>
          <w:sz w:val="22"/>
          <w:szCs w:val="22"/>
        </w:rPr>
        <w:t>氏</w:t>
      </w:r>
      <w:r>
        <w:rPr>
          <w:rFonts w:ascii="ＭＳ 明朝" w:hAnsi="ＭＳ 明朝"/>
          <w:sz w:val="22"/>
          <w:szCs w:val="22"/>
        </w:rPr>
        <w:t>（</w:t>
      </w:r>
      <w:r w:rsidR="00823751">
        <w:rPr>
          <w:rFonts w:ascii="ＭＳ 明朝" w:hAnsi="ＭＳ 明朝" w:hint="eastAsia"/>
          <w:sz w:val="22"/>
          <w:szCs w:val="22"/>
        </w:rPr>
        <w:t>農林水産政策研究所</w:t>
      </w:r>
      <w:r>
        <w:rPr>
          <w:rFonts w:ascii="ＭＳ 明朝" w:hAnsi="ＭＳ 明朝"/>
          <w:sz w:val="22"/>
          <w:szCs w:val="22"/>
        </w:rPr>
        <w:t>）</w:t>
      </w:r>
      <w:r w:rsidRPr="000A160F">
        <w:rPr>
          <w:rFonts w:ascii="ＭＳ 明朝" w:hAnsi="ＭＳ 明朝"/>
          <w:sz w:val="22"/>
          <w:szCs w:val="22"/>
        </w:rPr>
        <w:t xml:space="preserve"> </w:t>
      </w:r>
    </w:p>
    <w:p w14:paraId="4D0C0C11" w14:textId="77777777" w:rsidR="00211D73" w:rsidRPr="0065305A" w:rsidRDefault="00211D73" w:rsidP="00211D73">
      <w:pPr>
        <w:spacing w:before="145" w:line="280" w:lineRule="exact"/>
        <w:ind w:firstLineChars="100" w:firstLine="2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237C130" w14:textId="67AB6909" w:rsidR="00211D73" w:rsidRDefault="00211D73" w:rsidP="00211D73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★ラウンドテーブルＢ</w:t>
      </w:r>
      <w:r w:rsidRPr="00C87972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13:00～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15:</w:t>
      </w:r>
      <w:r w:rsidR="00EA43DF">
        <w:rPr>
          <w:rFonts w:asciiTheme="majorEastAsia" w:eastAsiaTheme="majorEastAsia" w:hAnsiTheme="majorEastAsia" w:hint="eastAsia"/>
          <w:b/>
          <w:sz w:val="22"/>
          <w:szCs w:val="22"/>
        </w:rPr>
        <w:t>2</w:t>
      </w:r>
      <w:r w:rsidRPr="00C87972">
        <w:rPr>
          <w:rFonts w:asciiTheme="majorEastAsia" w:eastAsiaTheme="majorEastAsia" w:hAnsiTheme="majorEastAsia" w:hint="eastAsia"/>
          <w:b/>
          <w:sz w:val="22"/>
          <w:szCs w:val="22"/>
        </w:rPr>
        <w:t>0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会場：9号館</w:t>
      </w:r>
      <w:r>
        <w:rPr>
          <w:rFonts w:asciiTheme="majorEastAsia" w:eastAsiaTheme="majorEastAsia" w:hAnsiTheme="majorEastAsia"/>
          <w:b/>
          <w:sz w:val="22"/>
          <w:szCs w:val="22"/>
        </w:rPr>
        <w:t>3階9302教室</w:t>
      </w:r>
    </w:p>
    <w:p w14:paraId="35CE4938" w14:textId="77777777" w:rsidR="00211D73" w:rsidRPr="005D13A9" w:rsidRDefault="00211D73" w:rsidP="00211D73">
      <w:pPr>
        <w:ind w:firstLineChars="400" w:firstLine="880"/>
        <w:jc w:val="left"/>
        <w:rPr>
          <w:rFonts w:ascii="ＭＳ 明朝" w:hAnsi="ＭＳ 明朝"/>
          <w:b/>
          <w:sz w:val="24"/>
          <w:szCs w:val="24"/>
        </w:rPr>
      </w:pPr>
      <w:r w:rsidRPr="005D13A9">
        <w:rPr>
          <w:rFonts w:ascii="ＭＳ 明朝" w:hAnsi="ＭＳ 明朝" w:hint="eastAsia"/>
          <w:b/>
          <w:sz w:val="24"/>
          <w:szCs w:val="24"/>
        </w:rPr>
        <w:t>「</w:t>
      </w:r>
      <w:r>
        <w:rPr>
          <w:rFonts w:ascii="ＭＳ 明朝" w:hAnsi="ＭＳ 明朝" w:hint="eastAsia"/>
          <w:b/>
          <w:sz w:val="24"/>
          <w:szCs w:val="24"/>
        </w:rPr>
        <w:t>都市住民の参加による</w:t>
      </w:r>
      <w:r>
        <w:rPr>
          <w:rFonts w:ascii="ＭＳ 明朝" w:hAnsi="ＭＳ 明朝"/>
          <w:b/>
          <w:sz w:val="24"/>
          <w:szCs w:val="24"/>
        </w:rPr>
        <w:t>伝統農法と加工品開発</w:t>
      </w:r>
      <w:r w:rsidRPr="005D13A9">
        <w:rPr>
          <w:rFonts w:ascii="ＭＳ 明朝" w:hAnsi="ＭＳ 明朝" w:hint="eastAsia"/>
          <w:b/>
          <w:sz w:val="24"/>
          <w:szCs w:val="24"/>
        </w:rPr>
        <w:t>」</w:t>
      </w:r>
    </w:p>
    <w:p w14:paraId="45DBB373" w14:textId="68DC165A" w:rsidR="00211D73" w:rsidRPr="000A160F" w:rsidRDefault="00211D73" w:rsidP="00211D73">
      <w:pPr>
        <w:rPr>
          <w:rFonts w:ascii="ＭＳ 明朝" w:hAnsi="ＭＳ 明朝"/>
          <w:sz w:val="22"/>
          <w:szCs w:val="22"/>
        </w:rPr>
      </w:pPr>
      <w:r w:rsidRPr="000A160F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>コーディネーター</w:t>
      </w:r>
      <w:r w:rsidRPr="000A160F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>佐藤</w:t>
      </w:r>
      <w:r w:rsidR="0082375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奨平</w:t>
      </w:r>
      <w:r w:rsidR="00BF5A5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氏（日本大学）</w:t>
      </w:r>
    </w:p>
    <w:p w14:paraId="03C8A2BE" w14:textId="5E525F53" w:rsidR="00211D73" w:rsidRDefault="00211D73" w:rsidP="00211D73">
      <w:pPr>
        <w:rPr>
          <w:rFonts w:ascii="ＭＳ 明朝" w:hAnsi="ＭＳ 明朝"/>
          <w:sz w:val="22"/>
          <w:szCs w:val="22"/>
        </w:rPr>
      </w:pPr>
      <w:r w:rsidRPr="000A160F">
        <w:rPr>
          <w:rFonts w:ascii="ＭＳ 明朝" w:hAnsi="ＭＳ 明朝" w:hint="eastAsia"/>
          <w:sz w:val="22"/>
          <w:szCs w:val="22"/>
        </w:rPr>
        <w:t xml:space="preserve">　　　　　　　話題提供者：</w:t>
      </w:r>
      <w:r w:rsidR="00823751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伊東</w:t>
      </w:r>
      <w:r w:rsidR="0082375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蔵衛</w:t>
      </w:r>
      <w:r w:rsidR="00BF5A5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氏</w:t>
      </w:r>
      <w:r>
        <w:rPr>
          <w:rFonts w:ascii="ＭＳ 明朝" w:hAnsi="ＭＳ 明朝"/>
          <w:sz w:val="22"/>
          <w:szCs w:val="22"/>
        </w:rPr>
        <w:t>（三芳町川越いも</w:t>
      </w:r>
      <w:r>
        <w:rPr>
          <w:rFonts w:ascii="ＭＳ 明朝" w:hAnsi="ＭＳ 明朝" w:hint="eastAsia"/>
          <w:sz w:val="22"/>
          <w:szCs w:val="22"/>
        </w:rPr>
        <w:t>振興会</w:t>
      </w:r>
      <w:r>
        <w:rPr>
          <w:rFonts w:ascii="ＭＳ 明朝" w:hAnsi="ＭＳ 明朝"/>
          <w:sz w:val="22"/>
          <w:szCs w:val="22"/>
        </w:rPr>
        <w:t>代表）</w:t>
      </w:r>
      <w:r w:rsidRPr="000A160F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14:paraId="5163ADFC" w14:textId="76C8EF18" w:rsidR="00B93613" w:rsidRDefault="00211D73" w:rsidP="00211D7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コメン</w:t>
      </w:r>
      <w:r w:rsidR="00823751">
        <w:rPr>
          <w:rFonts w:asciiTheme="minorEastAsia" w:eastAsiaTheme="minorEastAsia" w:hAnsiTheme="minorEastAsia" w:hint="eastAsia"/>
          <w:sz w:val="22"/>
          <w:szCs w:val="22"/>
        </w:rPr>
        <w:t>テータ</w:t>
      </w:r>
      <w:r w:rsidR="0065305A">
        <w:rPr>
          <w:rFonts w:asciiTheme="minorEastAsia" w:eastAsiaTheme="minorEastAsia" w:hAnsiTheme="minorEastAsia" w:hint="eastAsia"/>
          <w:sz w:val="22"/>
          <w:szCs w:val="22"/>
        </w:rPr>
        <w:t>ー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8237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澤野</w:t>
      </w:r>
      <w:r w:rsidR="008237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>久美</w:t>
      </w:r>
      <w:r w:rsidR="00BF5A5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9055D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BD66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農研</w:t>
      </w:r>
      <w:r w:rsidRPr="00BD6674">
        <w:rPr>
          <w:rFonts w:asciiTheme="minorEastAsia" w:eastAsiaTheme="minorEastAsia" w:hAnsiTheme="minorEastAsia"/>
          <w:color w:val="000000" w:themeColor="text1"/>
          <w:sz w:val="22"/>
          <w:szCs w:val="22"/>
        </w:rPr>
        <w:t>機構</w:t>
      </w:r>
      <w:r w:rsidRPr="00BD66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中央</w:t>
      </w:r>
      <w:r w:rsidRPr="00BD6674">
        <w:rPr>
          <w:rFonts w:asciiTheme="minorEastAsia" w:eastAsiaTheme="minorEastAsia" w:hAnsiTheme="minorEastAsia"/>
          <w:color w:val="000000" w:themeColor="text1"/>
          <w:sz w:val="22"/>
          <w:szCs w:val="22"/>
        </w:rPr>
        <w:t>農業研究センター</w:t>
      </w:r>
      <w:r w:rsidRPr="009055D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499023B7" w14:textId="77777777" w:rsidR="00211D73" w:rsidRPr="00BF5A58" w:rsidRDefault="00211D73" w:rsidP="00211D73">
      <w:pPr>
        <w:rPr>
          <w:rFonts w:ascii="ＭＳ 明朝" w:hAnsi="ＭＳ 明朝"/>
          <w:sz w:val="22"/>
          <w:szCs w:val="22"/>
        </w:rPr>
      </w:pPr>
    </w:p>
    <w:p w14:paraId="23E31328" w14:textId="2571BEB8" w:rsidR="00047A99" w:rsidRPr="00047A99" w:rsidRDefault="00853118" w:rsidP="00211D73">
      <w:pPr>
        <w:outlineLvl w:val="0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（４）</w:t>
      </w:r>
      <w:r w:rsidR="00FA0098" w:rsidRPr="00C87972">
        <w:rPr>
          <w:rFonts w:asciiTheme="majorEastAsia" w:eastAsiaTheme="majorEastAsia" w:hAnsiTheme="majorEastAsia" w:hint="eastAsia"/>
          <w:b/>
          <w:sz w:val="22"/>
          <w:szCs w:val="22"/>
        </w:rPr>
        <w:t>ラウンドテーブル総括</w:t>
      </w:r>
      <w:r w:rsidR="00894CBB">
        <w:rPr>
          <w:rFonts w:asciiTheme="majorEastAsia" w:eastAsiaTheme="majorEastAsia" w:hAnsiTheme="majorEastAsia" w:hint="eastAsia"/>
          <w:b/>
          <w:sz w:val="22"/>
          <w:szCs w:val="22"/>
        </w:rPr>
        <w:t>・閉会式</w:t>
      </w:r>
      <w:r w:rsidR="00FA0098" w:rsidRPr="00C87972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（1</w:t>
      </w:r>
      <w:r w:rsidR="005B6C9F">
        <w:rPr>
          <w:rFonts w:asciiTheme="majorEastAsia" w:eastAsiaTheme="majorEastAsia" w:hAnsiTheme="majorEastAsia" w:hint="eastAsia"/>
          <w:b/>
          <w:sz w:val="22"/>
          <w:szCs w:val="22"/>
        </w:rPr>
        <w:t>5:3</w:t>
      </w:r>
      <w:r w:rsidR="00B93613">
        <w:rPr>
          <w:rFonts w:asciiTheme="majorEastAsia" w:eastAsiaTheme="majorEastAsia" w:hAnsiTheme="majorEastAsia" w:hint="eastAsia"/>
          <w:b/>
          <w:sz w:val="22"/>
          <w:szCs w:val="22"/>
        </w:rPr>
        <w:t>0〜</w:t>
      </w:r>
      <w:r w:rsidR="005B6C9F">
        <w:rPr>
          <w:rFonts w:asciiTheme="majorEastAsia" w:eastAsiaTheme="majorEastAsia" w:hAnsiTheme="majorEastAsia" w:hint="eastAsia"/>
          <w:b/>
          <w:sz w:val="22"/>
          <w:szCs w:val="22"/>
        </w:rPr>
        <w:t>16:0</w:t>
      </w:r>
      <w:r w:rsidR="00B93613">
        <w:rPr>
          <w:rFonts w:asciiTheme="majorEastAsia" w:eastAsiaTheme="majorEastAsia" w:hAnsiTheme="majorEastAsia" w:hint="eastAsia"/>
          <w:b/>
          <w:sz w:val="22"/>
          <w:szCs w:val="22"/>
        </w:rPr>
        <w:t>0</w:t>
      </w:r>
      <w:r w:rsidR="00FA0098" w:rsidRPr="00C87972">
        <w:rPr>
          <w:rFonts w:asciiTheme="majorEastAsia" w:eastAsiaTheme="majorEastAsia" w:hAnsiTheme="majorEastAsia" w:hint="eastAsia"/>
          <w:b/>
          <w:sz w:val="22"/>
          <w:szCs w:val="22"/>
        </w:rPr>
        <w:t>）　会場：</w:t>
      </w:r>
      <w:r w:rsidR="00211D73">
        <w:rPr>
          <w:rFonts w:asciiTheme="majorEastAsia" w:eastAsiaTheme="majorEastAsia" w:hAnsiTheme="majorEastAsia" w:hint="eastAsia"/>
          <w:b/>
          <w:sz w:val="22"/>
          <w:szCs w:val="22"/>
        </w:rPr>
        <w:t>9号館4階9417教室</w:t>
      </w:r>
    </w:p>
    <w:p w14:paraId="0088728D" w14:textId="77777777" w:rsidR="00961D2E" w:rsidRDefault="00961D2E" w:rsidP="00211D73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02682683" w14:textId="77777777" w:rsidR="00211D73" w:rsidRDefault="00211D73" w:rsidP="00211D73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709A2E01" w14:textId="77777777" w:rsidR="00211D73" w:rsidRPr="005E0933" w:rsidRDefault="00211D73" w:rsidP="00211D73">
      <w:pPr>
        <w:rPr>
          <w:rFonts w:ascii="ＭＳ ゴシック" w:eastAsia="ＭＳ ゴシック" w:hAnsi="ＭＳ ゴシック"/>
          <w:sz w:val="22"/>
          <w:szCs w:val="22"/>
        </w:rPr>
      </w:pPr>
    </w:p>
    <w:p w14:paraId="73BC6B4B" w14:textId="6B14BA7A" w:rsidR="00DB5085" w:rsidRPr="005E0933" w:rsidRDefault="00397D9E" w:rsidP="00DB5085">
      <w:pPr>
        <w:pStyle w:val="a3"/>
        <w:spacing w:line="290" w:lineRule="exact"/>
        <w:jc w:val="left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5E0933">
        <w:rPr>
          <w:noProof/>
          <w:sz w:val="22"/>
          <w:szCs w:val="22"/>
          <w:lang w:val="en-US" w:eastAsia="ja-JP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241F044" wp14:editId="06AB2D49">
                <wp:simplePos x="0" y="0"/>
                <wp:positionH relativeFrom="column">
                  <wp:posOffset>-66675</wp:posOffset>
                </wp:positionH>
                <wp:positionV relativeFrom="paragraph">
                  <wp:posOffset>-247650</wp:posOffset>
                </wp:positionV>
                <wp:extent cx="5556250" cy="130175"/>
                <wp:effectExtent l="38100" t="38100" r="44450" b="41275"/>
                <wp:wrapNone/>
                <wp:docPr id="17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130175"/>
                          <a:chOff x="1596" y="1800"/>
                          <a:chExt cx="8750" cy="205"/>
                        </a:xfrm>
                      </wpg:grpSpPr>
                      <wps:wsp>
                        <wps:cNvPr id="179" name="AutoShape 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96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0" name="AutoShape 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60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1" name="AutoShape 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0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2" name="AutoShape 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68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3" name="AutoShape 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4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4" name="AutoShape 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08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5" name="AutoShape 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13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6" name="AutoShape 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26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7" name="AutoShape 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47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8" name="AutoShape 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73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9" name="AutoShape 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21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0" name="AutoShape 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30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1" name="AutoShape 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17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2" name="AutoShape 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38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3" name="AutoShape 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43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4" name="AutoShape 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51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5" name="AutoShape 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56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6" name="AutoShape 1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64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7" name="AutoShape 1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34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8" name="AutoShape 1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203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9" name="AutoShape 1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811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0" name="AutoShape 1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90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1" name="AutoShape 1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16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2" name="AutoShape 1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681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3" name="AutoShape 1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86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4" name="AutoShape 1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594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5" name="AutoShape 1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98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6" name="AutoShape 1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07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7" name="AutoShape 1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77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49A96" id="Group 82" o:spid="_x0000_s1026" style="position:absolute;left:0;text-align:left;margin-left:-5.25pt;margin-top:-19.5pt;width:437.5pt;height:10.25pt;z-index:251652608" coordorigin="1596,1800" coordsize="875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">
                <v:shape id="AutoShape 83" o:spid="_x0000_s1027" style="position:absolute;left:1596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HW78A&#10;AADcAAAADwAAAGRycy9kb3ducmV2LnhtbERPy6rCMBDdC/5DGOHuNNXFVatRxMtFd1Jf66EZ29Jm&#10;Upuo9e+NILibw3nOfNmaStypcYVlBcNBBII4tbrgTMHx8N+fgHAeWWNlmRQ8ycFy0e3MMdb2wQnd&#10;9z4TIYRdjApy7+tYSpfmZNANbE0cuIttDPoAm0zqBh8h3FRyFEW/0mDBoSHHmtY5peX+ZhTYcijd&#10;diMTc76epqO/xBe7Uiv102tXMxCeWv8Vf9xbHeaPp/B+Jlw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+UdbvwAAANwAAAAPAAAAAAAAAAAAAAAAAJgCAABkcnMvZG93bnJl&#10;di54bWxQSwUGAAAAAAQABAD1AAAAhA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84" o:spid="_x0000_s1028" style="position:absolute;left:6160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e4cIA&#10;AADcAAAADwAAAGRycy9kb3ducmV2LnhtbESPQW/CMAyF70j7D5EncYMUDhMUAkJMaNxQge1sNaat&#10;2jhdE6D8e3xA4mbrPb/3ebnuXaNu1IXKs4HJOAFFnHtbcWHgfNqNZqBCRLbYeCYDDwqwXn0Mlpha&#10;f+eMbsdYKAnhkKKBMsY21TrkJTkMY98Si3bxncMoa1do2+Fdwl2jp0nypR1WLA0ltrQtKa+PV2fA&#10;1xMd9j86c3//v/PpdxarQ22NGX72mwWoSH18m1/Xeyv4M8GXZ2QC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p7hwgAAANwAAAAPAAAAAAAAAAAAAAAAAJgCAABkcnMvZG93&#10;bnJldi54bWxQSwUGAAAAAAQABAD1AAAAhw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85" o:spid="_x0000_s1029" style="position:absolute;left:1900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o7esAA&#10;AADcAAAADwAAAGRycy9kb3ducmV2LnhtbERPTYvCMBC9C/6HMII3TetB3GpaxGXR21JXPQ/N2JY2&#10;k9pE7f57IyzsbR7vczbZYFrxoN7VlhXE8wgEcWF1zaWC08/XbAXCeWSNrWVS8EsOsnQ82mCi7ZNz&#10;ehx9KUIIuwQVVN53iZSuqMigm9uOOHBX2xv0Afal1D0+Q7hp5SKKltJgzaGhwo52FRXN8W4U2CaW&#10;7rCXubnczh+Lz9zX341WajoZtmsQngb/L/5zH3SYv4rh/Uy4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o7esAAAADcAAAADwAAAAAAAAAAAAAAAACYAgAAZHJzL2Rvd25y&#10;ZXYueG1sUEsFBgAAAAAEAAQA9QAAAIU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86" o:spid="_x0000_s1030" style="position:absolute;left:6768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DcEA&#10;AADcAAAADwAAAGRycy9kb3ducmV2LnhtbERPTWvCQBC9C/6HZQRvZmMOYmNWEUsxtxLbeh6yYxKS&#10;nY3Z1aT/vlso9DaP9znZYTKdeNLgGssK1lEMgri0uuFKwefH22oLwnlkjZ1lUvBNDg77+SzDVNuR&#10;C3pefCVCCLsUFdTe96mUrqzJoItsTxy4mx0M+gCHSuoBxxBuOpnE8UYabDg01NjTqaayvTyMAtuu&#10;pcvPsjDX+9dL8lr45r3VSi0X03EHwtPk/8V/7lyH+dsEfp8JF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IpQ3BAAAA3AAAAA8AAAAAAAAAAAAAAAAAmAIAAGRycy9kb3du&#10;cmV2LnhtbFBLBQYAAAAABAAEAPUAAACGAwAAAAA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87" o:spid="_x0000_s1031" style="position:absolute;left:2204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lsAA&#10;AADcAAAADwAAAGRycy9kb3ducmV2LnhtbERPS4vCMBC+L/gfwgje1lQXFq2mRVxkvUl9nYdmbEub&#10;SbeJWv+9WRC8zcf3nGXam0bcqHOVZQWTcQSCOLe64kLB8bD5nIFwHlljY5kUPMhBmgw+lhhre+eM&#10;bntfiBDCLkYFpfdtLKXLSzLoxrYlDtzFdgZ9gF0hdYf3EG4aOY2ib2mw4tBQYkvrkvJ6fzUKbD2R&#10;bvsrM3P+O82nP5mvdrVWajTsVwsQnnr/Fr/cWx3mz77g/5lwgU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QAlsAAAADcAAAADwAAAAAAAAAAAAAAAACYAgAAZHJzL2Rvd25y&#10;ZXYueG1sUEsFBgAAAAAEAAQA9QAAAIU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88" o:spid="_x0000_s1032" style="position:absolute;left:2508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2Y4sAA&#10;AADcAAAADwAAAGRycy9kb3ducmV2LnhtbERPS4vCMBC+L/gfwgje1lRZFq2mRVxkvUl9nYdmbEub&#10;SbeJWv+9WRC8zcf3nGXam0bcqHOVZQWTcQSCOLe64kLB8bD5nIFwHlljY5kUPMhBmgw+lhhre+eM&#10;bntfiBDCLkYFpfdtLKXLSzLoxrYlDtzFdgZ9gF0hdYf3EG4aOY2ib2mw4tBQYkvrkvJ6fzUKbD2R&#10;bvsrM3P+O82nP5mvdrVWajTsVwsQnnr/Fr/cWx3mz77g/5lwgU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2Y4sAAAADcAAAADwAAAAAAAAAAAAAAAACYAgAAZHJzL2Rvd25y&#10;ZXYueG1sUEsFBgAAAAAEAAQA9QAAAIU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89" o:spid="_x0000_s1033" style="position:absolute;left:2813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9ecAA&#10;AADcAAAADwAAAGRycy9kb3ducmV2LnhtbERPS4vCMBC+L/gfwgje1lRhF62mRVxkvUl9nYdmbEub&#10;SbeJWv+9WRC8zcf3nGXam0bcqHOVZQWTcQSCOLe64kLB8bD5nIFwHlljY5kUPMhBmgw+lhhre+eM&#10;bntfiBDCLkYFpfdtLKXLSzLoxrYlDtzFdgZ9gF0hdYf3EG4aOY2ib2mw4tBQYkvrkvJ6fzUKbD2R&#10;bvsrM3P+O82nP5mvdrVWajTsVwsQnnr/Fr/cWx3mz77g/5lwgU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E9ecAAAADcAAAADwAAAAAAAAAAAAAAAACYAgAAZHJzL2Rvd25y&#10;ZXYueG1sUEsFBgAAAAAEAAQA9QAAAIU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90" o:spid="_x0000_s1034" style="position:absolute;left:3726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jDsAA&#10;AADcAAAADwAAAGRycy9kb3ducmV2LnhtbERPTYvCMBC9L/gfwgjetmk9iFuNRRTR21JXPQ/N2JY2&#10;k9pE7f57IyzsbR7vc5bZYFrxoN7VlhUkUQyCuLC65lLB6Wf3OQfhPLLG1jIp+CUH2Wr0scRU2yfn&#10;9Dj6UoQQdikqqLzvUildUZFBF9mOOHBX2xv0Afal1D0+Q7hp5TSOZ9JgzaGhwo42FRXN8W4U2CaR&#10;7rCXubnczl/Tbe7r70YrNRkP6wUIT4P/F/+5DzrMn8/g/Uy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OjDsAAAADcAAAADwAAAAAAAAAAAAAAAACYAgAAZHJzL2Rvd25y&#10;ZXYueG1sUEsFBgAAAAAEAAQA9QAAAIU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91" o:spid="_x0000_s1035" style="position:absolute;left:5247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8GlcAA&#10;AADcAAAADwAAAGRycy9kb3ducmV2LnhtbERPS4vCMBC+L/gfwgje1lQPu1pNi7jIepP6Og/N2JY2&#10;k24Ttf57syB4m4/vOcu0N424Uecqywom4wgEcW51xYWC42HzOQPhPLLGxjIpeJCDNBl8LDHW9s4Z&#10;3fa+ECGEXYwKSu/bWEqXl2TQjW1LHLiL7Qz6ALtC6g7vIdw0chpFX9JgxaGhxJbWJeX1/moU2Hoi&#10;3fZXZub8d5pPfzJf7Wqt1GjYrxYgPPX+LX65tzrMn33D/zPhAp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8GlcAAAADcAAAADwAAAAAAAAAAAAAAAACYAgAAZHJzL2Rvd25y&#10;ZXYueG1sUEsFBgAAAAAEAAQA9QAAAIU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92" o:spid="_x0000_s1036" style="position:absolute;left:7073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S58IA&#10;AADcAAAADwAAAGRycy9kb3ducmV2LnhtbESPQW/CMAyF70j7D5EncYMUDhMUAkJMaNxQge1sNaat&#10;2jhdE6D8e3xA4mbrPb/3ebnuXaNu1IXKs4HJOAFFnHtbcWHgfNqNZqBCRLbYeCYDDwqwXn0Mlpha&#10;f+eMbsdYKAnhkKKBMsY21TrkJTkMY98Si3bxncMoa1do2+Fdwl2jp0nypR1WLA0ltrQtKa+PV2fA&#10;1xMd9j86c3//v/PpdxarQ22NGX72mwWoSH18m1/Xeyv4M6GVZ2QC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JLnwgAAANwAAAAPAAAAAAAAAAAAAAAAAJgCAABkcnMvZG93&#10;bnJldi54bWxQSwUGAAAAAAQABAD1AAAAhw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93" o:spid="_x0000_s1037" style="position:absolute;left:3421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3fL8A&#10;AADcAAAADwAAAGRycy9kb3ducmV2LnhtbERPTYvCMBC9C/6HMII3m+pBtBpFFNHbUlc9D83YljaT&#10;2kSt/34jCHubx/uc5boztXhS60rLCsZRDII4s7rkXMH5dz+agXAeWWNtmRS8ycF61e8tMdH2xSk9&#10;Tz4XIYRdggoK75tESpcVZNBFtiEO3M22Bn2AbS51i68Qbmo5ieOpNFhyaCiwoW1BWXV6GAW2Gkt3&#10;PMjUXO+X+WSX+vKn0koNB91mAcJT5//FX/dRh/mzOXyeCRfI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LDd8vwAAANwAAAAPAAAAAAAAAAAAAAAAAJgCAABkcnMvZG93bnJl&#10;di54bWxQSwUGAAAAAAQABAD1AAAAhA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94" o:spid="_x0000_s1038" style="position:absolute;left:4030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8IPMIA&#10;AADcAAAADwAAAGRycy9kb3ducmV2LnhtbESPQW/CMAyF70j7D5EncYMUDhMUAkJMaNxQge1sNaat&#10;2jhdE6D8e3xA4mbrPb/3ebnuXaNu1IXKs4HJOAFFnHtbcWHgfNqNZqBCRLbYeCYDDwqwXn0Mlpha&#10;f+eMbsdYKAnhkKKBMsY21TrkJTkMY98Si3bxncMoa1do2+Fdwl2jp0nypR1WLA0ltrQtKa+PV2fA&#10;1xMd9j86c3//v/PpdxarQ22NGX72mwWoSH18m1/Xeyv4c8GXZ2QC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wg8wgAAANwAAAAPAAAAAAAAAAAAAAAAAJgCAABkcnMvZG93&#10;bnJldi54bWxQSwUGAAAAAAQABAD1AAAAhw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95" o:spid="_x0000_s1039" style="position:absolute;left:3117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tp74A&#10;AADcAAAADwAAAGRycy9kb3ducmV2LnhtbERPy6rCMBDdC/5DGMGdpnUhWo0iilx3l/paD83YljaT&#10;2uRq798bQXA3h/Oc5boztXhQ60rLCuJxBII4s7rkXMH5tB/NQDiPrLG2TAr+ycF61e8tMdH2ySk9&#10;jj4XIYRdggoK75tESpcVZNCNbUMcuJttDfoA21zqFp8h3NRyEkVTabDk0FBgQ9uCsur4ZxTYKpbu&#10;8CNTc71f5pNd6svfSis1HHSbBQhPnf+KP+6DDvPnMbyfCR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Drae+AAAA3AAAAA8AAAAAAAAAAAAAAAAAmAIAAGRycy9kb3ducmV2&#10;LnhtbFBLBQYAAAAABAAEAPUAAACDAwAAAAA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96" o:spid="_x0000_s1040" style="position:absolute;left:4638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z0L4A&#10;AADcAAAADwAAAGRycy9kb3ducmV2LnhtbERPy6rCMBDdC/5DGMGdpnYhWo0iilx3l/paD83YljaT&#10;2uRq798bQXA3h/Oc5boztXhQ60rLCibjCARxZnXJuYLzaT+agXAeWWNtmRT8k4P1qt9bYqLtk1N6&#10;HH0uQgi7BBUU3jeJlC4ryKAb24Y4cDfbGvQBtrnULT5DuKllHEVTabDk0FBgQ9uCsur4ZxTYaiLd&#10;4Uem5nq/zONd6svfSis1HHSbBQhPnf+KP+6DDvPnMbyfCR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RM9C+AAAA3AAAAA8AAAAAAAAAAAAAAAAAmAIAAGRycy9kb3ducmV2&#10;LnhtbFBLBQYAAAAABAAEAPUAAACDAwAAAAA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97" o:spid="_x0000_s1041" style="position:absolute;left:4943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WS78A&#10;AADcAAAADwAAAGRycy9kb3ducmV2LnhtbERPy6rCMBDdC/5DGOHuNNULotUo4uWiO6mv9dCMbWkz&#10;qU3U+vdGENzN4TxnvmxNJe7UuMKyguEgAkGcWl1wpuB4+O9PQDiPrLGyTAqe5GC56HbmGGv74ITu&#10;e5+JEMIuRgW593UspUtzMugGtiYO3MU2Bn2ATSZ1g48Qbio5iqKxNFhwaMixpnVOabm/GQW2HEq3&#10;3cjEnK+n6egv8cWu1Er99NrVDISn1n/FH/dWh/nTX3g/Ey6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HZZLvwAAANwAAAAPAAAAAAAAAAAAAAAAAJgCAABkcnMvZG93bnJl&#10;di54bWxQSwUGAAAAAAQABAD1AAAAhA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98" o:spid="_x0000_s1042" style="position:absolute;left:5551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OP78A&#10;AADcAAAADwAAAGRycy9kb3ducmV2LnhtbERPy6rCMBDdC/5DGOHuNFUuotUo4uWiO6mv9dCMbWkz&#10;qU3U+vdGENzN4TxnvmxNJe7UuMKyguEgAkGcWl1wpuB4+O9PQDiPrLGyTAqe5GC56HbmGGv74ITu&#10;e5+JEMIuRgW593UspUtzMugGtiYO3MU2Bn2ATSZ1g48Qbio5iqKxNFhwaMixpnVOabm/GQW2HEq3&#10;3cjEnK+n6egv8cWu1Er99NrVDISn1n/FH/dWh/nTX3g/Ey6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9A4/vwAAANwAAAAPAAAAAAAAAAAAAAAAAJgCAABkcnMvZG93bnJl&#10;di54bWxQSwUGAAAAAAQABAD1AAAAhA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99" o:spid="_x0000_s1043" style="position:absolute;left:5856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rpL8A&#10;AADcAAAADwAAAGRycy9kb3ducmV2LnhtbERPy6rCMBDdC/5DGOHuNFW4otUo4uWiO6mv9dCMbWkz&#10;qU3U+vdGENzN4TxnvmxNJe7UuMKyguEgAkGcWl1wpuB4+O9PQDiPrLGyTAqe5GC56HbmGGv74ITu&#10;e5+JEMIuRgW593UspUtzMugGtiYO3MU2Bn2ATSZ1g48Qbio5iqKxNFhwaMixpnVOabm/GQW2HEq3&#10;3cjEnK+n6egv8cWu1Er99NrVDISn1n/FH/dWh/nTX3g/Ey6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uKukvwAAANwAAAAPAAAAAAAAAAAAAAAAAJgCAABkcnMvZG93bnJl&#10;di54bWxQSwUGAAAAAAQABAD1AAAAhA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00" o:spid="_x0000_s1044" style="position:absolute;left:6464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o1078A&#10;AADcAAAADwAAAGRycy9kb3ducmV2LnhtbERPTYvCMBC9C/6HMII3m+pBtBpFFNGb1FXPQzO2pc2k&#10;NlHrvzcLC3ubx/uc5boztXhR60rLCsZRDII4s7rkXMHlZz+agXAeWWNtmRR8yMF61e8tMdH2zSm9&#10;zj4XIYRdggoK75tESpcVZNBFtiEO3N22Bn2AbS51i+8Qbmo5ieOpNFhyaCiwoW1BWXV+GgW2Gkt3&#10;PMjU3B7X+WSX+vJUaaWGg26zAOGp8//iP/dRh/nzKfw+Ey6Qq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ajXTvwAAANwAAAAPAAAAAAAAAAAAAAAAAJgCAABkcnMvZG93bnJl&#10;di54bWxQSwUGAAAAAAQABAD1AAAAhA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01" o:spid="_x0000_s1045" style="position:absolute;left:4334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QSL8A&#10;AADcAAAADwAAAGRycy9kb3ducmV2LnhtbERPy6rCMBDdC/5DGOHuNNXFVatRxMtFd1Jf66EZ29Jm&#10;Upuo9e+NILibw3nOfNmaStypcYVlBcNBBII4tbrgTMHx8N+fgHAeWWNlmRQ8ycFy0e3MMdb2wQnd&#10;9z4TIYRdjApy7+tYSpfmZNANbE0cuIttDPoAm0zqBh8h3FRyFEW/0mDBoSHHmtY5peX+ZhTYcijd&#10;diMTc76epqO/xBe7Uiv102tXMxCeWv8Vf9xbHeZPx/B+Jlw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pBIvwAAANwAAAAPAAAAAAAAAAAAAAAAAJgCAABkcnMvZG93bnJl&#10;di54bWxQSwUGAAAAAAQABAD1AAAAhA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02" o:spid="_x0000_s1046" style="position:absolute;left:9203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OsIA&#10;AADcAAAADwAAAGRycy9kb3ducmV2LnhtbESPQW/CMAyF70j7D5EncYMUDhMUAkJMaNxQge1sNaat&#10;2jhdE6D8e3xA4mbrPb/3ebnuXaNu1IXKs4HJOAFFnHtbcWHgfNqNZqBCRLbYeCYDDwqwXn0Mlpha&#10;f+eMbsdYKAnhkKKBMsY21TrkJTkMY98Si3bxncMoa1do2+Fdwl2jp0nypR1WLA0ltrQtKa+PV2fA&#10;1xMd9j86c3//v/PpdxarQ22NGX72mwWoSH18m1/Xeyv4c6GVZ2QC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QQ6wgAAANwAAAAPAAAAAAAAAAAAAAAAAJgCAABkcnMvZG93&#10;bnJldi54bWxQSwUGAAAAAAQABAD1AAAAhw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03" o:spid="_x0000_s1047" style="position:absolute;left:9811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hocEA&#10;AADcAAAADwAAAGRycy9kb3ducmV2LnhtbERPTWvCQBC9C/6HZQrezEYPYtKsIhWptxJtex6yYxKS&#10;nY3ZbZL+e7dQ8DaP9znZfjKtGKh3tWUFqygGQVxYXXOp4PN6Wm5BOI+ssbVMCn7JwX43n2WYajty&#10;TsPFlyKEsEtRQeV9l0rpiooMush2xIG72d6gD7Avpe5xDOGmles43kiDNYeGCjt6q6hoLj9GgW1W&#10;0p3fZW6+71/J+pj7+qPRSi1epsMrCE+Tf4r/3Wcd5icJ/D0TLp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oaHBAAAA3AAAAA8AAAAAAAAAAAAAAAAAmAIAAGRycy9kb3du&#10;cmV2LnhtbFBLBQYAAAAABAAEAPUAAACGAwAAAAA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04" o:spid="_x0000_s1048" style="position:absolute;left:8290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8x8AA&#10;AADcAAAADwAAAGRycy9kb3ducmV2LnhtbESPzarCMBSE94LvEI7gzqa6EO01yuWK6E7q3/rQnNuW&#10;Nie1iVrf3giCy2FmvmEWq87U4k6tKy0rGEcxCOLM6pJzBafjZjQD4TyyxtoyKXiSg9Wy31tgou2D&#10;U7offC4ChF2CCgrvm0RKlxVk0EW2IQ7ev20N+iDbXOoWHwFuajmJ46k0WHJYKLChv4Ky6nAzCmw1&#10;lm63lam5XM/zyTr15b7SSg0H3e8PCE+d/4Y/7Z1WEIjwPh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D8x8AAAADcAAAADwAAAAAAAAAAAAAAAACYAgAAZHJzL2Rvd25y&#10;ZXYueG1sUEsFBgAAAAAEAAQA9QAAAIU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05" o:spid="_x0000_s1049" style="position:absolute;left:10116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ZXMEA&#10;AADcAAAADwAAAGRycy9kb3ducmV2LnhtbESPT4vCMBTE74LfITzBm6btQbRrlGVl0ZvUf+dH87Yt&#10;bV5qk9X67Y0geBxm5jfMct2bRtyoc5VlBfE0AkGcW11xoeB0/J3MQTiPrLGxTAoe5GC9Gg6WmGp7&#10;54xuB1+IAGGXooLS+zaV0uUlGXRT2xIH7892Bn2QXSF1h/cAN41MomgmDVYcFkps6aekvD78GwW2&#10;jqXbbWVmLtfzItlkvtrXWqnxqP/+AuGp95/wu73TCpIohte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sWVzBAAAA3AAAAA8AAAAAAAAAAAAAAAAAmAIAAGRycy9kb3du&#10;cmV2LnhtbFBLBQYAAAAABAAEAPUAAACGAwAAAAA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06" o:spid="_x0000_s1050" style="position:absolute;left:7681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7HK8IA&#10;AADcAAAADwAAAGRycy9kb3ducmV2LnhtbESPT4vCMBTE7wt+h/AEb2tqD7JW0yKK6G2p/86P5tmW&#10;Ni+1iVq//WZhYY/DzPyGWWWDacWTeldbVjCbRiCIC6trLhWcT7vPLxDOI2tsLZOCNznI0tHHChNt&#10;X5zT8+hLESDsElRQed8lUrqiIoNuajvi4N1sb9AH2ZdS9/gKcNPKOIrm0mDNYaHCjjYVFc3xYRTY&#10;ZibdYS9zc71fFvE29/V3o5WajIf1EoSnwf+H/9oHrSCOYvg9E46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fscrwgAAANwAAAAPAAAAAAAAAAAAAAAAAJgCAABkcnMvZG93&#10;bnJldi54bWxQSwUGAAAAAAQABAD1AAAAhw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07" o:spid="_x0000_s1051" style="position:absolute;left:7986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isMMA&#10;AADcAAAADwAAAGRycy9kb3ducmV2LnhtbESPT2uDQBTE74V8h+UFeqtrLITUZhNCS6m3oP1zfrgv&#10;KrpvrbtV8+2zgUCOw8z8htnuZ9OJkQbXWFawimIQxKXVDVcKvr8+njYgnEfW2FkmBWdysN8tHraY&#10;ajtxTmPhKxEg7FJUUHvfp1K6siaDLrI9cfBOdjDogxwqqQecAtx0MonjtTTYcFiosae3msq2+DcK&#10;bLuSLvuUufn9+3lJ3nPfHFut1ONyPryC8DT7e/jWzrSCJH6G65lwBOTu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JisMMAAADcAAAADwAAAAAAAAAAAAAAAACYAgAAZHJzL2Rv&#10;d25yZXYueG1sUEsFBgAAAAAEAAQA9QAAAIg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08" o:spid="_x0000_s1052" style="position:absolute;left:8594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6xMMA&#10;AADcAAAADwAAAGRycy9kb3ducmV2LnhtbESPT2uDQBTE74V8h+UFeqtrpITUZhNCS6m3oP1zfrgv&#10;KrpvrbtV8+2zgUCOw8z8htnuZ9OJkQbXWFawimIQxKXVDVcKvr8+njYgnEfW2FkmBWdysN8tHraY&#10;ajtxTmPhKxEg7FJUUHvfp1K6siaDLrI9cfBOdjDogxwqqQecAtx0MonjtTTYcFiosae3msq2+DcK&#10;bLuSLvuUufn9+3lJ3nPfHFut1ONyPryC8DT7e/jWzrSCJH6G65lwBOTu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v6xMMAAADcAAAADwAAAAAAAAAAAAAAAACYAgAAZHJzL2Rv&#10;d25yZXYueG1sUEsFBgAAAAAEAAQA9QAAAIg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09" o:spid="_x0000_s1053" style="position:absolute;left:8898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fX8MA&#10;AADcAAAADwAAAGRycy9kb3ducmV2LnhtbESPT2uDQBTE74V8h+UFeqtrhIbUZhNCS6m3oP1zfrgv&#10;KrpvrbtV8+2zgUCOw8z8htnuZ9OJkQbXWFawimIQxKXVDVcKvr8+njYgnEfW2FkmBWdysN8tHraY&#10;ajtxTmPhKxEg7FJUUHvfp1K6siaDLrI9cfBOdjDogxwqqQecAtx0MonjtTTYcFiosae3msq2+DcK&#10;bLuSLvuUufn9+3lJ3nPfHFut1ONyPryC8DT7e/jWzrSCJH6G65lwBOTu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dfX8MAAADcAAAADwAAAAAAAAAAAAAAAACYAgAAZHJzL2Rv&#10;d25yZXYueG1sUEsFBgAAAAAEAAQA9QAAAIg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10" o:spid="_x0000_s1054" style="position:absolute;left:9507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BKMEA&#10;AADcAAAADwAAAGRycy9kb3ducmV2LnhtbESPQYvCMBSE74L/ITzBm6b2IG41irgsepO66vnRPNvS&#10;5qU2Ueu/N4LgcZiZb5jFqjO1uFPrSssKJuMIBHFmdcm5guP/32gGwnlkjbVlUvAkB6tlv7fARNsH&#10;p3Q/+FwECLsEFRTeN4mULivIoBvbhjh4F9sa9EG2udQtPgLc1DKOoqk0WHJYKLChTUFZdbgZBbaa&#10;SLfbytScr6ef+Df15b7SSg0H3XoOwlPnv+FPe6cVxNEU3m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wSjBAAAA3AAAAA8AAAAAAAAAAAAAAAAAmAIAAGRycy9kb3du&#10;cmV2LnhtbFBLBQYAAAAABAAEAPUAAACGAwAAAAA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11" o:spid="_x0000_s1055" style="position:absolute;left:7377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ks8MA&#10;AADcAAAADwAAAGRycy9kb3ducmV2LnhtbESPT2uDQBTE74V8h+UFeqtrPDSpzSaEllJvQfvn/HBf&#10;VHTfWner5ttnA4Ech5n5DbPdz6YTIw2usaxgFcUgiEurG64UfH99PG1AOI+ssbNMCs7kYL9bPGwx&#10;1XbinMbCVyJA2KWooPa+T6V0ZU0GXWR74uCd7GDQBzlUUg84BbjpZBLHz9Jgw2Ghxp7eairb4t8o&#10;sO1KuuxT5ub37+clec99c2y1Uo/L+fAKwtPs7+FbO9MKkngN1zPhCMjd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lks8MAAADcAAAADwAAAAAAAAAAAAAAAACYAgAAZHJzL2Rv&#10;d25yZXYueG1sUEsFBgAAAAAEAAQA9QAAAIg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</v:group>
            </w:pict>
          </mc:Fallback>
        </mc:AlternateContent>
      </w:r>
      <w:r w:rsidR="00600A5E" w:rsidRPr="00AD1F6A">
        <w:rPr>
          <w:rFonts w:ascii="ＭＳ ゴシック" w:eastAsia="ＭＳ ゴシック" w:hAnsi="ＭＳ ゴシック" w:hint="eastAsia"/>
          <w:b/>
          <w:sz w:val="22"/>
          <w:szCs w:val="22"/>
        </w:rPr>
        <w:t>参加費等について</w:t>
      </w:r>
    </w:p>
    <w:p w14:paraId="1E6D1841" w14:textId="2EC22BC7" w:rsidR="00DB5085" w:rsidRPr="005E0933" w:rsidRDefault="005C464A" w:rsidP="005C464A">
      <w:pPr>
        <w:pStyle w:val="a3"/>
        <w:spacing w:line="290" w:lineRule="exact"/>
        <w:jc w:val="left"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◯大会</w:t>
      </w:r>
      <w:r w:rsidR="00600A5E" w:rsidRPr="005E0933">
        <w:rPr>
          <w:rFonts w:ascii="ＭＳ ゴシック" w:eastAsia="ＭＳ ゴシック" w:hAnsi="ＭＳ ゴシック" w:hint="eastAsia"/>
          <w:sz w:val="22"/>
          <w:szCs w:val="22"/>
        </w:rPr>
        <w:t xml:space="preserve">参加費（要旨代を含む）       </w:t>
      </w:r>
      <w:r w:rsidR="00600A5E" w:rsidRPr="005E0933">
        <w:rPr>
          <w:rFonts w:ascii="ＭＳ ゴシック" w:eastAsia="ＭＳ ゴシック" w:hAnsi="ＭＳ ゴシック" w:hint="eastAsia"/>
          <w:sz w:val="22"/>
          <w:szCs w:val="22"/>
        </w:rPr>
        <w:tab/>
        <w:t>日本農村生活学会会員</w:t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4,000</w:t>
      </w:r>
      <w:r w:rsidR="000154CF" w:rsidRPr="005E0933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14:paraId="5A4840C4" w14:textId="13DD6040" w:rsidR="002A5A13" w:rsidRPr="005E0933" w:rsidRDefault="00600A5E" w:rsidP="00AF20F2">
      <w:pPr>
        <w:pStyle w:val="a3"/>
        <w:spacing w:line="290" w:lineRule="exact"/>
        <w:ind w:firstLineChars="1750" w:firstLine="3482"/>
        <w:jc w:val="left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5E0933">
        <w:rPr>
          <w:rFonts w:ascii="ＭＳ ゴシック" w:eastAsia="ＭＳ ゴシック" w:hAnsi="ＭＳ ゴシック" w:hint="eastAsia"/>
          <w:sz w:val="22"/>
          <w:szCs w:val="22"/>
        </w:rPr>
        <w:t>非</w:t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Pr="005E0933">
        <w:rPr>
          <w:rFonts w:ascii="ＭＳ ゴシック" w:eastAsia="ＭＳ ゴシック" w:hAnsi="ＭＳ ゴシック" w:hint="eastAsia"/>
          <w:sz w:val="22"/>
          <w:szCs w:val="22"/>
        </w:rPr>
        <w:t>会</w:t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      </w:t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0154CF" w:rsidRPr="005E0933">
        <w:rPr>
          <w:rFonts w:ascii="ＭＳ ゴシック" w:eastAsia="ＭＳ ゴシック" w:hAnsi="ＭＳ ゴシック" w:hint="eastAsia"/>
          <w:sz w:val="22"/>
          <w:szCs w:val="22"/>
        </w:rPr>
        <w:t>員</w:t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  <w:t xml:space="preserve"> </w:t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AF20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</w:t>
      </w:r>
      <w:r w:rsidR="005C464A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6,000</w:t>
      </w:r>
      <w:r w:rsidR="000154CF" w:rsidRPr="005E0933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14:paraId="20E9802A" w14:textId="00F3B0E2" w:rsidR="002A5A13" w:rsidRPr="005E0933" w:rsidRDefault="00600A5E" w:rsidP="00AF20F2">
      <w:pPr>
        <w:pStyle w:val="a3"/>
        <w:spacing w:line="290" w:lineRule="exact"/>
        <w:ind w:firstLineChars="1750" w:firstLine="3482"/>
        <w:jc w:val="left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5E0933">
        <w:rPr>
          <w:rFonts w:ascii="ＭＳ ゴシック" w:eastAsia="ＭＳ ゴシック" w:hAnsi="ＭＳ ゴシック" w:hint="eastAsia"/>
          <w:sz w:val="22"/>
          <w:szCs w:val="22"/>
        </w:rPr>
        <w:t>学生会員（含非会員）</w:t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5C464A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2,000</w:t>
      </w:r>
      <w:r w:rsidR="000154CF" w:rsidRPr="005E0933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14:paraId="2DF3F8BD" w14:textId="1F73319D" w:rsidR="00AF20F2" w:rsidRDefault="005C464A" w:rsidP="005C464A">
      <w:pPr>
        <w:pStyle w:val="a3"/>
        <w:spacing w:line="290" w:lineRule="exact"/>
        <w:jc w:val="left"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◯情報交流会　　　</w:t>
      </w:r>
      <w:r w:rsidR="00961D2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　　　</w:t>
      </w:r>
      <w:r w:rsidR="00AF20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 </w:t>
      </w:r>
      <w:r w:rsidR="00AF20F2"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</w:t>
      </w:r>
      <w:r w:rsidR="00AF20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会</w:t>
      </w:r>
      <w:r w:rsidR="00137976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</w:t>
      </w:r>
      <w:r w:rsidR="00AF20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員・非</w:t>
      </w:r>
      <w:r w:rsidR="00137976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</w:t>
      </w:r>
      <w:r w:rsidR="00AF20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会</w:t>
      </w:r>
      <w:r w:rsidR="00137976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</w:t>
      </w:r>
      <w:r w:rsidR="00AF20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員　　　　　4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,000円</w:t>
      </w:r>
    </w:p>
    <w:p w14:paraId="02F3381A" w14:textId="638B56ED" w:rsidR="005C464A" w:rsidRDefault="005C464A" w:rsidP="00AF20F2">
      <w:pPr>
        <w:pStyle w:val="a3"/>
        <w:spacing w:line="290" w:lineRule="exact"/>
        <w:ind w:firstLineChars="1300" w:firstLine="2587"/>
        <w:jc w:val="left"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</w:t>
      </w:r>
      <w:r w:rsidR="00961D2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</w:t>
      </w:r>
      <w:r w:rsidR="00AF20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     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学生</w:t>
      </w:r>
      <w:r w:rsidR="00961D2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会員　</w:t>
      </w:r>
      <w:r w:rsidR="00AF20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　　　　　　　</w:t>
      </w:r>
      <w:r w:rsidR="00961D2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2,000円</w:t>
      </w:r>
    </w:p>
    <w:p w14:paraId="38E68062" w14:textId="13F66FA7" w:rsidR="002A5A13" w:rsidRPr="005E0933" w:rsidRDefault="005C464A" w:rsidP="005C464A">
      <w:pPr>
        <w:pStyle w:val="a3"/>
        <w:spacing w:line="290" w:lineRule="exact"/>
        <w:jc w:val="left"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◯報告要旨のみ（当日以降販売）</w:t>
      </w:r>
      <w:r w:rsidR="00137976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　　　　　　　　　　　</w:t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2A5A13" w:rsidRPr="005E09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2,000</w:t>
      </w:r>
      <w:r w:rsidR="000154CF" w:rsidRPr="005E0933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14:paraId="38D4CC2C" w14:textId="2BB95897" w:rsidR="00600A5E" w:rsidRPr="005E0933" w:rsidRDefault="004829B3" w:rsidP="00961D2E">
      <w:pPr>
        <w:pStyle w:val="a3"/>
        <w:spacing w:line="290" w:lineRule="exact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  <w:lang w:val="en-US"/>
        </w:rPr>
        <w:t xml:space="preserve">                                    </w:t>
      </w:r>
      <w:r w:rsidR="00397D9E" w:rsidRPr="005E0933">
        <w:rPr>
          <w:noProof/>
          <w:sz w:val="22"/>
          <w:szCs w:val="22"/>
          <w:lang w:val="en-US" w:eastAsia="ja-JP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FF4EF0E" wp14:editId="2283EC5E">
                <wp:simplePos x="0" y="0"/>
                <wp:positionH relativeFrom="column">
                  <wp:posOffset>-1905</wp:posOffset>
                </wp:positionH>
                <wp:positionV relativeFrom="paragraph">
                  <wp:posOffset>96520</wp:posOffset>
                </wp:positionV>
                <wp:extent cx="5556250" cy="130175"/>
                <wp:effectExtent l="38100" t="38100" r="44450" b="41275"/>
                <wp:wrapNone/>
                <wp:docPr id="1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130175"/>
                          <a:chOff x="1596" y="1800"/>
                          <a:chExt cx="8750" cy="205"/>
                        </a:xfrm>
                      </wpg:grpSpPr>
                      <wps:wsp>
                        <wps:cNvPr id="21" name="AutoShape 1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96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1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60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1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0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1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68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1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4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1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08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AutoShape 1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13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AutoShape 1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26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AutoShape 1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47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AutoShape 1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73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AutoShape 1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21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AutoShape 1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30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AutoShape 1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17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AutoShape 1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38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0" name="AutoShape 1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43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1" name="AutoShape 1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51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2" name="AutoShape 1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56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3" name="AutoShape 1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64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4" name="AutoShape 1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34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5" name="AutoShape 1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203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6" name="AutoShape 1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811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7" name="AutoShape 1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90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8" name="AutoShape 1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16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9" name="AutoShape 1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681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0" name="AutoShape 1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86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1" name="AutoShape 1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594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2" name="AutoShape 1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98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3" name="AutoShape 1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07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4" name="AutoShape 1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77" y="1800"/>
                            <a:ext cx="230" cy="2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52AF2" id="Group 112" o:spid="_x0000_s1026" style="position:absolute;left:0;text-align:left;margin-left:-.15pt;margin-top:7.6pt;width:437.5pt;height:10.25pt;z-index:251653632" coordorigin="1596,1800" coordsize="875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">
                <v:shape id="AutoShape 113" o:spid="_x0000_s1027" style="position:absolute;left:1596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Bg8EA&#10;AADbAAAADwAAAGRycy9kb3ducmV2LnhtbESPT4vCMBTE74LfITzBm6btQbRrlGVl0ZvUf+dH87Yt&#10;bV5qk9X67Y0geBxm5jfMct2bRtyoc5VlBfE0AkGcW11xoeB0/J3MQTiPrLGxTAoe5GC9Gg6WmGp7&#10;54xuB1+IAGGXooLS+zaV0uUlGXRT2xIH7892Bn2QXSF1h/cAN41MomgmDVYcFkps6aekvD78GwW2&#10;jqXbbWVmLtfzItlkvtrXWqnxqP/+AuGp95/wu73TCpIYXl/C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igYPBAAAA2wAAAA8AAAAAAAAAAAAAAAAAmAIAAGRycy9kb3du&#10;cmV2LnhtbFBLBQYAAAAABAAEAPUAAACGAwAAAAA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14" o:spid="_x0000_s1028" style="position:absolute;left:6160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f9MIA&#10;AADbAAAADwAAAGRycy9kb3ducmV2LnhtbESPQWvCQBSE7wX/w/IEb80mOUgbs4ooRW8lVj0/ss8k&#10;JPs2Zrcx/vtuodDjMDPfMPlmMp0YaXCNZQVJFIMgLq1uuFJw/vp4fQPhPLLGzjIpeJKDzXr2kmOm&#10;7YMLGk++EgHCLkMFtfd9JqUrazLoItsTB+9mB4M+yKGSesBHgJtOpnG8lAYbDgs19rSrqWxP30aB&#10;bRPpjgdZmOv98p7uC998tlqpxXzarkB4mvx/+K991ArSFH6/h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B/0wgAAANsAAAAPAAAAAAAAAAAAAAAAAJgCAABkcnMvZG93&#10;bnJldi54bWxQSwUGAAAAAAQABAD1AAAAhw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15" o:spid="_x0000_s1029" style="position:absolute;left:1900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6b8MA&#10;AADbAAAADwAAAGRycy9kb3ducmV2LnhtbESPT2uDQBTE74V8h+UFeqtrLITUZhNCS6m3oP1zfrgv&#10;KrpvrbtV8+2zgUCOw8z8htnuZ9OJkQbXWFawimIQxKXVDVcKvr8+njYgnEfW2FkmBWdysN8tHraY&#10;ajtxTmPhKxEg7FJUUHvfp1K6siaDLrI9cfBOdjDogxwqqQecAtx0MonjtTTYcFiosae3msq2+DcK&#10;bLuSLvuUufn9+3lJ3nPfHFut1ONyPryC8DT7e/jWzrSC5BmuX8IPkL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y6b8MAAADbAAAADwAAAAAAAAAAAAAAAACYAgAAZHJzL2Rv&#10;d25yZXYueG1sUEsFBgAAAAAEAAQA9QAAAIg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16" o:spid="_x0000_s1030" style="position:absolute;left:6768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iG8MA&#10;AADbAAAADwAAAGRycy9kb3ducmV2LnhtbESPT2uDQBTE74V8h+UFeqtrpITUZhNCS6m3oP1zfrgv&#10;KrpvrbtV8+2zgUCOw8z8htnuZ9OJkQbXWFawimIQxKXVDVcKvr8+njYgnEfW2FkmBWdysN8tHraY&#10;ajtxTmPhKxEg7FJUUHvfp1K6siaDLrI9cfBOdjDogxwqqQecAtx0MonjtTTYcFiosae3msq2+DcK&#10;bLuSLvuUufn9+3lJ3nPfHFut1ONyPryC8DT7e/jWzrSC5BmuX8IPkL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UiG8MAAADbAAAADwAAAAAAAAAAAAAAAACYAgAAZHJzL2Rv&#10;d25yZXYueG1sUEsFBgAAAAAEAAQA9QAAAIg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17" o:spid="_x0000_s1031" style="position:absolute;left:2204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HgMMA&#10;AADbAAAADwAAAGRycy9kb3ducmV2LnhtbESPT2uDQBTE74V8h+UFeqtrhIbUZhNCS6m3oP1zfrgv&#10;KrpvrbtV8+2zgUCOw8z8htnuZ9OJkQbXWFawimIQxKXVDVcKvr8+njYgnEfW2FkmBWdysN8tHraY&#10;ajtxTmPhKxEg7FJUUHvfp1K6siaDLrI9cfBOdjDogxwqqQecAtx0MonjtTTYcFiosae3msq2+DcK&#10;bLuSLvuUufn9+3lJ3nPfHFut1ONyPryC8DT7e/jWzrSC5BmuX8IPkL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mHgMMAAADbAAAADwAAAAAAAAAAAAAAAACYAgAAZHJzL2Rv&#10;d25yZXYueG1sUEsFBgAAAAAEAAQA9QAAAIg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18" o:spid="_x0000_s1032" style="position:absolute;left:2508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Z98EA&#10;AADbAAAADwAAAGRycy9kb3ducmV2LnhtbESPQYvCMBSE7wv+h/AEb2tqD7JW0yKK6E2qu54fzbMt&#10;bV5qE7X+e7OwsMdhZr5hVtlgWvGg3tWWFcymEQjiwuqaSwXf593nFwjnkTW2lknBixxk6ehjhYm2&#10;T87pcfKlCBB2CSqovO8SKV1RkUE3tR1x8K62N+iD7Eupe3wGuGllHEVzabDmsFBhR5uKiuZ0Nwps&#10;M5PusJe5udx+FvE29/Wx0UpNxsN6CcLT4P/Df+2DVhDP4fdL+AE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LGffBAAAA2wAAAA8AAAAAAAAAAAAAAAAAmAIAAGRycy9kb3du&#10;cmV2LnhtbFBLBQYAAAAABAAEAPUAAACGAwAAAAA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19" o:spid="_x0000_s1033" style="position:absolute;left:2813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8bMMA&#10;AADbAAAADwAAAGRycy9kb3ducmV2LnhtbESPT2uDQBTE74V8h+UFeqtrPDSpzSaEllJvQfvn/HBf&#10;VHTfWner5ttnA4Ech5n5DbPdz6YTIw2usaxgFcUgiEurG64UfH99PG1AOI+ssbNMCs7kYL9bPGwx&#10;1XbinMbCVyJA2KWooPa+T6V0ZU0GXWR74uCd7GDQBzlUUg84BbjpZBLHz9Jgw2Ghxp7eairb4t8o&#10;sO1KuuxT5ub37+clec99c2y1Uo/L+fAKwtPs7+FbO9MKkjVcv4QfIH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e8bMMAAADbAAAADwAAAAAAAAAAAAAAAACYAgAAZHJzL2Rv&#10;d25yZXYueG1sUEsFBgAAAAAEAAQA9QAAAIg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20" o:spid="_x0000_s1034" style="position:absolute;left:3726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oHr0A&#10;AADbAAAADwAAAGRycy9kb3ducmV2LnhtbERPy4rCMBTdC/5DuAPubGoXotUow4joTuprfWnutKXN&#10;TW2i1r83C8Hl4byX69404kGdqywrmEQxCOLc6ooLBefTdjwD4TyyxsYyKXiRg/VqOFhiqu2TM3oc&#10;fSFCCLsUFZTet6mULi/JoItsSxy4f9sZ9AF2hdQdPkO4aWQSx1NpsOLQUGJLfyXl9fFuFNh6It1+&#10;JzNzvV3mySbz1aHWSo1++t8FCE+9/4o/7r1WkISx4Uv4AXL1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5goHr0AAADbAAAADwAAAAAAAAAAAAAAAACYAgAAZHJzL2Rvd25yZXYu&#10;eG1sUEsFBgAAAAAEAAQA9QAAAII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21" o:spid="_x0000_s1035" style="position:absolute;left:5247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NhcIA&#10;AADbAAAADwAAAGRycy9kb3ducmV2LnhtbESPT2uDQBTE74V8h+UVcqtrPITGukpoKfEWTP+cH+6L&#10;iu5b426i+fbdQqHHYWZ+w2TFYgZxo8l1lhVsohgEcW11x42Cz4/3p2cQziNrHCyTgjs5KPLVQ4ap&#10;tjNXdDv5RgQIuxQVtN6PqZSubsmgi+xIHLyznQz6IKdG6gnnADeDTOJ4Kw12HBZaHOm1pbo/XY0C&#10;22+kKw+yMt+Xr13yVvnu2Gul1o/L/gWEp8X/h//apVaQ7OD3S/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I2FwgAAANsAAAAPAAAAAAAAAAAAAAAAAJgCAABkcnMvZG93&#10;bnJldi54bWxQSwUGAAAAAAQABAD1AAAAhw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22" o:spid="_x0000_s1036" style="position:absolute;left:7073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yxb8A&#10;AADbAAAADwAAAGRycy9kb3ducmV2LnhtbERPy2qDQBTdB/IPwy1kF8cYKI3NJJSUEnfBvNYX51ZF&#10;5451pmr+PrModHk47+1+Mq0YqHe1ZQWrKAZBXFhdc6ngevlavoFwHllja5kUPMjBfjefbTHVduSc&#10;hrMvRQhhl6KCyvsuldIVFRl0ke2IA/dte4M+wL6UuscxhJtWJnH8Kg3WHBoq7OhQUdGcf40C26yk&#10;y44yN/ef2yb5zH19arRSi5fp4x2Ep8n/i//cmVawDuvDl/A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N7LFvwAAANsAAAAPAAAAAAAAAAAAAAAAAJgCAABkcnMvZG93bnJl&#10;di54bWxQSwUGAAAAAAQABAD1AAAAhA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23" o:spid="_x0000_s1037" style="position:absolute;left:3421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XXsEA&#10;AADbAAAADwAAAGRycy9kb3ducmV2LnhtbESPQYvCMBSE7wv+h/CEvW3TuiBajSIui96k7ur50Tzb&#10;0ualNlHrvzeC4HGYmW+Y+bI3jbhS5yrLCpIoBkGcW11xoeD/7/drAsJ5ZI2NZVJwJwfLxeBjjqm2&#10;N87ouveFCBB2KSoovW9TKV1ekkEX2ZY4eCfbGfRBdoXUHd4C3DRyFMdjabDisFBiS+uS8np/MQps&#10;nUi33cjMHM+H6egn89Wu1kp9DvvVDISn3r/Dr/ZWK/hO4Pkl/A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7F17BAAAA2wAAAA8AAAAAAAAAAAAAAAAAmAIAAGRycy9kb3du&#10;cmV2LnhtbFBLBQYAAAAABAAEAPUAAACGAwAAAAA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24" o:spid="_x0000_s1038" style="position:absolute;left:4030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JKcMA&#10;AADbAAAADwAAAGRycy9kb3ducmV2LnhtbESPT2uDQBTE74V8h+UFeqtrLITUZhNCS6m3oP1zfrgv&#10;KrpvrbtV8+2zgUCOw8z8htnuZ9OJkQbXWFawimIQxKXVDVcKvr8+njYgnEfW2FkmBWdysN8tHraY&#10;ajtxTmPhKxEg7FJUUHvfp1K6siaDLrI9cfBOdjDogxwqqQecAtx0MonjtTTYcFiosae3msq2+DcK&#10;bLuSLvuUufn9+3lJ3nPfHFut1ONyPryC8DT7e/jWzrSC5wSuX8IPkL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mJKcMAAADbAAAADwAAAAAAAAAAAAAAAACYAgAAZHJzL2Rv&#10;d25yZXYueG1sUEsFBgAAAAAEAAQA9QAAAIg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25" o:spid="_x0000_s1039" style="position:absolute;left:3117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sssAA&#10;AADbAAAADwAAAGRycy9kb3ducmV2LnhtbESPzarCMBSE9xd8h3AEd9dUhYtWo4giurvUv/WhObal&#10;zUltota3N4LgcpiZb5jZojWVuFPjCssKBv0IBHFqdcGZguNh8zsG4TyyxsoyKXiSg8W88zPDWNsH&#10;J3Tf+0wECLsYFeTe17GULs3JoOvbmjh4F9sY9EE2mdQNPgLcVHIYRX/SYMFhIceaVjml5f5mFNhy&#10;IN1uKxNzvp4mw3Xii/9SK9XrtsspCE+t/4Y/7Z1WMBrB+0v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UsssAAAADbAAAADwAAAAAAAAAAAAAAAACYAgAAZHJzL2Rvd25y&#10;ZXYueG1sUEsFBgAAAAAEAAQA9QAAAIU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26" o:spid="_x0000_s1040" style="position:absolute;left:4638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y0xsIA&#10;AADbAAAADwAAAGRycy9kb3ducmV2LnhtbESPT4vCMBTE78J+h/AWvNnUP4h2jbIoojep7np+NG/b&#10;0ual20St394IgsdhZn7DLFadqcWVWldaVjCMYhDEmdUl5wp+TtvBDITzyBpry6TgTg5Wy4/eAhNt&#10;b5zS9ehzESDsElRQeN8kUrqsIIMusg1x8P5sa9AH2eZSt3gLcFPLURxPpcGSw0KBDa0LyqrjxSiw&#10;1VC6/U6m5vz/Ox9tUl8eKq1U/7P7/gLhqfPv8Ku91wrGE3h+C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LTGwgAAANsAAAAPAAAAAAAAAAAAAAAAAJgCAABkcnMvZG93&#10;bnJldi54bWxQSwUGAAAAAAQABAD1AAAAhw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27" o:spid="_x0000_s1041" style="position:absolute;left:4943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4G8IA&#10;AADcAAAADwAAAGRycy9kb3ducmV2LnhtbESPzW7CQAyE70i8w8pI3GADB1RSFlQVVXBD4e9sZd0k&#10;StYbslsIb18fkLjZmvHM59Wmd426UxcqzwZm0wQUce5txYWB8+ln8gEqRGSLjWcy8KQAm/VwsMLU&#10;+gdndD/GQkkIhxQNlDG2qdYhL8lhmPqWWLRf3zmMsnaFth0+JNw1ep4kC+2wYmkosaXvkvL6+OcM&#10;+Hqmw36nM3e9XZbzbRarQ22NGY/6r09Qkfr4Nr+u91bwF4Ivz8gE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ngbwgAAANwAAAAPAAAAAAAAAAAAAAAAAJgCAABkcnMvZG93&#10;bnJldi54bWxQSwUGAAAAAAQABAD1AAAAhw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28" o:spid="_x0000_s1042" style="position:absolute;left:5551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dgMEA&#10;AADcAAAADwAAAGRycy9kb3ducmV2LnhtbERPTWvCQBC9C/6HZQq9mU08iE2zirSU5iZJtechOyYh&#10;2dmY3Wr6711B8DaP9znZdjK9uNDoWssKkigGQVxZ3XKt4PDztViDcB5ZY2+ZFPyTg+1mPssw1fbK&#10;BV1KX4sQwi5FBY33Qyqlqxoy6CI7EAfuZEeDPsCxlnrEawg3vVzG8UoabDk0NDjQR0NVV/4ZBbZL&#10;pMu/ZWF+z8e35Wfh232nlXp9mXbvIDxN/il+uHMd5q8SuD8TL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W3YDBAAAA3AAAAA8AAAAAAAAAAAAAAAAAmAIAAGRycy9kb3du&#10;cmV2LnhtbFBLBQYAAAAABAAEAPUAAACGAwAAAAA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29" o:spid="_x0000_s1043" style="position:absolute;left:5856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D98EA&#10;AADcAAAADwAAAGRycy9kb3ducmV2LnhtbERPTWuDQBC9F/Iflin0Vtd4CI11ldAQmlswaXse3ImK&#10;7qxxt2r/fbZQ6G0e73OyYjG9mGh0rWUF6ygGQVxZ3XKt4ONyeH4B4Tyyxt4yKfghB0W+esgw1Xbm&#10;kqazr0UIYZeigsb7IZXSVQ0ZdJEdiAN3taNBH+BYSz3iHMJNL5M43kiDLYeGBgd6a6jqzt9Gge3W&#10;0h3fZWm+bp/bZF/69tRppZ4el90rCE+L/xf/uY86zN8k8PtMu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EQ/fBAAAA3AAAAA8AAAAAAAAAAAAAAAAAmAIAAGRycy9kb3du&#10;cmV2LnhtbFBLBQYAAAAABAAEAPUAAACGAwAAAAA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30" o:spid="_x0000_s1044" style="position:absolute;left:6464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mbL8A&#10;AADcAAAADwAAAGRycy9kb3ducmV2LnhtbERPy6rCMBDdC/5DGOHuNFVBrtUooojupL7WQzO2pc2k&#10;NlF7/94Iwt3N4TxnvmxNJZ7UuMKyguEgAkGcWl1wpuB82vZ/QTiPrLGyTAr+yMFy0e3MMdb2xQk9&#10;jz4TIYRdjApy7+tYSpfmZNANbE0cuJttDPoAm0zqBl8h3FRyFEUTabDg0JBjTeuc0vL4MApsOZRu&#10;v5OJud4v09Em8cWh1Er99NrVDISn1v+Lv+69DvMnY/g8Ey6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yOZsvwAAANwAAAAPAAAAAAAAAAAAAAAAAJgCAABkcnMvZG93bnJl&#10;di54bWxQSwUGAAAAAAQABAD1AAAAhA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31" o:spid="_x0000_s1045" style="position:absolute;left:4334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+GL8A&#10;AADcAAAADwAAAGRycy9kb3ducmV2LnhtbERPy6rCMBDdC/5DGOHuNFVErtUooojupL7WQzO2pc2k&#10;NlF7/94Iwt3N4TxnvmxNJZ7UuMKyguEgAkGcWl1wpuB82vZ/QTiPrLGyTAr+yMFy0e3MMdb2xQk9&#10;jz4TIYRdjApy7+tYSpfmZNANbE0cuJttDPoAm0zqBl8h3FRyFEUTabDg0JBjTeuc0vL4MApsOZRu&#10;v5OJud4v09Em8cWh1Er99NrVDISn1v+Lv+69DvMnY/g8Ey6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IX4YvwAAANwAAAAPAAAAAAAAAAAAAAAAAJgCAABkcnMvZG93bnJl&#10;di54bWxQSwUGAAAAAAQABAD1AAAAhA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32" o:spid="_x0000_s1046" style="position:absolute;left:9203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bg78A&#10;AADcAAAADwAAAGRycy9kb3ducmV2LnhtbERPy6rCMBDdC/5DGOHuNFVQrtUooojupL7WQzO2pc2k&#10;NlF7/94Iwt3N4TxnvmxNJZ7UuMKyguEgAkGcWl1wpuB82vZ/QTiPrLGyTAr+yMFy0e3MMdb2xQk9&#10;jz4TIYRdjApy7+tYSpfmZNANbE0cuJttDPoAm0zqBl8h3FRyFEUTabDg0JBjTeuc0vL4MApsOZRu&#10;v5OJud4v09Em8cWh1Er99NrVDISn1v+Lv+69DvMnY/g8Ey6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bduDvwAAANwAAAAPAAAAAAAAAAAAAAAAAJgCAABkcnMvZG93bnJl&#10;di54bWxQSwUGAAAAAAQABAD1AAAAhA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33" o:spid="_x0000_s1047" style="position:absolute;left:9811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F9MAA&#10;AADcAAAADwAAAGRycy9kb3ducmV2LnhtbERPTYvCMBC9L/gfwgje1lQPZbeaFnFZ9CZ11fPQjG1p&#10;M6lN1PrvzYLgbR7vc5bZYFpxo97VlhXMphEI4sLqmksFh7/fzy8QziNrbC2Tggc5yNLRxxITbe+c&#10;023vSxFC2CWooPK+S6R0RUUG3dR2xIE7296gD7Avpe7xHsJNK+dRFEuDNYeGCjtaV1Q0+6tRYJuZ&#10;dNuNzM3pcvye/+S+3jVaqcl4WC1AeBr8W/xyb3WYH8fw/0y4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9F9MAAAADcAAAADwAAAAAAAAAAAAAAAACYAgAAZHJzL2Rvd25y&#10;ZXYueG1sUEsFBgAAAAAEAAQA9QAAAIU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34" o:spid="_x0000_s1048" style="position:absolute;left:8290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gb78A&#10;AADcAAAADwAAAGRycy9kb3ducmV2LnhtbERPy6rCMBDdX/AfwgjurqkuvFqNIoro7lJf66EZ29Jm&#10;Upuo9e+NILibw3nObNGaStypcYVlBYN+BII4tbrgTMHxsPkdg3AeWWNlmRQ8ycFi3vmZYaztgxO6&#10;730mQgi7GBXk3texlC7NyaDr25o4cBfbGPQBNpnUDT5CuKnkMIpG0mDBoSHHmlY5peX+ZhTYciDd&#10;bisTc76eJsN14ov/UivV67bLKQhPrf+KP+6dDvNHf/B+Jlw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+BvvwAAANwAAAAPAAAAAAAAAAAAAAAAAJgCAABkcnMvZG93bnJl&#10;di54bWxQSwUGAAAAAAQABAD1AAAAhA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35" o:spid="_x0000_s1049" style="position:absolute;left:10116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0HcIA&#10;AADcAAAADwAAAGRycy9kb3ducmV2LnhtbESPzW7CQAyE70i8w8pI3GADB1RSFlQVVXBD4e9sZd0k&#10;StYbslsIb18fkLjZmvHM59Wmd426UxcqzwZm0wQUce5txYWB8+ln8gEqRGSLjWcy8KQAm/VwsMLU&#10;+gdndD/GQkkIhxQNlDG2qdYhL8lhmPqWWLRf3zmMsnaFth0+JNw1ep4kC+2wYmkosaXvkvL6+OcM&#10;+Hqmw36nM3e9XZbzbRarQ22NGY/6r09Qkfr4Nr+u91bwF0Irz8gE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HQdwgAAANwAAAAPAAAAAAAAAAAAAAAAAJgCAABkcnMvZG93&#10;bnJldi54bWxQSwUGAAAAAAQABAD1AAAAhw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36" o:spid="_x0000_s1050" style="position:absolute;left:7681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Rhr8A&#10;AADcAAAADwAAAGRycy9kb3ducmV2LnhtbERPTYvCMBC9C/6HMII3m+pBtBpFFNGb1FXPQzO2pc2k&#10;NlHrvzcLC3ubx/uc5boztXhR60rLCsZRDII4s7rkXMHlZz+agXAeWWNtmRR8yMF61e8tMdH2zSm9&#10;zj4XIYRdggoK75tESpcVZNBFtiEO3N22Bn2AbS51i+8Qbmo5ieOpNFhyaCiwoW1BWXV+GgW2Gkt3&#10;PMjU3B7X+WSX+vJUaaWGg26zAOGp8//iP/dRh/nTOfw+Ey6Qq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INGGvwAAANwAAAAPAAAAAAAAAAAAAAAAAJgCAABkcnMvZG93bnJl&#10;di54bWxQSwUGAAAAAAQABAD1AAAAhAMAAAAA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37" o:spid="_x0000_s1051" style="position:absolute;left:7986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uxsMA&#10;AADcAAAADwAAAGRycy9kb3ducmV2LnhtbESPzW7CQAyE75V4h5WReiubcKAlsESIqoJbFf7OVtYk&#10;UbLeNLuF9O3rQ6XebM145vM6H12n7jSExrOBdJaAIi69bbgycD59vLyBChHZYueZDPxQgHwzeVpj&#10;Zv2DC7ofY6UkhEOGBuoY+0zrUNbkMMx8TyzazQ8Oo6xDpe2ADwl3nZ4nyUI7bFgaauxpV1PZHr+d&#10;Ad+mOhz2unDXr8ty/l7E5rO1xjxPx+0KVKQx/pv/rg9W8F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PuxsMAAADcAAAADwAAAAAAAAAAAAAAAACYAgAAZHJzL2Rv&#10;d25yZXYueG1sUEsFBgAAAAAEAAQA9QAAAIg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38" o:spid="_x0000_s1052" style="position:absolute;left:8594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LXcEA&#10;AADcAAAADwAAAGRycy9kb3ducmV2LnhtbERPTW+CQBC9m/Q/bKaJN13wYC11NUZjyq0Bbc8TdgQC&#10;O4vsFui/7zZp4m1e3uds95NpxUC9qy0riJcRCOLC6ppLBdfLebEB4TyyxtYyKfghB/vd02yLibYj&#10;ZzTkvhQhhF2CCirvu0RKV1Rk0C1tRxy4m+0N+gD7UuoexxBuWrmKorU0WHNoqLCjY0VFk38bBbaJ&#10;pUvfZWa+7p+vq1Pm649GKzV/ng5vIDxN/iH+d6c6zH+J4e+ZcI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S13BAAAA3AAAAA8AAAAAAAAAAAAAAAAAmAIAAGRycy9kb3du&#10;cmV2LnhtbFBLBQYAAAAABAAEAPUAAACGAwAAAAA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39" o:spid="_x0000_s1053" style="position:absolute;left:8898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VKsEA&#10;AADcAAAADwAAAGRycy9kb3ducmV2LnhtbERPTW+CQBC9m/gfNmPiTRc5WEtdjakx5daAtucJOwKB&#10;naXsFui/7zZp4m1e3ufsj5NpxUC9qy0r2KwjEMSF1TWXCm7Xy2oHwnlkja1lUvBDDo6H+WyPibYj&#10;ZzTkvhQhhF2CCirvu0RKV1Rk0K1tRxy4u+0N+gD7UuoexxBuWhlH0VYarDk0VNjRa0VFk38bBbbZ&#10;SJe+ycx8fn08x+fM1++NVmq5mE4vIDxN/iH+d6c6zH+K4e+ZcIE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d1SrBAAAA3AAAAA8AAAAAAAAAAAAAAAAAmAIAAGRycy9kb3du&#10;cmV2LnhtbFBLBQYAAAAABAAEAPUAAACGAwAAAAA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40" o:spid="_x0000_s1054" style="position:absolute;left:9507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wscAA&#10;AADcAAAADwAAAGRycy9kb3ducmV2LnhtbERPS4vCMBC+C/sfwix4s6kKPrpGWRTRm1R3PQ/NbFva&#10;TLpN1PrvjSB4m4/vOYtVZ2pxpdaVlhUMoxgEcWZ1ybmCn9N2MAPhPLLG2jIpuJOD1fKjt8BE2xun&#10;dD36XIQQdgkqKLxvEildVpBBF9mGOHB/tjXoA2xzqVu8hXBTy1EcT6TBkkNDgQ2tC8qq48UosNVQ&#10;uv1Opub8/zsfbVJfHiqtVP+z+/4C4anzb/HLvddh/nQMz2fC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FwscAAAADcAAAADwAAAAAAAAAAAAAAAACYAgAAZHJzL2Rvd25y&#10;ZXYueG1sUEsFBgAAAAAEAAQA9QAAAIU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  <v:shape id="AutoShape 141" o:spid="_x0000_s1055" style="position:absolute;left:7377;top:1800;width:230;height:2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joxcAA&#10;AADcAAAADwAAAGRycy9kb3ducmV2LnhtbERPS4vCMBC+C/sfwix4s6kiPrpGWRTRm1R3PQ/NbFva&#10;TLpN1PrvjSB4m4/vOYtVZ2pxpdaVlhUMoxgEcWZ1ybmCn9N2MAPhPLLG2jIpuJOD1fKjt8BE2xun&#10;dD36XIQQdgkqKLxvEildVpBBF9mGOHB/tjXoA2xzqVu8hXBTy1EcT6TBkkNDgQ2tC8qq48UosNVQ&#10;uv1Opub8/zsfbVJfHiqtVP+z+/4C4anzb/HLvddh/nQMz2fC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joxcAAAADcAAAADwAAAAAAAAAAAAAAAACYAgAAZHJzL2Rvd25y&#10;ZXYueG1sUEsFBgAAAAAEAAQA9QAAAIUDAAAAAA==&#10;" path="m,3805r3826,l5000,,6174,3805r3826,l6913,6195r1174,3805l5000,7659,1913,10000,3087,6195,,3805xe">
                  <v:stroke joinstyle="miter"/>
                  <v:path o:connecttype="custom" o:connectlocs="0,78;88,78;115,0;142,78;230,78;159,127;186,205;115,157;44,205;71,127;0,78" o:connectangles="0,0,0,0,0,0,0,0,0,0,0"/>
                  <o:lock v:ext="edit" aspectratio="t"/>
                </v:shape>
              </v:group>
            </w:pict>
          </mc:Fallback>
        </mc:AlternateContent>
      </w:r>
    </w:p>
    <w:p w14:paraId="706C25E1" w14:textId="77777777" w:rsidR="00BE2A2E" w:rsidRDefault="00BE2A2E" w:rsidP="00B93613">
      <w:pPr>
        <w:rPr>
          <w:rFonts w:ascii="ＭＳ 明朝" w:hAnsi="ＭＳ 明朝"/>
          <w:sz w:val="22"/>
          <w:szCs w:val="22"/>
        </w:rPr>
      </w:pPr>
    </w:p>
    <w:p w14:paraId="400EFC35" w14:textId="17EFDDBF" w:rsidR="00B93613" w:rsidRPr="000A160F" w:rsidRDefault="001B6B0F" w:rsidP="00B936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</w:t>
      </w:r>
      <w:r w:rsidR="00E97B71">
        <w:rPr>
          <w:rFonts w:ascii="ＭＳ 明朝" w:hAnsi="ＭＳ 明朝" w:hint="eastAsia"/>
          <w:sz w:val="22"/>
          <w:szCs w:val="22"/>
        </w:rPr>
        <w:t>大会</w:t>
      </w:r>
      <w:r w:rsidR="00B93613" w:rsidRPr="000A160F">
        <w:rPr>
          <w:rFonts w:ascii="ＭＳ 明朝" w:hAnsi="ＭＳ 明朝" w:hint="eastAsia"/>
          <w:sz w:val="22"/>
          <w:szCs w:val="22"/>
        </w:rPr>
        <w:t>参加申し込み方法</w:t>
      </w:r>
      <w:r>
        <w:rPr>
          <w:rFonts w:ascii="ＭＳ 明朝" w:hAnsi="ＭＳ 明朝" w:hint="eastAsia"/>
          <w:sz w:val="22"/>
          <w:szCs w:val="22"/>
        </w:rPr>
        <w:t>＞</w:t>
      </w:r>
    </w:p>
    <w:p w14:paraId="19EE4A82" w14:textId="1CD3BFBB" w:rsidR="00B93613" w:rsidRDefault="00823751" w:rsidP="00B936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★</w:t>
      </w:r>
      <w:r w:rsidR="00B93613">
        <w:rPr>
          <w:rFonts w:ascii="ＭＳ 明朝" w:hAnsi="ＭＳ 明朝" w:hint="eastAsia"/>
          <w:sz w:val="22"/>
          <w:szCs w:val="22"/>
        </w:rPr>
        <w:t>申し込み方法</w:t>
      </w:r>
      <w:r>
        <w:rPr>
          <w:rFonts w:ascii="ＭＳ 明朝" w:hAnsi="ＭＳ 明朝" w:hint="eastAsia"/>
          <w:sz w:val="22"/>
          <w:szCs w:val="22"/>
        </w:rPr>
        <w:t>①－ＷＥＢによる場合</w:t>
      </w:r>
    </w:p>
    <w:p w14:paraId="396EA286" w14:textId="0549EA7B" w:rsidR="00823751" w:rsidRDefault="00823751" w:rsidP="00B936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</w:t>
      </w:r>
      <w:hyperlink r:id="rId7" w:history="1">
        <w:r w:rsidR="00E97B71" w:rsidRPr="00526F23">
          <w:rPr>
            <w:rStyle w:val="a5"/>
            <w:rFonts w:ascii="ＭＳ 明朝" w:hAnsi="ＭＳ 明朝" w:hint="eastAsia"/>
            <w:sz w:val="22"/>
            <w:szCs w:val="22"/>
          </w:rPr>
          <w:t>https</w:t>
        </w:r>
        <w:r w:rsidR="00E97B71" w:rsidRPr="00526F23">
          <w:rPr>
            <w:rStyle w:val="a5"/>
            <w:rFonts w:ascii="ＭＳ 明朝" w:hAnsi="ＭＳ 明朝"/>
            <w:sz w:val="22"/>
            <w:szCs w:val="22"/>
          </w:rPr>
          <w:t>://mailform.mface.jp/frms/rurallife2016/lf1ty5oidrdy</w:t>
        </w:r>
      </w:hyperlink>
    </w:p>
    <w:p w14:paraId="661E35D2" w14:textId="7FF617EE" w:rsidR="00E97B71" w:rsidRDefault="00E97B71" w:rsidP="00B936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 </w:t>
      </w:r>
      <w:r w:rsidR="00BE2A2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日本農村生活学会ホームページ（</w:t>
      </w:r>
      <w:hyperlink r:id="rId8" w:history="1">
        <w:r w:rsidR="00BC1AC3" w:rsidRPr="00B10BE9">
          <w:rPr>
            <w:rStyle w:val="a5"/>
            <w:rFonts w:ascii="ＭＳ 明朝" w:hAnsi="ＭＳ 明朝" w:hint="eastAsia"/>
            <w:sz w:val="22"/>
            <w:szCs w:val="22"/>
          </w:rPr>
          <w:t>http</w:t>
        </w:r>
        <w:r w:rsidR="00BC1AC3" w:rsidRPr="00B10BE9">
          <w:rPr>
            <w:rStyle w:val="a5"/>
            <w:rFonts w:ascii="ＭＳ 明朝" w:hAnsi="ＭＳ 明朝"/>
            <w:sz w:val="22"/>
            <w:szCs w:val="22"/>
          </w:rPr>
          <w:t>:</w:t>
        </w:r>
        <w:r w:rsidR="00BC1AC3" w:rsidRPr="00B10BE9">
          <w:rPr>
            <w:rStyle w:val="a5"/>
            <w:rFonts w:ascii="ＭＳ 明朝" w:hAnsi="ＭＳ 明朝" w:hint="eastAsia"/>
            <w:sz w:val="22"/>
            <w:szCs w:val="22"/>
          </w:rPr>
          <w:t>//</w:t>
        </w:r>
        <w:r w:rsidR="00BC1AC3" w:rsidRPr="00B10BE9">
          <w:rPr>
            <w:rStyle w:val="a5"/>
            <w:rFonts w:ascii="ＭＳ 明朝" w:hAnsi="ＭＳ 明朝"/>
            <w:sz w:val="22"/>
            <w:szCs w:val="22"/>
          </w:rPr>
          <w:t>www.ruralife.org/</w:t>
        </w:r>
      </w:hyperlink>
      <w:r>
        <w:rPr>
          <w:rFonts w:ascii="ＭＳ 明朝" w:hAnsi="ＭＳ 明朝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にもリンクがあります。</w:t>
      </w:r>
    </w:p>
    <w:p w14:paraId="469AFE39" w14:textId="1F00F495" w:rsidR="00E97B71" w:rsidRDefault="00E97B71" w:rsidP="00B936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E2A2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できるだけＷＥＢ申し込みをご利用ください。</w:t>
      </w:r>
    </w:p>
    <w:p w14:paraId="645DD2A2" w14:textId="20FF427F" w:rsidR="00823751" w:rsidRDefault="00E97B71" w:rsidP="00B936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★申し込み方法②－ＦＡＸの場合</w:t>
      </w:r>
    </w:p>
    <w:p w14:paraId="7BA6C63E" w14:textId="56BD9D5A" w:rsidR="00E97B71" w:rsidRDefault="00E97B71" w:rsidP="00E97B71">
      <w:pPr>
        <w:ind w:left="199" w:hangingChars="100" w:hanging="19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別添のファックス参加申しこ</w:t>
      </w:r>
      <w:r w:rsidR="00E839D9">
        <w:rPr>
          <w:rFonts w:ascii="ＭＳ 明朝" w:hAnsi="ＭＳ 明朝" w:hint="eastAsia"/>
          <w:sz w:val="22"/>
          <w:szCs w:val="22"/>
        </w:rPr>
        <w:t>み</w:t>
      </w:r>
      <w:r>
        <w:rPr>
          <w:rFonts w:ascii="ＭＳ 明朝" w:hAnsi="ＭＳ 明朝" w:hint="eastAsia"/>
          <w:sz w:val="22"/>
          <w:szCs w:val="22"/>
        </w:rPr>
        <w:t>フォームに、必要事項を記入し、048-478-9367（十文字学園女子大学事務局）へ送信ください。</w:t>
      </w:r>
    </w:p>
    <w:p w14:paraId="65AD1B1E" w14:textId="02B3B9FF" w:rsidR="00B93613" w:rsidRPr="000A160F" w:rsidRDefault="004725AB" w:rsidP="00BE2A2E">
      <w:pPr>
        <w:ind w:left="199" w:hangingChars="100" w:hanging="19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★</w:t>
      </w:r>
      <w:r w:rsidR="003E6D23">
        <w:rPr>
          <w:rFonts w:ascii="ＭＳ 明朝" w:hAnsi="ＭＳ 明朝" w:hint="eastAsia"/>
          <w:sz w:val="22"/>
          <w:szCs w:val="22"/>
        </w:rPr>
        <w:t>大会参加申し込みは、</w:t>
      </w:r>
      <w:r w:rsidR="00B93613" w:rsidRPr="005F1B56">
        <w:rPr>
          <w:rFonts w:ascii="ＭＳ 明朝" w:hAnsi="ＭＳ 明朝" w:hint="eastAsia"/>
          <w:b/>
          <w:sz w:val="22"/>
          <w:szCs w:val="22"/>
          <w:u w:val="thick"/>
        </w:rPr>
        <w:t>１０月</w:t>
      </w:r>
      <w:r w:rsidR="003E6D23">
        <w:rPr>
          <w:rFonts w:ascii="ＭＳ 明朝" w:hAnsi="ＭＳ 明朝" w:hint="eastAsia"/>
          <w:b/>
          <w:sz w:val="22"/>
          <w:szCs w:val="22"/>
          <w:u w:val="thick"/>
        </w:rPr>
        <w:t>３</w:t>
      </w:r>
      <w:r w:rsidR="00B93613" w:rsidRPr="005F1B56">
        <w:rPr>
          <w:rFonts w:ascii="ＭＳ 明朝" w:hAnsi="ＭＳ 明朝" w:hint="eastAsia"/>
          <w:b/>
          <w:sz w:val="22"/>
          <w:szCs w:val="22"/>
          <w:u w:val="thick"/>
        </w:rPr>
        <w:t>日（月）</w:t>
      </w:r>
      <w:r w:rsidR="00760FBC">
        <w:rPr>
          <w:rFonts w:ascii="ＭＳ 明朝" w:hAnsi="ＭＳ 明朝" w:hint="eastAsia"/>
          <w:b/>
          <w:sz w:val="22"/>
          <w:szCs w:val="22"/>
          <w:u w:val="thick"/>
        </w:rPr>
        <w:t>正午</w:t>
      </w:r>
      <w:r w:rsidR="00B93613" w:rsidRPr="000A160F">
        <w:rPr>
          <w:rFonts w:ascii="ＭＳ 明朝" w:hAnsi="ＭＳ 明朝" w:hint="eastAsia"/>
          <w:sz w:val="22"/>
          <w:szCs w:val="22"/>
        </w:rPr>
        <w:t>までに</w:t>
      </w:r>
      <w:r w:rsidR="003E6D23">
        <w:rPr>
          <w:rFonts w:ascii="ＭＳ 明朝" w:hAnsi="ＭＳ 明朝" w:hint="eastAsia"/>
          <w:sz w:val="22"/>
          <w:szCs w:val="22"/>
        </w:rPr>
        <w:t>ＷＥＢかＦＡＸでお願いします。</w:t>
      </w:r>
      <w:r w:rsidR="00B93613" w:rsidRPr="000A160F">
        <w:rPr>
          <w:rFonts w:ascii="ＭＳ 明朝" w:hAnsi="ＭＳ 明朝" w:hint="eastAsia"/>
          <w:sz w:val="22"/>
          <w:szCs w:val="22"/>
        </w:rPr>
        <w:t>事務局からの返信をもって申し込み受付とさせていただきます。</w:t>
      </w:r>
    </w:p>
    <w:p w14:paraId="5102F950" w14:textId="590C0790" w:rsidR="003E6D23" w:rsidRDefault="004725AB" w:rsidP="003E6D23">
      <w:pPr>
        <w:ind w:left="199" w:hangingChars="100" w:hanging="19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★</w:t>
      </w:r>
      <w:r w:rsidR="00B93613" w:rsidRPr="000A160F">
        <w:rPr>
          <w:rFonts w:ascii="ＭＳ 明朝" w:hAnsi="ＭＳ 明朝" w:hint="eastAsia"/>
          <w:sz w:val="22"/>
          <w:szCs w:val="22"/>
        </w:rPr>
        <w:t>大会参加費は大会当日</w:t>
      </w:r>
      <w:r w:rsidR="005F1B56">
        <w:rPr>
          <w:rFonts w:ascii="ＭＳ 明朝" w:hAnsi="ＭＳ 明朝" w:hint="eastAsia"/>
          <w:sz w:val="22"/>
          <w:szCs w:val="22"/>
        </w:rPr>
        <w:t>、</w:t>
      </w:r>
      <w:r w:rsidR="00B93613" w:rsidRPr="000A160F">
        <w:rPr>
          <w:rFonts w:ascii="ＭＳ 明朝" w:hAnsi="ＭＳ 明朝" w:hint="eastAsia"/>
          <w:sz w:val="22"/>
          <w:szCs w:val="22"/>
        </w:rPr>
        <w:t>受付にてお支払い下さい。領収書について宛先等のご指定がある方は</w:t>
      </w:r>
      <w:r w:rsidR="005F1B56">
        <w:rPr>
          <w:rFonts w:ascii="ＭＳ 明朝" w:hAnsi="ＭＳ 明朝"/>
          <w:sz w:val="22"/>
          <w:szCs w:val="22"/>
        </w:rPr>
        <w:t>、</w:t>
      </w:r>
      <w:r w:rsidR="00B93613" w:rsidRPr="000A160F">
        <w:rPr>
          <w:rFonts w:ascii="ＭＳ 明朝" w:hAnsi="ＭＳ 明朝" w:hint="eastAsia"/>
          <w:sz w:val="22"/>
          <w:szCs w:val="22"/>
        </w:rPr>
        <w:t>申込書にその旨ご記入下さい。</w:t>
      </w:r>
    </w:p>
    <w:p w14:paraId="388AFE6D" w14:textId="6C89ABED" w:rsidR="003E6D23" w:rsidRDefault="004725AB" w:rsidP="003E6D2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★</w:t>
      </w:r>
      <w:r w:rsidR="00B93613" w:rsidRPr="000A160F">
        <w:rPr>
          <w:rFonts w:ascii="ＭＳ 明朝" w:hAnsi="ＭＳ 明朝" w:hint="eastAsia"/>
          <w:sz w:val="22"/>
          <w:szCs w:val="22"/>
        </w:rPr>
        <w:t>なお</w:t>
      </w:r>
      <w:r w:rsidR="005F1B56">
        <w:rPr>
          <w:rFonts w:ascii="ＭＳ 明朝" w:hAnsi="ＭＳ 明朝"/>
          <w:sz w:val="22"/>
          <w:szCs w:val="22"/>
        </w:rPr>
        <w:t>、</w:t>
      </w:r>
      <w:r w:rsidR="00B93613" w:rsidRPr="000A160F">
        <w:rPr>
          <w:rFonts w:ascii="ＭＳ 明朝" w:hAnsi="ＭＳ 明朝" w:hint="eastAsia"/>
          <w:sz w:val="22"/>
          <w:szCs w:val="22"/>
        </w:rPr>
        <w:t>当日申</w:t>
      </w:r>
      <w:r w:rsidR="00760FBC">
        <w:rPr>
          <w:rFonts w:ascii="ＭＳ 明朝" w:hAnsi="ＭＳ 明朝" w:hint="eastAsia"/>
          <w:sz w:val="22"/>
          <w:szCs w:val="22"/>
        </w:rPr>
        <w:t>し</w:t>
      </w:r>
      <w:r w:rsidR="00B93613" w:rsidRPr="000A160F">
        <w:rPr>
          <w:rFonts w:ascii="ＭＳ 明朝" w:hAnsi="ＭＳ 明朝" w:hint="eastAsia"/>
          <w:sz w:val="22"/>
          <w:szCs w:val="22"/>
        </w:rPr>
        <w:t>込みによる参加も可能です。</w:t>
      </w:r>
    </w:p>
    <w:p w14:paraId="3CF62916" w14:textId="0C28B22F" w:rsidR="00B93613" w:rsidRPr="000A160F" w:rsidRDefault="004725AB" w:rsidP="003E6D23">
      <w:pPr>
        <w:ind w:left="199" w:hangingChars="100" w:hanging="19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★</w:t>
      </w:r>
      <w:r w:rsidR="00B93613">
        <w:rPr>
          <w:rFonts w:ascii="ＭＳ 明朝" w:hAnsi="ＭＳ 明朝"/>
          <w:sz w:val="22"/>
          <w:szCs w:val="22"/>
        </w:rPr>
        <w:t>2</w:t>
      </w:r>
      <w:r w:rsidR="00B93613">
        <w:rPr>
          <w:rFonts w:ascii="ＭＳ 明朝" w:hAnsi="ＭＳ 明朝" w:hint="eastAsia"/>
          <w:sz w:val="22"/>
          <w:szCs w:val="22"/>
        </w:rPr>
        <w:t>日目のみ</w:t>
      </w:r>
      <w:r w:rsidR="005F1B56">
        <w:rPr>
          <w:rFonts w:ascii="ＭＳ 明朝" w:hAnsi="ＭＳ 明朝"/>
          <w:sz w:val="22"/>
          <w:szCs w:val="22"/>
        </w:rPr>
        <w:t>、</w:t>
      </w:r>
      <w:r w:rsidR="00B93613">
        <w:rPr>
          <w:rFonts w:ascii="ＭＳ 明朝" w:hAnsi="ＭＳ 明朝" w:hint="eastAsia"/>
          <w:sz w:val="22"/>
          <w:szCs w:val="22"/>
        </w:rPr>
        <w:t>お弁当の予約販売をします。</w:t>
      </w:r>
      <w:r w:rsidR="003E6D23">
        <w:rPr>
          <w:rFonts w:ascii="ＭＳ 明朝" w:hAnsi="ＭＳ 明朝" w:hint="eastAsia"/>
          <w:sz w:val="22"/>
          <w:szCs w:val="22"/>
        </w:rPr>
        <w:t>大学近辺には昼食を取れる場所が少ないので、ぜひ</w:t>
      </w:r>
      <w:r>
        <w:rPr>
          <w:rFonts w:ascii="ＭＳ 明朝" w:hAnsi="ＭＳ 明朝" w:hint="eastAsia"/>
          <w:sz w:val="22"/>
          <w:szCs w:val="22"/>
        </w:rPr>
        <w:t>大会申</w:t>
      </w:r>
      <w:r w:rsidR="00760FBC">
        <w:rPr>
          <w:rFonts w:ascii="ＭＳ 明朝" w:hAnsi="ＭＳ 明朝" w:hint="eastAsia"/>
          <w:sz w:val="22"/>
          <w:szCs w:val="22"/>
        </w:rPr>
        <w:t>し</w:t>
      </w:r>
      <w:r>
        <w:rPr>
          <w:rFonts w:ascii="ＭＳ 明朝" w:hAnsi="ＭＳ 明朝" w:hint="eastAsia"/>
          <w:sz w:val="22"/>
          <w:szCs w:val="22"/>
        </w:rPr>
        <w:t>込みと同時に</w:t>
      </w:r>
      <w:r w:rsidR="00B93613">
        <w:rPr>
          <w:rFonts w:ascii="ＭＳ 明朝" w:hAnsi="ＭＳ 明朝" w:hint="eastAsia"/>
          <w:sz w:val="22"/>
          <w:szCs w:val="22"/>
        </w:rPr>
        <w:t>予約</w:t>
      </w:r>
      <w:r>
        <w:rPr>
          <w:rFonts w:ascii="ＭＳ 明朝" w:hAnsi="ＭＳ 明朝" w:hint="eastAsia"/>
          <w:sz w:val="22"/>
          <w:szCs w:val="22"/>
        </w:rPr>
        <w:t>をお願いします。</w:t>
      </w:r>
      <w:r w:rsidR="003E6D23">
        <w:rPr>
          <w:rFonts w:ascii="ＭＳ 明朝" w:hAnsi="ＭＳ 明朝" w:hint="eastAsia"/>
          <w:sz w:val="22"/>
          <w:szCs w:val="22"/>
        </w:rPr>
        <w:t>（新座駅周辺にコンビニ等</w:t>
      </w:r>
      <w:r w:rsidR="00E649CD">
        <w:rPr>
          <w:rFonts w:ascii="ＭＳ 明朝" w:hAnsi="ＭＳ 明朝" w:hint="eastAsia"/>
          <w:sz w:val="22"/>
          <w:szCs w:val="22"/>
        </w:rPr>
        <w:t>は</w:t>
      </w:r>
      <w:r w:rsidR="003E6D23">
        <w:rPr>
          <w:rFonts w:ascii="ＭＳ 明朝" w:hAnsi="ＭＳ 明朝" w:hint="eastAsia"/>
          <w:sz w:val="22"/>
          <w:szCs w:val="22"/>
        </w:rPr>
        <w:t>あります。）</w:t>
      </w:r>
    </w:p>
    <w:p w14:paraId="4A930D01" w14:textId="26952441" w:rsidR="00B93613" w:rsidRPr="000A160F" w:rsidRDefault="00B93613" w:rsidP="00B93613">
      <w:pPr>
        <w:rPr>
          <w:rFonts w:asciiTheme="minorEastAsia" w:eastAsiaTheme="minorEastAsia" w:hAnsiTheme="minorEastAsia"/>
          <w:sz w:val="22"/>
          <w:szCs w:val="22"/>
        </w:rPr>
      </w:pPr>
      <w:r w:rsidRPr="000A160F">
        <w:rPr>
          <w:rFonts w:ascii="ＭＳ 明朝" w:hAnsi="ＭＳ 明朝" w:hint="eastAsia"/>
          <w:sz w:val="22"/>
          <w:szCs w:val="22"/>
        </w:rPr>
        <w:t xml:space="preserve">　</w:t>
      </w:r>
    </w:p>
    <w:p w14:paraId="70261861" w14:textId="77777777" w:rsidR="00137976" w:rsidRDefault="00137976" w:rsidP="00AD1F6A">
      <w:pPr>
        <w:rPr>
          <w:rFonts w:ascii="ＭＳ 明朝" w:hAnsi="ＭＳ 明朝"/>
          <w:sz w:val="22"/>
          <w:szCs w:val="22"/>
        </w:rPr>
      </w:pPr>
    </w:p>
    <w:p w14:paraId="25FC720A" w14:textId="77777777" w:rsidR="003E6D23" w:rsidRDefault="003E6D23" w:rsidP="00AD1F6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＜公開シンポジウムの参加申し込み＞</w:t>
      </w:r>
    </w:p>
    <w:p w14:paraId="74B6EFA3" w14:textId="35CFAA8F" w:rsidR="00B93613" w:rsidRPr="000A160F" w:rsidRDefault="003E6D23" w:rsidP="003E6D23">
      <w:pPr>
        <w:ind w:left="199" w:hangingChars="100" w:hanging="199"/>
        <w:rPr>
          <w:rStyle w:val="a5"/>
          <w:rFonts w:asciiTheme="minorEastAsia" w:eastAsiaTheme="minorEastAsia" w:hAnsiTheme="minorEastAsia"/>
          <w:b/>
          <w:color w:val="000000"/>
          <w:sz w:val="22"/>
          <w:szCs w:val="22"/>
          <w:u w:val="thick"/>
        </w:rPr>
      </w:pPr>
      <w:r>
        <w:rPr>
          <w:rFonts w:ascii="ＭＳ 明朝" w:hAnsi="ＭＳ 明朝" w:hint="eastAsia"/>
          <w:sz w:val="22"/>
          <w:szCs w:val="22"/>
        </w:rPr>
        <w:t>★１日目のシンポジウムのみに参加される場合は、無料です。ただし、定員が２００名ですので、事前にＷＥＢ申し込みをお願いします。</w:t>
      </w:r>
      <w:r w:rsidR="005C464A">
        <w:rPr>
          <w:rFonts w:ascii="ＭＳ 明朝" w:hAnsi="ＭＳ 明朝" w:hint="eastAsia"/>
          <w:sz w:val="22"/>
          <w:szCs w:val="22"/>
        </w:rPr>
        <w:t>グループや同じ所属の方々が一緒に申し込む場合は、代表者による申し込みでも結構ですが、大会事務局への連絡事項欄に、</w:t>
      </w:r>
      <w:r w:rsidR="005C464A" w:rsidRPr="005C464A">
        <w:rPr>
          <w:rFonts w:ascii="ＭＳ 明朝" w:hAnsi="ＭＳ 明朝" w:hint="eastAsia"/>
          <w:sz w:val="22"/>
          <w:szCs w:val="22"/>
          <w:u w:val="single"/>
        </w:rPr>
        <w:t>参加人数を明記</w:t>
      </w:r>
      <w:r w:rsidR="005C464A">
        <w:rPr>
          <w:rFonts w:ascii="ＭＳ 明朝" w:hAnsi="ＭＳ 明朝" w:hint="eastAsia"/>
          <w:sz w:val="22"/>
          <w:szCs w:val="22"/>
        </w:rPr>
        <w:t>して下さい。</w:t>
      </w:r>
      <w:r w:rsidR="00B9361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29143F4C" w14:textId="650337DF" w:rsidR="00B93613" w:rsidRPr="000A160F" w:rsidRDefault="00CC59B2" w:rsidP="00E649CD">
      <w:pPr>
        <w:ind w:firstLineChars="100" w:firstLine="189"/>
        <w:rPr>
          <w:rFonts w:ascii="ＭＳ 明朝" w:hAnsi="ＭＳ 明朝"/>
          <w:sz w:val="22"/>
          <w:szCs w:val="22"/>
        </w:rPr>
      </w:pPr>
      <w:hyperlink r:id="rId9" w:history="1">
        <w:r w:rsidR="00E2031C" w:rsidRPr="0029766B">
          <w:rPr>
            <w:rStyle w:val="a5"/>
            <w:rFonts w:ascii="ＭＳ 明朝" w:hAnsi="ＭＳ 明朝" w:hint="eastAsia"/>
            <w:sz w:val="22"/>
            <w:szCs w:val="22"/>
          </w:rPr>
          <w:t>https</w:t>
        </w:r>
        <w:r w:rsidR="00E2031C" w:rsidRPr="0029766B">
          <w:rPr>
            <w:rStyle w:val="a5"/>
            <w:rFonts w:ascii="ＭＳ 明朝" w:hAnsi="ＭＳ 明朝"/>
            <w:sz w:val="22"/>
            <w:szCs w:val="22"/>
          </w:rPr>
          <w:t>://mailform.mface.jp/frms/rurallife2016/1yaydfusw72i</w:t>
        </w:r>
      </w:hyperlink>
    </w:p>
    <w:p w14:paraId="7DA1F506" w14:textId="3014E2CA" w:rsidR="005C464A" w:rsidRPr="00E649CD" w:rsidRDefault="00E649CD" w:rsidP="00BE2A2E">
      <w:pPr>
        <w:ind w:firstLineChars="200" w:firstLine="39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日本農村生活学会ホームページ（</w:t>
      </w:r>
      <w:hyperlink r:id="rId10" w:history="1">
        <w:r w:rsidR="00BC1AC3" w:rsidRPr="00B10BE9">
          <w:rPr>
            <w:rStyle w:val="a5"/>
            <w:rFonts w:ascii="ＭＳ 明朝" w:hAnsi="ＭＳ 明朝" w:hint="eastAsia"/>
            <w:sz w:val="22"/>
            <w:szCs w:val="22"/>
          </w:rPr>
          <w:t>http</w:t>
        </w:r>
        <w:r w:rsidR="00BC1AC3" w:rsidRPr="00B10BE9">
          <w:rPr>
            <w:rStyle w:val="a5"/>
            <w:rFonts w:ascii="ＭＳ 明朝" w:hAnsi="ＭＳ 明朝"/>
            <w:sz w:val="22"/>
            <w:szCs w:val="22"/>
          </w:rPr>
          <w:t>:</w:t>
        </w:r>
        <w:r w:rsidR="00BC1AC3" w:rsidRPr="00B10BE9">
          <w:rPr>
            <w:rStyle w:val="a5"/>
            <w:rFonts w:ascii="ＭＳ 明朝" w:hAnsi="ＭＳ 明朝" w:hint="eastAsia"/>
            <w:sz w:val="22"/>
            <w:szCs w:val="22"/>
          </w:rPr>
          <w:t>//</w:t>
        </w:r>
        <w:r w:rsidR="00BC1AC3" w:rsidRPr="00B10BE9">
          <w:rPr>
            <w:rStyle w:val="a5"/>
            <w:rFonts w:ascii="ＭＳ 明朝" w:hAnsi="ＭＳ 明朝"/>
            <w:sz w:val="22"/>
            <w:szCs w:val="22"/>
          </w:rPr>
          <w:t>www.ruralife.org/</w:t>
        </w:r>
      </w:hyperlink>
      <w:r>
        <w:rPr>
          <w:rFonts w:ascii="ＭＳ 明朝" w:hAnsi="ＭＳ 明朝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にもリンクがあります。</w:t>
      </w:r>
    </w:p>
    <w:p w14:paraId="5A6AAC07" w14:textId="5243098D" w:rsidR="00B95F96" w:rsidRDefault="00B95F96" w:rsidP="00B93613">
      <w:pPr>
        <w:rPr>
          <w:rFonts w:ascii="ＭＳ 明朝" w:hAnsi="ＭＳ 明朝"/>
          <w:sz w:val="22"/>
          <w:szCs w:val="22"/>
        </w:rPr>
      </w:pPr>
    </w:p>
    <w:p w14:paraId="08CCFC7D" w14:textId="05C03704" w:rsidR="00B93613" w:rsidRPr="000A160F" w:rsidRDefault="001B6B0F" w:rsidP="00B936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</w:t>
      </w:r>
      <w:r w:rsidR="00B93613" w:rsidRPr="000A160F">
        <w:rPr>
          <w:rFonts w:ascii="ＭＳ 明朝" w:hAnsi="ＭＳ 明朝" w:hint="eastAsia"/>
          <w:sz w:val="22"/>
          <w:szCs w:val="22"/>
        </w:rPr>
        <w:t>大会に関する問い合わせ先</w:t>
      </w:r>
      <w:r>
        <w:rPr>
          <w:rFonts w:ascii="ＭＳ 明朝" w:hAnsi="ＭＳ 明朝" w:hint="eastAsia"/>
          <w:sz w:val="22"/>
          <w:szCs w:val="22"/>
        </w:rPr>
        <w:t>＞</w:t>
      </w:r>
    </w:p>
    <w:p w14:paraId="2B8C1392" w14:textId="760878D2" w:rsidR="00D51793" w:rsidRDefault="00D51793" w:rsidP="00BE2A2E">
      <w:pPr>
        <w:ind w:firstLineChars="100" w:firstLine="19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十文字学園女子大学　</w:t>
      </w:r>
      <w:r w:rsidR="00B93613" w:rsidRPr="000A160F">
        <w:rPr>
          <w:rFonts w:ascii="ＭＳ 明朝" w:hAnsi="ＭＳ 明朝" w:hint="eastAsia"/>
          <w:sz w:val="22"/>
          <w:szCs w:val="22"/>
        </w:rPr>
        <w:t>201</w:t>
      </w:r>
      <w:r>
        <w:rPr>
          <w:rFonts w:ascii="ＭＳ 明朝" w:hAnsi="ＭＳ 明朝" w:hint="eastAsia"/>
          <w:sz w:val="22"/>
          <w:szCs w:val="22"/>
        </w:rPr>
        <w:t>6埼玉</w:t>
      </w:r>
      <w:r w:rsidR="00B93613" w:rsidRPr="000A160F">
        <w:rPr>
          <w:rFonts w:ascii="ＭＳ 明朝" w:hAnsi="ＭＳ 明朝" w:hint="eastAsia"/>
          <w:sz w:val="22"/>
          <w:szCs w:val="22"/>
        </w:rPr>
        <w:t xml:space="preserve">大会事務局　</w:t>
      </w:r>
      <w:r>
        <w:rPr>
          <w:rFonts w:ascii="ＭＳ 明朝" w:hAnsi="ＭＳ 明朝" w:hint="eastAsia"/>
          <w:sz w:val="22"/>
          <w:szCs w:val="22"/>
        </w:rPr>
        <w:t>宮城道子</w:t>
      </w:r>
      <w:r w:rsidR="00B93613" w:rsidRPr="000A160F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54FDCB0F" w14:textId="027C25E6" w:rsidR="00D51793" w:rsidRDefault="00B93613" w:rsidP="00D51793">
      <w:pPr>
        <w:ind w:firstLineChars="400" w:firstLine="796"/>
        <w:rPr>
          <w:rFonts w:asciiTheme="minorEastAsia" w:eastAsiaTheme="minorEastAsia" w:hAnsiTheme="minorEastAsia"/>
          <w:sz w:val="22"/>
          <w:szCs w:val="22"/>
        </w:rPr>
      </w:pPr>
      <w:r w:rsidRPr="000A160F">
        <w:rPr>
          <w:rFonts w:asciiTheme="minorEastAsia" w:eastAsiaTheme="minorEastAsia" w:hAnsiTheme="minorEastAsia" w:hint="eastAsia"/>
          <w:sz w:val="22"/>
          <w:szCs w:val="22"/>
        </w:rPr>
        <w:t xml:space="preserve">住所　</w:t>
      </w:r>
      <w:r w:rsidR="00137976">
        <w:rPr>
          <w:rFonts w:asciiTheme="minorEastAsia" w:eastAsiaTheme="minorEastAsia" w:hAnsiTheme="minorEastAsia" w:hint="eastAsia"/>
          <w:sz w:val="22"/>
          <w:szCs w:val="22"/>
        </w:rPr>
        <w:t xml:space="preserve">〒352-8510　</w:t>
      </w:r>
      <w:r w:rsidR="00D51793">
        <w:rPr>
          <w:rFonts w:asciiTheme="minorEastAsia" w:eastAsiaTheme="minorEastAsia" w:hAnsiTheme="minorEastAsia" w:hint="eastAsia"/>
          <w:sz w:val="22"/>
          <w:szCs w:val="22"/>
        </w:rPr>
        <w:t>埼玉県新座市菅沢2-1-28</w:t>
      </w:r>
      <w:r w:rsidRPr="000A16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1B9F441" w14:textId="093D68F5" w:rsidR="00AD1F6A" w:rsidRDefault="00B93613" w:rsidP="00AD1F6A">
      <w:pPr>
        <w:ind w:firstLineChars="400" w:firstLine="796"/>
        <w:rPr>
          <w:rFonts w:asciiTheme="minorEastAsia" w:eastAsiaTheme="minorEastAsia" w:hAnsiTheme="minorEastAsia"/>
          <w:sz w:val="22"/>
          <w:szCs w:val="22"/>
          <w:lang w:val="de-DE"/>
        </w:rPr>
      </w:pPr>
      <w:r w:rsidRPr="00835F9E">
        <w:rPr>
          <w:rFonts w:asciiTheme="minorEastAsia" w:eastAsiaTheme="minorEastAsia" w:hAnsiTheme="minorEastAsia"/>
          <w:sz w:val="22"/>
          <w:szCs w:val="22"/>
          <w:lang w:val="de-DE"/>
        </w:rPr>
        <w:t>TEL</w:t>
      </w:r>
      <w:r w:rsidR="00D51793">
        <w:rPr>
          <w:rFonts w:asciiTheme="minorEastAsia" w:eastAsiaTheme="minorEastAsia" w:hAnsiTheme="minorEastAsia" w:hint="eastAsia"/>
          <w:sz w:val="22"/>
          <w:szCs w:val="22"/>
          <w:lang w:val="de-DE"/>
        </w:rPr>
        <w:t>（研究室直通）</w:t>
      </w:r>
      <w:r w:rsidRPr="00835F9E">
        <w:rPr>
          <w:rFonts w:asciiTheme="minorEastAsia" w:eastAsiaTheme="minorEastAsia" w:hAnsiTheme="minorEastAsia"/>
          <w:sz w:val="22"/>
          <w:szCs w:val="22"/>
          <w:lang w:val="de-DE"/>
        </w:rPr>
        <w:t xml:space="preserve"> 04</w:t>
      </w:r>
      <w:r w:rsidR="00D51793">
        <w:rPr>
          <w:rFonts w:asciiTheme="minorEastAsia" w:eastAsiaTheme="minorEastAsia" w:hAnsiTheme="minorEastAsia" w:hint="eastAsia"/>
          <w:sz w:val="22"/>
          <w:szCs w:val="22"/>
          <w:lang w:val="de-DE"/>
        </w:rPr>
        <w:t>8</w:t>
      </w:r>
      <w:r w:rsidRPr="00835F9E">
        <w:rPr>
          <w:rFonts w:asciiTheme="minorEastAsia" w:eastAsiaTheme="minorEastAsia" w:hAnsiTheme="minorEastAsia"/>
          <w:sz w:val="22"/>
          <w:szCs w:val="22"/>
          <w:lang w:val="de-DE"/>
        </w:rPr>
        <w:t>-</w:t>
      </w:r>
      <w:r w:rsidR="00D51793">
        <w:rPr>
          <w:rFonts w:asciiTheme="minorEastAsia" w:eastAsiaTheme="minorEastAsia" w:hAnsiTheme="minorEastAsia" w:hint="eastAsia"/>
          <w:sz w:val="22"/>
          <w:szCs w:val="22"/>
          <w:lang w:val="de-DE"/>
        </w:rPr>
        <w:t>260</w:t>
      </w:r>
      <w:r w:rsidRPr="00835F9E">
        <w:rPr>
          <w:rFonts w:asciiTheme="minorEastAsia" w:eastAsiaTheme="minorEastAsia" w:hAnsiTheme="minorEastAsia"/>
          <w:sz w:val="22"/>
          <w:szCs w:val="22"/>
          <w:lang w:val="de-DE"/>
        </w:rPr>
        <w:t>-</w:t>
      </w:r>
      <w:r w:rsidR="00D51793">
        <w:rPr>
          <w:rFonts w:asciiTheme="minorEastAsia" w:eastAsiaTheme="minorEastAsia" w:hAnsiTheme="minorEastAsia" w:hint="eastAsia"/>
          <w:sz w:val="22"/>
          <w:szCs w:val="22"/>
          <w:lang w:val="de-DE"/>
        </w:rPr>
        <w:t>7675</w:t>
      </w:r>
      <w:r w:rsidR="00AD1F6A">
        <w:rPr>
          <w:rFonts w:asciiTheme="minorEastAsia" w:eastAsiaTheme="minorEastAsia" w:hAnsiTheme="minorEastAsia" w:hint="eastAsia"/>
          <w:sz w:val="22"/>
          <w:szCs w:val="22"/>
          <w:lang w:val="de-DE"/>
        </w:rPr>
        <w:t xml:space="preserve">　</w:t>
      </w:r>
      <w:r w:rsidR="00AD1F6A" w:rsidRPr="00AD1F6A">
        <w:rPr>
          <w:rFonts w:ascii="ＭＳ 明朝" w:hAnsi="ＭＳ 明朝" w:hint="eastAsia"/>
          <w:sz w:val="22"/>
          <w:szCs w:val="22"/>
          <w:lang w:val="de-DE"/>
        </w:rPr>
        <w:t xml:space="preserve"> </w:t>
      </w:r>
      <w:r w:rsidR="00AD1F6A" w:rsidRPr="00835F9E">
        <w:rPr>
          <w:rFonts w:ascii="ＭＳ 明朝" w:hAnsi="ＭＳ 明朝" w:hint="eastAsia"/>
          <w:sz w:val="22"/>
          <w:szCs w:val="22"/>
          <w:lang w:val="de-DE"/>
        </w:rPr>
        <w:t>Email：</w:t>
      </w:r>
      <w:hyperlink r:id="rId11" w:history="1">
        <w:r w:rsidR="00E649CD" w:rsidRPr="008967AD">
          <w:rPr>
            <w:rStyle w:val="a5"/>
            <w:rFonts w:ascii="ＭＳ 明朝" w:hAnsi="ＭＳ 明朝"/>
            <w:sz w:val="22"/>
            <w:szCs w:val="22"/>
            <w:lang w:val="de-DE"/>
          </w:rPr>
          <w:t>rurallife2016@jumonji-u.ac.jp</w:t>
        </w:r>
      </w:hyperlink>
    </w:p>
    <w:p w14:paraId="653EFCB4" w14:textId="4DA010CE" w:rsidR="00AD1F6A" w:rsidRDefault="00B93613" w:rsidP="00AD1F6A">
      <w:pPr>
        <w:ind w:firstLineChars="400" w:firstLine="796"/>
        <w:rPr>
          <w:rFonts w:ascii="ＭＳ 明朝" w:hAnsi="ＭＳ 明朝"/>
          <w:sz w:val="22"/>
          <w:szCs w:val="22"/>
          <w:lang w:val="de-DE"/>
        </w:rPr>
      </w:pPr>
      <w:r w:rsidRPr="00835F9E">
        <w:rPr>
          <w:rFonts w:asciiTheme="minorEastAsia" w:eastAsiaTheme="minorEastAsia" w:hAnsiTheme="minorEastAsia"/>
          <w:sz w:val="22"/>
          <w:szCs w:val="22"/>
          <w:lang w:val="de-DE"/>
        </w:rPr>
        <w:t xml:space="preserve">FAX </w:t>
      </w:r>
      <w:r w:rsidR="00AD1F6A">
        <w:rPr>
          <w:rFonts w:asciiTheme="minorEastAsia" w:eastAsiaTheme="minorEastAsia" w:hAnsiTheme="minorEastAsia"/>
          <w:sz w:val="22"/>
          <w:szCs w:val="22"/>
          <w:lang w:val="de-DE"/>
        </w:rPr>
        <w:t>(</w:t>
      </w:r>
      <w:r w:rsidR="00AD1F6A">
        <w:rPr>
          <w:rFonts w:asciiTheme="minorEastAsia" w:eastAsiaTheme="minorEastAsia" w:hAnsiTheme="minorEastAsia" w:hint="eastAsia"/>
          <w:sz w:val="22"/>
          <w:szCs w:val="22"/>
          <w:lang w:val="de-DE"/>
        </w:rPr>
        <w:t xml:space="preserve">大学事務局)　</w:t>
      </w:r>
      <w:r w:rsidRPr="00835F9E">
        <w:rPr>
          <w:rFonts w:asciiTheme="minorEastAsia" w:eastAsiaTheme="minorEastAsia" w:hAnsiTheme="minorEastAsia"/>
          <w:sz w:val="22"/>
          <w:szCs w:val="22"/>
          <w:lang w:val="de-DE"/>
        </w:rPr>
        <w:t>04</w:t>
      </w:r>
      <w:r w:rsidR="00D51793">
        <w:rPr>
          <w:rFonts w:asciiTheme="minorEastAsia" w:eastAsiaTheme="minorEastAsia" w:hAnsiTheme="minorEastAsia" w:hint="eastAsia"/>
          <w:sz w:val="22"/>
          <w:szCs w:val="22"/>
          <w:lang w:val="de-DE"/>
        </w:rPr>
        <w:t>8</w:t>
      </w:r>
      <w:r w:rsidRPr="00835F9E">
        <w:rPr>
          <w:rFonts w:asciiTheme="minorEastAsia" w:eastAsiaTheme="minorEastAsia" w:hAnsiTheme="minorEastAsia"/>
          <w:sz w:val="22"/>
          <w:szCs w:val="22"/>
          <w:lang w:val="de-DE"/>
        </w:rPr>
        <w:t>-</w:t>
      </w:r>
      <w:r w:rsidR="00D51793">
        <w:rPr>
          <w:rFonts w:asciiTheme="minorEastAsia" w:eastAsiaTheme="minorEastAsia" w:hAnsiTheme="minorEastAsia" w:hint="eastAsia"/>
          <w:sz w:val="22"/>
          <w:szCs w:val="22"/>
          <w:lang w:val="de-DE"/>
        </w:rPr>
        <w:t>478</w:t>
      </w:r>
      <w:r w:rsidRPr="00835F9E">
        <w:rPr>
          <w:rFonts w:asciiTheme="minorEastAsia" w:eastAsiaTheme="minorEastAsia" w:hAnsiTheme="minorEastAsia"/>
          <w:sz w:val="22"/>
          <w:szCs w:val="22"/>
          <w:lang w:val="de-DE"/>
        </w:rPr>
        <w:t>-</w:t>
      </w:r>
      <w:r w:rsidR="00D51793">
        <w:rPr>
          <w:rFonts w:asciiTheme="minorEastAsia" w:eastAsiaTheme="minorEastAsia" w:hAnsiTheme="minorEastAsia" w:hint="eastAsia"/>
          <w:sz w:val="22"/>
          <w:szCs w:val="22"/>
          <w:lang w:val="de-DE"/>
        </w:rPr>
        <w:t>9367</w:t>
      </w:r>
      <w:r w:rsidRPr="00835F9E">
        <w:rPr>
          <w:rFonts w:ascii="Helvetica" w:hAnsi="Helvetica" w:cs="Helvetica"/>
          <w:sz w:val="22"/>
          <w:szCs w:val="22"/>
          <w:lang w:val="de-DE"/>
        </w:rPr>
        <w:t xml:space="preserve">  </w:t>
      </w:r>
    </w:p>
    <w:p w14:paraId="017FA974" w14:textId="093F37A6" w:rsidR="00961D2E" w:rsidRDefault="00961D2E" w:rsidP="00961D2E">
      <w:pPr>
        <w:rPr>
          <w:rStyle w:val="a5"/>
          <w:rFonts w:ascii="ＭＳ 明朝" w:hAnsi="ＭＳ 明朝"/>
          <w:color w:val="auto"/>
          <w:sz w:val="22"/>
          <w:szCs w:val="22"/>
          <w:u w:val="none"/>
        </w:rPr>
      </w:pPr>
    </w:p>
    <w:p w14:paraId="46213494" w14:textId="7078CF85" w:rsidR="00961D2E" w:rsidRDefault="001B6B0F" w:rsidP="00961D2E">
      <w:pPr>
        <w:rPr>
          <w:rStyle w:val="a5"/>
          <w:rFonts w:ascii="ＭＳ 明朝" w:hAnsi="ＭＳ 明朝"/>
          <w:color w:val="auto"/>
          <w:sz w:val="22"/>
          <w:szCs w:val="22"/>
          <w:u w:val="none"/>
        </w:rPr>
      </w:pPr>
      <w:r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＜</w:t>
      </w:r>
      <w:r w:rsidR="00B93613" w:rsidRPr="001B6B0F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宿泊に関して</w:t>
      </w:r>
      <w:r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＞</w:t>
      </w:r>
    </w:p>
    <w:p w14:paraId="28840061" w14:textId="59019824" w:rsidR="00B93613" w:rsidRDefault="004725AB" w:rsidP="00BE2A2E">
      <w:pPr>
        <w:ind w:firstLineChars="100" w:firstLine="199"/>
        <w:jc w:val="left"/>
        <w:rPr>
          <w:rStyle w:val="a5"/>
          <w:rFonts w:ascii="ＭＳ 明朝" w:hAnsi="ＭＳ 明朝"/>
          <w:color w:val="auto"/>
          <w:sz w:val="22"/>
          <w:szCs w:val="22"/>
          <w:u w:val="none"/>
        </w:rPr>
      </w:pPr>
      <w:r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★</w:t>
      </w:r>
      <w:r w:rsidR="00B93613" w:rsidRPr="001B6B0F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大学周辺には宿泊施設がありません</w:t>
      </w:r>
      <w:r w:rsidR="00BE2A2E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。</w:t>
      </w:r>
      <w:r w:rsidR="00961D2E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比較的近い宿泊施設は志木駅、北朝霞駅周辺</w:t>
      </w:r>
      <w:r w:rsidR="002A58AC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で</w:t>
      </w:r>
      <w:r w:rsidR="00CC29F3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す</w:t>
      </w:r>
      <w:r w:rsidR="00961D2E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。</w:t>
      </w:r>
    </w:p>
    <w:p w14:paraId="1EA9E442" w14:textId="677C4B9C" w:rsidR="002A58AC" w:rsidRDefault="002A58AC" w:rsidP="00961D2E">
      <w:pPr>
        <w:rPr>
          <w:rStyle w:val="a5"/>
          <w:rFonts w:ascii="ＭＳ 明朝" w:hAnsi="ＭＳ 明朝"/>
          <w:color w:val="auto"/>
          <w:sz w:val="22"/>
          <w:szCs w:val="22"/>
          <w:u w:val="none"/>
        </w:rPr>
      </w:pPr>
      <w:r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 xml:space="preserve">　</w:t>
      </w:r>
      <w:r w:rsidR="00E649CD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★パーシモンホテル（東武東上線志木駅南口徒歩4分）</w:t>
      </w:r>
      <w:hyperlink r:id="rId12" w:history="1">
        <w:r w:rsidR="00E649CD" w:rsidRPr="008967AD">
          <w:rPr>
            <w:rStyle w:val="a5"/>
            <w:rFonts w:ascii="ＭＳ 明朝" w:hAnsi="ＭＳ 明朝" w:hint="eastAsia"/>
            <w:sz w:val="22"/>
            <w:szCs w:val="22"/>
          </w:rPr>
          <w:t>http://www.persimmon-hotel.com/</w:t>
        </w:r>
      </w:hyperlink>
    </w:p>
    <w:p w14:paraId="1293A5FA" w14:textId="1984360A" w:rsidR="00E649CD" w:rsidRDefault="00E649CD" w:rsidP="00CC29F3">
      <w:pPr>
        <w:ind w:left="398" w:hangingChars="200" w:hanging="398"/>
        <w:rPr>
          <w:rStyle w:val="a5"/>
          <w:rFonts w:ascii="ＭＳ 明朝" w:hAnsi="ＭＳ 明朝"/>
          <w:color w:val="auto"/>
          <w:sz w:val="22"/>
          <w:szCs w:val="22"/>
          <w:u w:val="none"/>
        </w:rPr>
      </w:pPr>
      <w:r>
        <w:rPr>
          <w:rStyle w:val="a5"/>
          <w:rFonts w:ascii="ＭＳ 明朝" w:hAnsi="ＭＳ 明朝"/>
          <w:color w:val="auto"/>
          <w:sz w:val="22"/>
          <w:szCs w:val="22"/>
          <w:u w:val="none"/>
        </w:rPr>
        <w:t xml:space="preserve">   </w:t>
      </w:r>
      <w:r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 xml:space="preserve"> ネット予約の際、「十文字学園女子大学まで送迎希望」と記入いただけると</w:t>
      </w:r>
      <w:r w:rsidR="00CC29F3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、以下の時間で</w:t>
      </w:r>
      <w:r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マイクロバスでの</w:t>
      </w:r>
      <w:r w:rsidR="00CC29F3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送迎が利用できます。</w:t>
      </w:r>
    </w:p>
    <w:p w14:paraId="759C04F4" w14:textId="52FDA220" w:rsidR="00CC29F3" w:rsidRPr="002A58AC" w:rsidRDefault="00CC29F3" w:rsidP="00CC29F3">
      <w:pPr>
        <w:ind w:left="398" w:hangingChars="200" w:hanging="398"/>
        <w:rPr>
          <w:rStyle w:val="a5"/>
          <w:rFonts w:ascii="ＭＳ 明朝" w:hAnsi="ＭＳ 明朝"/>
          <w:color w:val="auto"/>
          <w:sz w:val="22"/>
          <w:szCs w:val="22"/>
          <w:u w:val="none"/>
        </w:rPr>
      </w:pPr>
      <w:r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 xml:space="preserve">　　</w:t>
      </w:r>
      <w:r w:rsidR="00BE2A2E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 xml:space="preserve">　</w:t>
      </w:r>
      <w:r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 xml:space="preserve">送迎予定時間：15日（土）19：45頃大学発／16日（日）9：00頃ホテル発　</w:t>
      </w:r>
    </w:p>
    <w:p w14:paraId="6B0F597C" w14:textId="77777777" w:rsidR="00B93613" w:rsidRPr="00961D2E" w:rsidRDefault="00B93613" w:rsidP="00B93613">
      <w:pPr>
        <w:rPr>
          <w:rStyle w:val="a5"/>
          <w:rFonts w:ascii="ＭＳ 明朝" w:hAnsi="ＭＳ 明朝"/>
          <w:color w:val="auto"/>
          <w:sz w:val="22"/>
          <w:szCs w:val="22"/>
          <w:u w:val="none"/>
        </w:rPr>
      </w:pPr>
    </w:p>
    <w:p w14:paraId="46E8D87E" w14:textId="1A7512A0" w:rsidR="00B93613" w:rsidRPr="001B6B0F" w:rsidRDefault="001B6B0F" w:rsidP="00B93613">
      <w:pPr>
        <w:rPr>
          <w:rStyle w:val="a5"/>
          <w:rFonts w:ascii="ＭＳ 明朝" w:hAnsi="ＭＳ 明朝"/>
          <w:color w:val="auto"/>
          <w:sz w:val="22"/>
          <w:szCs w:val="22"/>
          <w:u w:val="none"/>
        </w:rPr>
      </w:pPr>
      <w:r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＜</w:t>
      </w:r>
      <w:r w:rsidR="00AD1F6A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十文字学園女子大学</w:t>
      </w:r>
      <w:r w:rsidR="00B93613" w:rsidRPr="001B6B0F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までの交通アクセス</w:t>
      </w:r>
      <w:r w:rsidR="00844BC4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等ご案内</w:t>
      </w:r>
      <w:r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＞</w:t>
      </w:r>
    </w:p>
    <w:p w14:paraId="116262BB" w14:textId="68970E87" w:rsidR="00B93613" w:rsidRPr="001B6B0F" w:rsidRDefault="00961D2E" w:rsidP="00E649CD">
      <w:pPr>
        <w:ind w:firstLineChars="100" w:firstLine="199"/>
        <w:outlineLvl w:val="0"/>
        <w:rPr>
          <w:rStyle w:val="a5"/>
          <w:rFonts w:ascii="ＭＳ 明朝" w:hAnsi="ＭＳ 明朝"/>
          <w:color w:val="auto"/>
          <w:sz w:val="22"/>
          <w:szCs w:val="22"/>
          <w:u w:val="none"/>
        </w:rPr>
      </w:pPr>
      <w:r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★</w:t>
      </w:r>
      <w:r w:rsidR="00AD1F6A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ＪＲ武蔵野線新座駅</w:t>
      </w:r>
      <w:r w:rsidR="00B93613" w:rsidRPr="001B6B0F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から徒歩</w:t>
      </w:r>
      <w:r w:rsidR="00AD1F6A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8</w:t>
      </w:r>
      <w:r w:rsidR="00B93613" w:rsidRPr="001B6B0F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分。詳細は</w:t>
      </w:r>
      <w:r w:rsidR="005F1B56">
        <w:rPr>
          <w:rStyle w:val="a5"/>
          <w:rFonts w:ascii="ＭＳ 明朝" w:hAnsi="ＭＳ 明朝"/>
          <w:color w:val="auto"/>
          <w:sz w:val="22"/>
          <w:szCs w:val="22"/>
          <w:u w:val="none"/>
        </w:rPr>
        <w:t>、</w:t>
      </w:r>
      <w:r w:rsidR="00B93613" w:rsidRPr="001B6B0F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下記の地図</w:t>
      </w:r>
      <w:r w:rsidR="00AD1F6A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および大学ＨＰ</w:t>
      </w:r>
      <w:r w:rsidR="00B93613" w:rsidRPr="001B6B0F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を</w:t>
      </w:r>
      <w:r w:rsidR="00E649CD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ご覧</w:t>
      </w:r>
      <w:r w:rsidR="00B93613" w:rsidRPr="001B6B0F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ください。</w:t>
      </w:r>
    </w:p>
    <w:p w14:paraId="222F82EB" w14:textId="335F8872" w:rsidR="00B93613" w:rsidRDefault="00B93613" w:rsidP="00AD1F6A">
      <w:pPr>
        <w:widowControl/>
        <w:autoSpaceDE w:val="0"/>
        <w:autoSpaceDN w:val="0"/>
        <w:ind w:left="597" w:hangingChars="300" w:hanging="597"/>
        <w:jc w:val="left"/>
        <w:rPr>
          <w:rFonts w:ascii="Verdana" w:hAnsi="Verdana" w:cs="Verdana"/>
          <w:color w:val="FF0000"/>
          <w:sz w:val="22"/>
          <w:szCs w:val="22"/>
        </w:rPr>
      </w:pPr>
      <w:r w:rsidRPr="000A160F">
        <w:rPr>
          <w:rFonts w:ascii="Verdana" w:hAnsi="Verdana" w:cs="Verdana" w:hint="eastAsia"/>
          <w:sz w:val="22"/>
          <w:szCs w:val="22"/>
        </w:rPr>
        <w:t xml:space="preserve">　</w:t>
      </w:r>
      <w:r w:rsidR="004725AB">
        <w:rPr>
          <w:rFonts w:ascii="Verdana" w:hAnsi="Verdana" w:cs="Verdana" w:hint="eastAsia"/>
          <w:sz w:val="22"/>
          <w:szCs w:val="22"/>
        </w:rPr>
        <w:t>★駐車場のご用意ができませんので、公共交通機関のご利用をお願いいたします。</w:t>
      </w:r>
    </w:p>
    <w:p w14:paraId="58DB545D" w14:textId="4E98DB8E" w:rsidR="004725AB" w:rsidRDefault="004725AB" w:rsidP="00B2453D">
      <w:pPr>
        <w:ind w:leftChars="100" w:left="189"/>
        <w:rPr>
          <w:rStyle w:val="a5"/>
          <w:rFonts w:ascii="ＭＳ 明朝" w:hAnsi="ＭＳ 明朝"/>
          <w:color w:val="auto"/>
          <w:sz w:val="22"/>
          <w:szCs w:val="22"/>
          <w:u w:val="none"/>
        </w:rPr>
      </w:pPr>
      <w:r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★</w:t>
      </w:r>
      <w:r w:rsidR="00B2453D" w:rsidRPr="00B2453D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十文字学園女子大学キャンパス内は、全面的に禁煙です。喫煙場所はありません。</w:t>
      </w:r>
    </w:p>
    <w:p w14:paraId="585475F8" w14:textId="7744D54D" w:rsidR="005B27FB" w:rsidRDefault="00844BC4" w:rsidP="00844BC4">
      <w:pPr>
        <w:ind w:leftChars="100" w:left="189" w:firstLineChars="100" w:firstLine="220"/>
        <w:rPr>
          <w:rFonts w:asciiTheme="majorEastAsia" w:eastAsiaTheme="majorEastAsia" w:hAnsiTheme="majorEastAsia" w:cs="ＭＳ Ｐゴシック"/>
          <w:b/>
          <w:bCs/>
          <w:color w:val="FF000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5A334C91" wp14:editId="6BD6786A">
            <wp:simplePos x="0" y="0"/>
            <wp:positionH relativeFrom="column">
              <wp:posOffset>-772404</wp:posOffset>
            </wp:positionH>
            <wp:positionV relativeFrom="paragraph">
              <wp:posOffset>291367</wp:posOffset>
            </wp:positionV>
            <wp:extent cx="6981092" cy="43662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路線図アクセスMAP_2017大学案内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6" t="13604" r="5259" b="43941"/>
                    <a:stretch/>
                  </pic:blipFill>
                  <pic:spPr bwMode="auto">
                    <a:xfrm>
                      <a:off x="0" y="0"/>
                      <a:ext cx="7008555" cy="4383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53D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>ご協力のほど、よろしくお願いいたします。</w:t>
      </w:r>
      <w:r w:rsidR="005B27FB">
        <w:rPr>
          <w:rFonts w:ascii="Times" w:hAnsi="Times" w:cs="Times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CF7195" wp14:editId="5DE14B5F">
                <wp:simplePos x="0" y="0"/>
                <wp:positionH relativeFrom="column">
                  <wp:posOffset>5280660</wp:posOffset>
                </wp:positionH>
                <wp:positionV relativeFrom="paragraph">
                  <wp:posOffset>-3427095</wp:posOffset>
                </wp:positionV>
                <wp:extent cx="240030" cy="923925"/>
                <wp:effectExtent l="0" t="0" r="0" b="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FBF86" w14:textId="77777777" w:rsidR="003E6D23" w:rsidRDefault="003E6D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F7195" id="テキスト 8" o:spid="_x0000_s1028" type="#_x0000_t202" style="position:absolute;left:0;text-align:left;margin-left:415.8pt;margin-top:-269.85pt;width:18.9pt;height:72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" filled="f" stroked="f">
                <v:textbox>
                  <w:txbxContent>
                    <w:p w14:paraId="0D2FBF86" w14:textId="77777777" w:rsidR="003E6D23" w:rsidRDefault="003E6D23"/>
                  </w:txbxContent>
                </v:textbox>
                <w10:wrap type="square"/>
              </v:shape>
            </w:pict>
          </mc:Fallback>
        </mc:AlternateContent>
      </w:r>
      <w:r w:rsidR="005B27FB">
        <w:rPr>
          <w:rFonts w:ascii="Times" w:hAnsi="Times" w:cs="Times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BEB54A4" wp14:editId="7F503AE6">
                <wp:simplePos x="0" y="0"/>
                <wp:positionH relativeFrom="column">
                  <wp:posOffset>5160645</wp:posOffset>
                </wp:positionH>
                <wp:positionV relativeFrom="paragraph">
                  <wp:posOffset>-3246755</wp:posOffset>
                </wp:positionV>
                <wp:extent cx="240030" cy="369570"/>
                <wp:effectExtent l="0" t="0" r="0" b="1143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2B470" w14:textId="77777777" w:rsidR="003E6D23" w:rsidRDefault="003E6D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B54A4" id="テキスト 7" o:spid="_x0000_s1029" type="#_x0000_t202" style="position:absolute;left:0;text-align:left;margin-left:406.35pt;margin-top:-255.65pt;width:18.9pt;height:29.1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" filled="f" stroked="f">
                <v:textbox>
                  <w:txbxContent>
                    <w:p w14:paraId="6B52B470" w14:textId="77777777" w:rsidR="003E6D23" w:rsidRDefault="003E6D23"/>
                  </w:txbxContent>
                </v:textbox>
                <w10:wrap type="square"/>
              </v:shape>
            </w:pict>
          </mc:Fallback>
        </mc:AlternateContent>
      </w:r>
    </w:p>
    <w:p w14:paraId="66CC147E" w14:textId="0E29DE61" w:rsidR="009F40A1" w:rsidRPr="00B2453D" w:rsidRDefault="009F40A1" w:rsidP="00976B55">
      <w:pPr>
        <w:pStyle w:val="a3"/>
        <w:spacing w:line="290" w:lineRule="exact"/>
        <w:rPr>
          <w:rFonts w:asciiTheme="majorEastAsia" w:eastAsiaTheme="majorEastAsia" w:hAnsiTheme="majorEastAsia" w:cs="ＭＳ Ｐゴシック"/>
          <w:b/>
          <w:bCs/>
          <w:color w:val="FF0000"/>
          <w:sz w:val="24"/>
          <w:szCs w:val="24"/>
          <w:lang w:eastAsia="ja-JP"/>
        </w:rPr>
      </w:pPr>
    </w:p>
    <w:sectPr w:rsidR="009F40A1" w:rsidRPr="00B2453D" w:rsidSect="00353EE1">
      <w:footerReference w:type="even" r:id="rId14"/>
      <w:footerReference w:type="default" r:id="rId15"/>
      <w:pgSz w:w="11907" w:h="16840" w:code="9"/>
      <w:pgMar w:top="1418" w:right="1701" w:bottom="1418" w:left="1701" w:header="851" w:footer="992" w:gutter="0"/>
      <w:cols w:space="840"/>
      <w:titlePg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2D800" w14:textId="77777777" w:rsidR="003E6D23" w:rsidRDefault="003E6D23">
      <w:r>
        <w:separator/>
      </w:r>
    </w:p>
  </w:endnote>
  <w:endnote w:type="continuationSeparator" w:id="0">
    <w:p w14:paraId="7F7ED738" w14:textId="77777777" w:rsidR="003E6D23" w:rsidRDefault="003E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93E59" w14:textId="77777777" w:rsidR="003E6D23" w:rsidRDefault="003E6D23" w:rsidP="00B71AA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469C621" w14:textId="77777777" w:rsidR="003E6D23" w:rsidRDefault="003E6D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D2C22" w14:textId="77777777" w:rsidR="003E6D23" w:rsidRDefault="003E6D23" w:rsidP="00B71AA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C59B2">
      <w:rPr>
        <w:rStyle w:val="ab"/>
        <w:noProof/>
      </w:rPr>
      <w:t>4</w:t>
    </w:r>
    <w:r>
      <w:rPr>
        <w:rStyle w:val="ab"/>
      </w:rPr>
      <w:fldChar w:fldCharType="end"/>
    </w:r>
  </w:p>
  <w:p w14:paraId="0752E5CD" w14:textId="77777777" w:rsidR="003E6D23" w:rsidRDefault="003E6D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65ECE" w14:textId="77777777" w:rsidR="003E6D23" w:rsidRDefault="003E6D23">
      <w:r>
        <w:separator/>
      </w:r>
    </w:p>
  </w:footnote>
  <w:footnote w:type="continuationSeparator" w:id="0">
    <w:p w14:paraId="638C7D68" w14:textId="77777777" w:rsidR="003E6D23" w:rsidRDefault="003E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3BE5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80425"/>
    <w:multiLevelType w:val="hybridMultilevel"/>
    <w:tmpl w:val="5DF041FA"/>
    <w:lvl w:ilvl="0" w:tplc="8542AB2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08B53EF4"/>
    <w:multiLevelType w:val="hybridMultilevel"/>
    <w:tmpl w:val="71FC429A"/>
    <w:lvl w:ilvl="0" w:tplc="F3660F6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EC4A75"/>
    <w:multiLevelType w:val="hybridMultilevel"/>
    <w:tmpl w:val="F7CC0A54"/>
    <w:lvl w:ilvl="0" w:tplc="A04C23BA">
      <w:start w:val="5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>
    <w:nsid w:val="0A146229"/>
    <w:multiLevelType w:val="hybridMultilevel"/>
    <w:tmpl w:val="EC061F9A"/>
    <w:lvl w:ilvl="0" w:tplc="9F2CFD74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7B81B7E"/>
    <w:multiLevelType w:val="hybridMultilevel"/>
    <w:tmpl w:val="4BBE456E"/>
    <w:lvl w:ilvl="0" w:tplc="89145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A3F2638"/>
    <w:multiLevelType w:val="hybridMultilevel"/>
    <w:tmpl w:val="02D64792"/>
    <w:lvl w:ilvl="0" w:tplc="88ACD3B2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397C97"/>
    <w:multiLevelType w:val="hybridMultilevel"/>
    <w:tmpl w:val="84B48544"/>
    <w:lvl w:ilvl="0" w:tplc="8E444F6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069033C"/>
    <w:multiLevelType w:val="hybridMultilevel"/>
    <w:tmpl w:val="433E1484"/>
    <w:lvl w:ilvl="0" w:tplc="4C609644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40E712B"/>
    <w:multiLevelType w:val="singleLevel"/>
    <w:tmpl w:val="892855E4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>
    <w:nsid w:val="29F5693B"/>
    <w:multiLevelType w:val="hybridMultilevel"/>
    <w:tmpl w:val="3ED86106"/>
    <w:lvl w:ilvl="0" w:tplc="70E8E00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>
    <w:nsid w:val="2BAE7A43"/>
    <w:multiLevelType w:val="hybridMultilevel"/>
    <w:tmpl w:val="61C8D094"/>
    <w:lvl w:ilvl="0" w:tplc="E93C493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>
    <w:nsid w:val="2CB73247"/>
    <w:multiLevelType w:val="hybridMultilevel"/>
    <w:tmpl w:val="0CAC9AB0"/>
    <w:lvl w:ilvl="0" w:tplc="A9548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F032E1"/>
    <w:multiLevelType w:val="hybridMultilevel"/>
    <w:tmpl w:val="0BF4E59E"/>
    <w:lvl w:ilvl="0" w:tplc="8CB0BCB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>
    <w:nsid w:val="40C63C6D"/>
    <w:multiLevelType w:val="hybridMultilevel"/>
    <w:tmpl w:val="22D0E094"/>
    <w:lvl w:ilvl="0" w:tplc="E93C493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>
    <w:nsid w:val="458950E4"/>
    <w:multiLevelType w:val="hybridMultilevel"/>
    <w:tmpl w:val="0E3EB9B0"/>
    <w:lvl w:ilvl="0" w:tplc="4C8023F0">
      <w:start w:val="1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6">
    <w:nsid w:val="49C12C8B"/>
    <w:multiLevelType w:val="hybridMultilevel"/>
    <w:tmpl w:val="26FE2DB4"/>
    <w:lvl w:ilvl="0" w:tplc="9F249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0F7610A"/>
    <w:multiLevelType w:val="hybridMultilevel"/>
    <w:tmpl w:val="E602579E"/>
    <w:lvl w:ilvl="0" w:tplc="46AEE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8B66676"/>
    <w:multiLevelType w:val="hybridMultilevel"/>
    <w:tmpl w:val="61C8D094"/>
    <w:lvl w:ilvl="0" w:tplc="E93C493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9">
    <w:nsid w:val="6D406FCD"/>
    <w:multiLevelType w:val="hybridMultilevel"/>
    <w:tmpl w:val="424494E8"/>
    <w:lvl w:ilvl="0" w:tplc="E0301D38">
      <w:start w:val="1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59A5A99"/>
    <w:multiLevelType w:val="hybridMultilevel"/>
    <w:tmpl w:val="6B68E37E"/>
    <w:lvl w:ilvl="0" w:tplc="E20EEA08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>
    <w:nsid w:val="7F815DA9"/>
    <w:multiLevelType w:val="hybridMultilevel"/>
    <w:tmpl w:val="F5F42A24"/>
    <w:lvl w:ilvl="0" w:tplc="0190648E">
      <w:start w:val="6"/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"/>
  </w:num>
  <w:num w:numId="5">
    <w:abstractNumId w:val="13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21"/>
  </w:num>
  <w:num w:numId="11">
    <w:abstractNumId w:val="4"/>
  </w:num>
  <w:num w:numId="12">
    <w:abstractNumId w:val="6"/>
  </w:num>
  <w:num w:numId="13">
    <w:abstractNumId w:val="17"/>
  </w:num>
  <w:num w:numId="14">
    <w:abstractNumId w:val="10"/>
  </w:num>
  <w:num w:numId="15">
    <w:abstractNumId w:val="16"/>
  </w:num>
  <w:num w:numId="16">
    <w:abstractNumId w:val="2"/>
  </w:num>
  <w:num w:numId="17">
    <w:abstractNumId w:val="12"/>
  </w:num>
  <w:num w:numId="18">
    <w:abstractNumId w:val="20"/>
  </w:num>
  <w:num w:numId="19">
    <w:abstractNumId w:val="5"/>
  </w:num>
  <w:num w:numId="20">
    <w:abstractNumId w:val="8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89"/>
  <w:drawingGridVerticalSpacing w:val="291"/>
  <w:displayHorizontalDrawingGridEvery w:val="0"/>
  <w:characterSpacingControl w:val="compressPunctuation"/>
  <w:hdrShapeDefaults>
    <o:shapedefaults v:ext="edit" spidmax="79873">
      <v:textbox inset="5.85pt,.7pt,5.85pt,.7pt"/>
      <o:colormru v:ext="edit" colors="#f06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5D"/>
    <w:rsid w:val="00001318"/>
    <w:rsid w:val="000079DF"/>
    <w:rsid w:val="000148A8"/>
    <w:rsid w:val="000154CF"/>
    <w:rsid w:val="00030B1F"/>
    <w:rsid w:val="0004059A"/>
    <w:rsid w:val="000421A5"/>
    <w:rsid w:val="00042A7D"/>
    <w:rsid w:val="00047A99"/>
    <w:rsid w:val="00053AE3"/>
    <w:rsid w:val="00056480"/>
    <w:rsid w:val="00060928"/>
    <w:rsid w:val="00062352"/>
    <w:rsid w:val="0008017C"/>
    <w:rsid w:val="0008081C"/>
    <w:rsid w:val="000835D9"/>
    <w:rsid w:val="00087514"/>
    <w:rsid w:val="000933F0"/>
    <w:rsid w:val="00093C44"/>
    <w:rsid w:val="000948E6"/>
    <w:rsid w:val="00096928"/>
    <w:rsid w:val="000972C9"/>
    <w:rsid w:val="00097C0A"/>
    <w:rsid w:val="000A591C"/>
    <w:rsid w:val="000B185E"/>
    <w:rsid w:val="000B420F"/>
    <w:rsid w:val="000C1AF4"/>
    <w:rsid w:val="000C7127"/>
    <w:rsid w:val="000D0344"/>
    <w:rsid w:val="000D125C"/>
    <w:rsid w:val="000D49B1"/>
    <w:rsid w:val="000D4BBB"/>
    <w:rsid w:val="000D50D9"/>
    <w:rsid w:val="000E4E03"/>
    <w:rsid w:val="000F6C79"/>
    <w:rsid w:val="00100477"/>
    <w:rsid w:val="00104246"/>
    <w:rsid w:val="00104FD2"/>
    <w:rsid w:val="0010511A"/>
    <w:rsid w:val="0010611D"/>
    <w:rsid w:val="0011262D"/>
    <w:rsid w:val="00115A6C"/>
    <w:rsid w:val="00115B99"/>
    <w:rsid w:val="0011724C"/>
    <w:rsid w:val="00121B56"/>
    <w:rsid w:val="001231D3"/>
    <w:rsid w:val="0012514D"/>
    <w:rsid w:val="00127858"/>
    <w:rsid w:val="00133E06"/>
    <w:rsid w:val="00134749"/>
    <w:rsid w:val="00134C4F"/>
    <w:rsid w:val="00137185"/>
    <w:rsid w:val="00137976"/>
    <w:rsid w:val="001431BE"/>
    <w:rsid w:val="00144F45"/>
    <w:rsid w:val="0014546A"/>
    <w:rsid w:val="001479F2"/>
    <w:rsid w:val="0015031D"/>
    <w:rsid w:val="001515AF"/>
    <w:rsid w:val="00152D88"/>
    <w:rsid w:val="00161482"/>
    <w:rsid w:val="001652FC"/>
    <w:rsid w:val="0017181F"/>
    <w:rsid w:val="001729A5"/>
    <w:rsid w:val="001759D4"/>
    <w:rsid w:val="0017732F"/>
    <w:rsid w:val="00177589"/>
    <w:rsid w:val="00181962"/>
    <w:rsid w:val="00183E23"/>
    <w:rsid w:val="001849F2"/>
    <w:rsid w:val="00184EF8"/>
    <w:rsid w:val="00186305"/>
    <w:rsid w:val="001911C7"/>
    <w:rsid w:val="001920F9"/>
    <w:rsid w:val="001A1A7C"/>
    <w:rsid w:val="001A6CA5"/>
    <w:rsid w:val="001A76C7"/>
    <w:rsid w:val="001B0C90"/>
    <w:rsid w:val="001B5FA2"/>
    <w:rsid w:val="001B6B0F"/>
    <w:rsid w:val="001B6BCC"/>
    <w:rsid w:val="001C0A96"/>
    <w:rsid w:val="001C13D6"/>
    <w:rsid w:val="001C6E25"/>
    <w:rsid w:val="001D4192"/>
    <w:rsid w:val="001E2372"/>
    <w:rsid w:val="001E4E58"/>
    <w:rsid w:val="001F109B"/>
    <w:rsid w:val="001F6F2A"/>
    <w:rsid w:val="001F75DF"/>
    <w:rsid w:val="0020493D"/>
    <w:rsid w:val="00211D73"/>
    <w:rsid w:val="002127C0"/>
    <w:rsid w:val="00214AF9"/>
    <w:rsid w:val="00217F78"/>
    <w:rsid w:val="002204F5"/>
    <w:rsid w:val="0022090E"/>
    <w:rsid w:val="0022747A"/>
    <w:rsid w:val="0023211E"/>
    <w:rsid w:val="00234A7F"/>
    <w:rsid w:val="002401FD"/>
    <w:rsid w:val="002407CD"/>
    <w:rsid w:val="00243FD5"/>
    <w:rsid w:val="00245A59"/>
    <w:rsid w:val="0025044D"/>
    <w:rsid w:val="00251FF2"/>
    <w:rsid w:val="00252181"/>
    <w:rsid w:val="00252454"/>
    <w:rsid w:val="00253529"/>
    <w:rsid w:val="00255989"/>
    <w:rsid w:val="00261690"/>
    <w:rsid w:val="0026334A"/>
    <w:rsid w:val="0026623E"/>
    <w:rsid w:val="00270E60"/>
    <w:rsid w:val="00283EC4"/>
    <w:rsid w:val="0028435F"/>
    <w:rsid w:val="0029241C"/>
    <w:rsid w:val="002A1E73"/>
    <w:rsid w:val="002A2B7A"/>
    <w:rsid w:val="002A58AC"/>
    <w:rsid w:val="002A5A13"/>
    <w:rsid w:val="002B195F"/>
    <w:rsid w:val="002B2723"/>
    <w:rsid w:val="002B2AAC"/>
    <w:rsid w:val="002B422D"/>
    <w:rsid w:val="002B450E"/>
    <w:rsid w:val="002B4EB8"/>
    <w:rsid w:val="002D2215"/>
    <w:rsid w:val="002E1C09"/>
    <w:rsid w:val="002F0681"/>
    <w:rsid w:val="002F27E7"/>
    <w:rsid w:val="002F6E6E"/>
    <w:rsid w:val="00300A05"/>
    <w:rsid w:val="00305073"/>
    <w:rsid w:val="00305916"/>
    <w:rsid w:val="003077BE"/>
    <w:rsid w:val="00311DE4"/>
    <w:rsid w:val="00312AA0"/>
    <w:rsid w:val="003169D5"/>
    <w:rsid w:val="0032669B"/>
    <w:rsid w:val="00326D11"/>
    <w:rsid w:val="003273A1"/>
    <w:rsid w:val="003349D6"/>
    <w:rsid w:val="00353EE1"/>
    <w:rsid w:val="00357DA5"/>
    <w:rsid w:val="0037258E"/>
    <w:rsid w:val="003737FF"/>
    <w:rsid w:val="00374B07"/>
    <w:rsid w:val="00376BE3"/>
    <w:rsid w:val="003778E3"/>
    <w:rsid w:val="0038407A"/>
    <w:rsid w:val="00386A2B"/>
    <w:rsid w:val="00390FC8"/>
    <w:rsid w:val="00397D9E"/>
    <w:rsid w:val="003A0729"/>
    <w:rsid w:val="003A1668"/>
    <w:rsid w:val="003A21A1"/>
    <w:rsid w:val="003B589E"/>
    <w:rsid w:val="003C12AB"/>
    <w:rsid w:val="003C48D2"/>
    <w:rsid w:val="003D10CB"/>
    <w:rsid w:val="003D54A9"/>
    <w:rsid w:val="003E164E"/>
    <w:rsid w:val="003E2CDD"/>
    <w:rsid w:val="003E369A"/>
    <w:rsid w:val="003E6D23"/>
    <w:rsid w:val="003F708C"/>
    <w:rsid w:val="00400619"/>
    <w:rsid w:val="004139B5"/>
    <w:rsid w:val="004150AB"/>
    <w:rsid w:val="00417101"/>
    <w:rsid w:val="00417788"/>
    <w:rsid w:val="00440366"/>
    <w:rsid w:val="00440AD7"/>
    <w:rsid w:val="0045264B"/>
    <w:rsid w:val="004533EE"/>
    <w:rsid w:val="00456550"/>
    <w:rsid w:val="004645E0"/>
    <w:rsid w:val="00470A78"/>
    <w:rsid w:val="00471654"/>
    <w:rsid w:val="004725AB"/>
    <w:rsid w:val="004737B9"/>
    <w:rsid w:val="00474A14"/>
    <w:rsid w:val="0048023D"/>
    <w:rsid w:val="004829B3"/>
    <w:rsid w:val="004840DF"/>
    <w:rsid w:val="00486B00"/>
    <w:rsid w:val="00490A95"/>
    <w:rsid w:val="00494AD7"/>
    <w:rsid w:val="004A1973"/>
    <w:rsid w:val="004A4762"/>
    <w:rsid w:val="004A47C5"/>
    <w:rsid w:val="004B08F2"/>
    <w:rsid w:val="004B7580"/>
    <w:rsid w:val="004C30DF"/>
    <w:rsid w:val="004C459F"/>
    <w:rsid w:val="004D0DF1"/>
    <w:rsid w:val="004D7B0C"/>
    <w:rsid w:val="004E3973"/>
    <w:rsid w:val="00500E08"/>
    <w:rsid w:val="00501264"/>
    <w:rsid w:val="005238C8"/>
    <w:rsid w:val="00534FCC"/>
    <w:rsid w:val="0053735F"/>
    <w:rsid w:val="005376E6"/>
    <w:rsid w:val="00545B8A"/>
    <w:rsid w:val="005514B8"/>
    <w:rsid w:val="00551DAA"/>
    <w:rsid w:val="00554EA4"/>
    <w:rsid w:val="005700B1"/>
    <w:rsid w:val="0057503A"/>
    <w:rsid w:val="005808FA"/>
    <w:rsid w:val="00581B85"/>
    <w:rsid w:val="005906D2"/>
    <w:rsid w:val="00594367"/>
    <w:rsid w:val="005A03B2"/>
    <w:rsid w:val="005A078F"/>
    <w:rsid w:val="005A213B"/>
    <w:rsid w:val="005B27FB"/>
    <w:rsid w:val="005B28F6"/>
    <w:rsid w:val="005B517D"/>
    <w:rsid w:val="005B5FC5"/>
    <w:rsid w:val="005B6C9F"/>
    <w:rsid w:val="005C464A"/>
    <w:rsid w:val="005D13A9"/>
    <w:rsid w:val="005D1C80"/>
    <w:rsid w:val="005E0933"/>
    <w:rsid w:val="005E1523"/>
    <w:rsid w:val="005E5E6D"/>
    <w:rsid w:val="005E61FB"/>
    <w:rsid w:val="005F1B56"/>
    <w:rsid w:val="005F77B6"/>
    <w:rsid w:val="0060022B"/>
    <w:rsid w:val="00600A5E"/>
    <w:rsid w:val="00610F13"/>
    <w:rsid w:val="006119E9"/>
    <w:rsid w:val="00615A6B"/>
    <w:rsid w:val="006270EE"/>
    <w:rsid w:val="006302D4"/>
    <w:rsid w:val="0063136B"/>
    <w:rsid w:val="00632486"/>
    <w:rsid w:val="00635D34"/>
    <w:rsid w:val="00641FDD"/>
    <w:rsid w:val="0064774F"/>
    <w:rsid w:val="0065136A"/>
    <w:rsid w:val="0065305A"/>
    <w:rsid w:val="00655471"/>
    <w:rsid w:val="0065619D"/>
    <w:rsid w:val="006568B9"/>
    <w:rsid w:val="00661ED0"/>
    <w:rsid w:val="0066594D"/>
    <w:rsid w:val="00672D92"/>
    <w:rsid w:val="00674C39"/>
    <w:rsid w:val="00674DED"/>
    <w:rsid w:val="00677C20"/>
    <w:rsid w:val="00677D40"/>
    <w:rsid w:val="006837CA"/>
    <w:rsid w:val="00684CF5"/>
    <w:rsid w:val="00691496"/>
    <w:rsid w:val="00692AB0"/>
    <w:rsid w:val="00693E69"/>
    <w:rsid w:val="00693F76"/>
    <w:rsid w:val="006A5348"/>
    <w:rsid w:val="006B3186"/>
    <w:rsid w:val="006B691C"/>
    <w:rsid w:val="006C08EF"/>
    <w:rsid w:val="006C6790"/>
    <w:rsid w:val="006C72AC"/>
    <w:rsid w:val="006D023A"/>
    <w:rsid w:val="006D4575"/>
    <w:rsid w:val="006D6AD9"/>
    <w:rsid w:val="006D7287"/>
    <w:rsid w:val="006E01F7"/>
    <w:rsid w:val="006E040F"/>
    <w:rsid w:val="006E14A4"/>
    <w:rsid w:val="006E338A"/>
    <w:rsid w:val="006E3FFF"/>
    <w:rsid w:val="006E54FC"/>
    <w:rsid w:val="006E6413"/>
    <w:rsid w:val="006E6772"/>
    <w:rsid w:val="006E71B8"/>
    <w:rsid w:val="006F1096"/>
    <w:rsid w:val="006F22BF"/>
    <w:rsid w:val="006F74E0"/>
    <w:rsid w:val="00711150"/>
    <w:rsid w:val="007160DE"/>
    <w:rsid w:val="00716F25"/>
    <w:rsid w:val="00717AB9"/>
    <w:rsid w:val="00727BA2"/>
    <w:rsid w:val="00732204"/>
    <w:rsid w:val="00732E55"/>
    <w:rsid w:val="00734991"/>
    <w:rsid w:val="00743638"/>
    <w:rsid w:val="00754985"/>
    <w:rsid w:val="00760FBC"/>
    <w:rsid w:val="00764C78"/>
    <w:rsid w:val="00764FD8"/>
    <w:rsid w:val="007652CE"/>
    <w:rsid w:val="00767587"/>
    <w:rsid w:val="007757B7"/>
    <w:rsid w:val="00776E6C"/>
    <w:rsid w:val="007853DF"/>
    <w:rsid w:val="00790DB9"/>
    <w:rsid w:val="007928D0"/>
    <w:rsid w:val="0079486A"/>
    <w:rsid w:val="00795185"/>
    <w:rsid w:val="007958E5"/>
    <w:rsid w:val="007A4FB3"/>
    <w:rsid w:val="007A6D60"/>
    <w:rsid w:val="007B16BB"/>
    <w:rsid w:val="007B253C"/>
    <w:rsid w:val="007B29E7"/>
    <w:rsid w:val="007B3AB9"/>
    <w:rsid w:val="007C1E51"/>
    <w:rsid w:val="007C4135"/>
    <w:rsid w:val="007D1A5F"/>
    <w:rsid w:val="007D7862"/>
    <w:rsid w:val="007E1180"/>
    <w:rsid w:val="007E4582"/>
    <w:rsid w:val="007F02C3"/>
    <w:rsid w:val="007F36A1"/>
    <w:rsid w:val="007F3761"/>
    <w:rsid w:val="007F6476"/>
    <w:rsid w:val="00800A37"/>
    <w:rsid w:val="0080692B"/>
    <w:rsid w:val="00807D5C"/>
    <w:rsid w:val="00817CB9"/>
    <w:rsid w:val="00821217"/>
    <w:rsid w:val="00823751"/>
    <w:rsid w:val="00830E04"/>
    <w:rsid w:val="00835F9E"/>
    <w:rsid w:val="008417B1"/>
    <w:rsid w:val="00844BC4"/>
    <w:rsid w:val="00853118"/>
    <w:rsid w:val="008567AE"/>
    <w:rsid w:val="00871FB9"/>
    <w:rsid w:val="00873BEE"/>
    <w:rsid w:val="0088479E"/>
    <w:rsid w:val="00884A1D"/>
    <w:rsid w:val="00887D50"/>
    <w:rsid w:val="008905B6"/>
    <w:rsid w:val="0089197C"/>
    <w:rsid w:val="00894CBB"/>
    <w:rsid w:val="00897F48"/>
    <w:rsid w:val="008A24C1"/>
    <w:rsid w:val="008A26E6"/>
    <w:rsid w:val="008A3033"/>
    <w:rsid w:val="008C07A4"/>
    <w:rsid w:val="008C0825"/>
    <w:rsid w:val="008C7157"/>
    <w:rsid w:val="008C7DED"/>
    <w:rsid w:val="008D3A2F"/>
    <w:rsid w:val="008F4BF4"/>
    <w:rsid w:val="00900471"/>
    <w:rsid w:val="00900E6C"/>
    <w:rsid w:val="009055D2"/>
    <w:rsid w:val="009055F3"/>
    <w:rsid w:val="00912481"/>
    <w:rsid w:val="00912FC4"/>
    <w:rsid w:val="009132C5"/>
    <w:rsid w:val="00915F50"/>
    <w:rsid w:val="0091659E"/>
    <w:rsid w:val="0092071C"/>
    <w:rsid w:val="0092235C"/>
    <w:rsid w:val="00925A75"/>
    <w:rsid w:val="00925BDA"/>
    <w:rsid w:val="00940164"/>
    <w:rsid w:val="0094398A"/>
    <w:rsid w:val="0094597D"/>
    <w:rsid w:val="00953BD3"/>
    <w:rsid w:val="00955CCE"/>
    <w:rsid w:val="00961D2E"/>
    <w:rsid w:val="009628E0"/>
    <w:rsid w:val="00963279"/>
    <w:rsid w:val="00964769"/>
    <w:rsid w:val="009650B3"/>
    <w:rsid w:val="009661AC"/>
    <w:rsid w:val="009718A7"/>
    <w:rsid w:val="0097532B"/>
    <w:rsid w:val="00976B55"/>
    <w:rsid w:val="009804F9"/>
    <w:rsid w:val="00980883"/>
    <w:rsid w:val="00981062"/>
    <w:rsid w:val="00981C19"/>
    <w:rsid w:val="009867C2"/>
    <w:rsid w:val="0099049C"/>
    <w:rsid w:val="009909CF"/>
    <w:rsid w:val="009965BC"/>
    <w:rsid w:val="00997F35"/>
    <w:rsid w:val="009A6B96"/>
    <w:rsid w:val="009B2384"/>
    <w:rsid w:val="009B50A3"/>
    <w:rsid w:val="009C0D49"/>
    <w:rsid w:val="009D2A12"/>
    <w:rsid w:val="009E1BF1"/>
    <w:rsid w:val="009E23C7"/>
    <w:rsid w:val="009E608B"/>
    <w:rsid w:val="009F28E0"/>
    <w:rsid w:val="009F40A1"/>
    <w:rsid w:val="009F4550"/>
    <w:rsid w:val="009F71CC"/>
    <w:rsid w:val="00A01D6E"/>
    <w:rsid w:val="00A022C6"/>
    <w:rsid w:val="00A04342"/>
    <w:rsid w:val="00A06944"/>
    <w:rsid w:val="00A07A3E"/>
    <w:rsid w:val="00A16F52"/>
    <w:rsid w:val="00A17463"/>
    <w:rsid w:val="00A1771F"/>
    <w:rsid w:val="00A17882"/>
    <w:rsid w:val="00A23B2A"/>
    <w:rsid w:val="00A23E8D"/>
    <w:rsid w:val="00A25B5B"/>
    <w:rsid w:val="00A3052C"/>
    <w:rsid w:val="00A31E71"/>
    <w:rsid w:val="00A320E3"/>
    <w:rsid w:val="00A33F24"/>
    <w:rsid w:val="00A37008"/>
    <w:rsid w:val="00A37950"/>
    <w:rsid w:val="00A41E18"/>
    <w:rsid w:val="00A475A9"/>
    <w:rsid w:val="00A54740"/>
    <w:rsid w:val="00A573A3"/>
    <w:rsid w:val="00A57588"/>
    <w:rsid w:val="00A642D9"/>
    <w:rsid w:val="00A7206B"/>
    <w:rsid w:val="00A807E4"/>
    <w:rsid w:val="00A82B8D"/>
    <w:rsid w:val="00A833BB"/>
    <w:rsid w:val="00A83FC1"/>
    <w:rsid w:val="00A95F6A"/>
    <w:rsid w:val="00A977E5"/>
    <w:rsid w:val="00AA0FC0"/>
    <w:rsid w:val="00AA2AEC"/>
    <w:rsid w:val="00AA46FE"/>
    <w:rsid w:val="00AA5BEE"/>
    <w:rsid w:val="00AA5FE5"/>
    <w:rsid w:val="00AB0DAA"/>
    <w:rsid w:val="00AB1960"/>
    <w:rsid w:val="00AB6CAB"/>
    <w:rsid w:val="00AC2BC0"/>
    <w:rsid w:val="00AD1F6A"/>
    <w:rsid w:val="00AD29BB"/>
    <w:rsid w:val="00AD44AA"/>
    <w:rsid w:val="00AD66B9"/>
    <w:rsid w:val="00AD79E0"/>
    <w:rsid w:val="00AE0648"/>
    <w:rsid w:val="00AE172D"/>
    <w:rsid w:val="00AF20F2"/>
    <w:rsid w:val="00AF51DC"/>
    <w:rsid w:val="00B02B6D"/>
    <w:rsid w:val="00B04BDD"/>
    <w:rsid w:val="00B07739"/>
    <w:rsid w:val="00B10E16"/>
    <w:rsid w:val="00B1518F"/>
    <w:rsid w:val="00B1565C"/>
    <w:rsid w:val="00B15F62"/>
    <w:rsid w:val="00B20F70"/>
    <w:rsid w:val="00B2453D"/>
    <w:rsid w:val="00B2580C"/>
    <w:rsid w:val="00B305CD"/>
    <w:rsid w:val="00B33CE5"/>
    <w:rsid w:val="00B433E9"/>
    <w:rsid w:val="00B43ECF"/>
    <w:rsid w:val="00B506AE"/>
    <w:rsid w:val="00B52A09"/>
    <w:rsid w:val="00B62AA9"/>
    <w:rsid w:val="00B7052A"/>
    <w:rsid w:val="00B71AAB"/>
    <w:rsid w:val="00B723A1"/>
    <w:rsid w:val="00B73EFC"/>
    <w:rsid w:val="00B827BF"/>
    <w:rsid w:val="00B86752"/>
    <w:rsid w:val="00B93613"/>
    <w:rsid w:val="00B95B44"/>
    <w:rsid w:val="00B95F96"/>
    <w:rsid w:val="00B9797A"/>
    <w:rsid w:val="00BA09A1"/>
    <w:rsid w:val="00BA484D"/>
    <w:rsid w:val="00BA6E3A"/>
    <w:rsid w:val="00BB0DD1"/>
    <w:rsid w:val="00BB6D64"/>
    <w:rsid w:val="00BC1651"/>
    <w:rsid w:val="00BC1680"/>
    <w:rsid w:val="00BC1AC3"/>
    <w:rsid w:val="00BC1E07"/>
    <w:rsid w:val="00BD0C94"/>
    <w:rsid w:val="00BD3AA4"/>
    <w:rsid w:val="00BD6674"/>
    <w:rsid w:val="00BD7A64"/>
    <w:rsid w:val="00BE0E92"/>
    <w:rsid w:val="00BE2A2E"/>
    <w:rsid w:val="00BE6C1E"/>
    <w:rsid w:val="00BF5A58"/>
    <w:rsid w:val="00BF73AD"/>
    <w:rsid w:val="00C01DC9"/>
    <w:rsid w:val="00C06D63"/>
    <w:rsid w:val="00C12BDF"/>
    <w:rsid w:val="00C173FB"/>
    <w:rsid w:val="00C27983"/>
    <w:rsid w:val="00C30F5A"/>
    <w:rsid w:val="00C33158"/>
    <w:rsid w:val="00C357A6"/>
    <w:rsid w:val="00C43E62"/>
    <w:rsid w:val="00C44114"/>
    <w:rsid w:val="00C53441"/>
    <w:rsid w:val="00C5387A"/>
    <w:rsid w:val="00C53AE9"/>
    <w:rsid w:val="00C5511A"/>
    <w:rsid w:val="00C5681E"/>
    <w:rsid w:val="00C64700"/>
    <w:rsid w:val="00C65F48"/>
    <w:rsid w:val="00C731AC"/>
    <w:rsid w:val="00C76296"/>
    <w:rsid w:val="00C763F7"/>
    <w:rsid w:val="00C76AE9"/>
    <w:rsid w:val="00C81516"/>
    <w:rsid w:val="00C87236"/>
    <w:rsid w:val="00C874FD"/>
    <w:rsid w:val="00C87972"/>
    <w:rsid w:val="00C93220"/>
    <w:rsid w:val="00C93A91"/>
    <w:rsid w:val="00CA1F5A"/>
    <w:rsid w:val="00CA36E5"/>
    <w:rsid w:val="00CB56D9"/>
    <w:rsid w:val="00CB6B7E"/>
    <w:rsid w:val="00CC0290"/>
    <w:rsid w:val="00CC29F3"/>
    <w:rsid w:val="00CC3774"/>
    <w:rsid w:val="00CC59B2"/>
    <w:rsid w:val="00CD1622"/>
    <w:rsid w:val="00CD23BD"/>
    <w:rsid w:val="00CD31CA"/>
    <w:rsid w:val="00CD5C42"/>
    <w:rsid w:val="00CD645F"/>
    <w:rsid w:val="00CD6988"/>
    <w:rsid w:val="00CE4D3B"/>
    <w:rsid w:val="00CE5847"/>
    <w:rsid w:val="00CF498F"/>
    <w:rsid w:val="00D022A9"/>
    <w:rsid w:val="00D03755"/>
    <w:rsid w:val="00D05031"/>
    <w:rsid w:val="00D06789"/>
    <w:rsid w:val="00D06EEB"/>
    <w:rsid w:val="00D06F02"/>
    <w:rsid w:val="00D103B7"/>
    <w:rsid w:val="00D137C4"/>
    <w:rsid w:val="00D149A2"/>
    <w:rsid w:val="00D22216"/>
    <w:rsid w:val="00D2333A"/>
    <w:rsid w:val="00D33075"/>
    <w:rsid w:val="00D345DC"/>
    <w:rsid w:val="00D3559D"/>
    <w:rsid w:val="00D50FCF"/>
    <w:rsid w:val="00D511D0"/>
    <w:rsid w:val="00D51793"/>
    <w:rsid w:val="00D567E9"/>
    <w:rsid w:val="00D63E10"/>
    <w:rsid w:val="00D642FB"/>
    <w:rsid w:val="00D84EAF"/>
    <w:rsid w:val="00D93338"/>
    <w:rsid w:val="00D9604B"/>
    <w:rsid w:val="00D96AE7"/>
    <w:rsid w:val="00DA5B45"/>
    <w:rsid w:val="00DB26BD"/>
    <w:rsid w:val="00DB5085"/>
    <w:rsid w:val="00DB79CD"/>
    <w:rsid w:val="00DC2880"/>
    <w:rsid w:val="00DC3CF2"/>
    <w:rsid w:val="00DC49DE"/>
    <w:rsid w:val="00DD5955"/>
    <w:rsid w:val="00DE3465"/>
    <w:rsid w:val="00DF096E"/>
    <w:rsid w:val="00DF750B"/>
    <w:rsid w:val="00DF7874"/>
    <w:rsid w:val="00E01730"/>
    <w:rsid w:val="00E0547C"/>
    <w:rsid w:val="00E064B6"/>
    <w:rsid w:val="00E10626"/>
    <w:rsid w:val="00E117A8"/>
    <w:rsid w:val="00E2031C"/>
    <w:rsid w:val="00E25A80"/>
    <w:rsid w:val="00E31498"/>
    <w:rsid w:val="00E32C29"/>
    <w:rsid w:val="00E364A7"/>
    <w:rsid w:val="00E36ACF"/>
    <w:rsid w:val="00E41360"/>
    <w:rsid w:val="00E5142E"/>
    <w:rsid w:val="00E54F12"/>
    <w:rsid w:val="00E62D91"/>
    <w:rsid w:val="00E649CD"/>
    <w:rsid w:val="00E672F9"/>
    <w:rsid w:val="00E73AA5"/>
    <w:rsid w:val="00E7613C"/>
    <w:rsid w:val="00E776C4"/>
    <w:rsid w:val="00E8113C"/>
    <w:rsid w:val="00E82353"/>
    <w:rsid w:val="00E82B99"/>
    <w:rsid w:val="00E839D9"/>
    <w:rsid w:val="00E93DD5"/>
    <w:rsid w:val="00E9651A"/>
    <w:rsid w:val="00E96FB8"/>
    <w:rsid w:val="00E976F6"/>
    <w:rsid w:val="00E97B71"/>
    <w:rsid w:val="00EA1426"/>
    <w:rsid w:val="00EA2148"/>
    <w:rsid w:val="00EA219C"/>
    <w:rsid w:val="00EA43DF"/>
    <w:rsid w:val="00EA4469"/>
    <w:rsid w:val="00EA5741"/>
    <w:rsid w:val="00EB0B0B"/>
    <w:rsid w:val="00EB162B"/>
    <w:rsid w:val="00EB6D8F"/>
    <w:rsid w:val="00EC3857"/>
    <w:rsid w:val="00EC3F44"/>
    <w:rsid w:val="00EC525D"/>
    <w:rsid w:val="00EC7E20"/>
    <w:rsid w:val="00ED038F"/>
    <w:rsid w:val="00ED2227"/>
    <w:rsid w:val="00ED22EB"/>
    <w:rsid w:val="00ED46B4"/>
    <w:rsid w:val="00ED5B8F"/>
    <w:rsid w:val="00ED5DA3"/>
    <w:rsid w:val="00EE0969"/>
    <w:rsid w:val="00EE1581"/>
    <w:rsid w:val="00EF0480"/>
    <w:rsid w:val="00EF6146"/>
    <w:rsid w:val="00EF7240"/>
    <w:rsid w:val="00EF76D4"/>
    <w:rsid w:val="00F109BF"/>
    <w:rsid w:val="00F12965"/>
    <w:rsid w:val="00F162A8"/>
    <w:rsid w:val="00F16846"/>
    <w:rsid w:val="00F1780B"/>
    <w:rsid w:val="00F2222A"/>
    <w:rsid w:val="00F22E01"/>
    <w:rsid w:val="00F24A39"/>
    <w:rsid w:val="00F321CE"/>
    <w:rsid w:val="00F35EC7"/>
    <w:rsid w:val="00F40451"/>
    <w:rsid w:val="00F42D47"/>
    <w:rsid w:val="00F44F7D"/>
    <w:rsid w:val="00F4709E"/>
    <w:rsid w:val="00F52A1E"/>
    <w:rsid w:val="00F54AF7"/>
    <w:rsid w:val="00F60F4E"/>
    <w:rsid w:val="00F620C9"/>
    <w:rsid w:val="00F62512"/>
    <w:rsid w:val="00F64A02"/>
    <w:rsid w:val="00F64AD3"/>
    <w:rsid w:val="00F654AF"/>
    <w:rsid w:val="00F66516"/>
    <w:rsid w:val="00F67139"/>
    <w:rsid w:val="00F7649F"/>
    <w:rsid w:val="00F7748D"/>
    <w:rsid w:val="00F915B5"/>
    <w:rsid w:val="00F924F1"/>
    <w:rsid w:val="00F95640"/>
    <w:rsid w:val="00F9632D"/>
    <w:rsid w:val="00F976F1"/>
    <w:rsid w:val="00FA0098"/>
    <w:rsid w:val="00FA1F3C"/>
    <w:rsid w:val="00FA31AD"/>
    <w:rsid w:val="00FA485B"/>
    <w:rsid w:val="00FB3709"/>
    <w:rsid w:val="00FB3EFD"/>
    <w:rsid w:val="00FB4E52"/>
    <w:rsid w:val="00FC239C"/>
    <w:rsid w:val="00FD713F"/>
    <w:rsid w:val="00FD73D9"/>
    <w:rsid w:val="00FD7D03"/>
    <w:rsid w:val="00FE33B4"/>
    <w:rsid w:val="00FE3A71"/>
    <w:rsid w:val="00FE4689"/>
    <w:rsid w:val="00FE702A"/>
    <w:rsid w:val="00FF3FC5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  <o:colormru v:ext="edit" colors="#f06,red"/>
    </o:shapedefaults>
    <o:shapelayout v:ext="edit">
      <o:idmap v:ext="edit" data="1"/>
    </o:shapelayout>
  </w:shapeDefaults>
  <w:decimalSymbol w:val="."/>
  <w:listSeparator w:val=","/>
  <w14:docId w14:val="01AFAF5C"/>
  <w15:docId w15:val="{4D0B7115-4ECF-44A6-ACBA-C0B11F5A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25D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qFormat/>
    <w:rsid w:val="007B16B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C525D"/>
    <w:rPr>
      <w:rFonts w:ascii="ＭＳ 明朝" w:hAnsi="Courier New"/>
      <w:lang w:val="x-none" w:eastAsia="x-none"/>
    </w:rPr>
  </w:style>
  <w:style w:type="character" w:styleId="a5">
    <w:name w:val="Hyperlink"/>
    <w:uiPriority w:val="99"/>
    <w:rsid w:val="00EC525D"/>
    <w:rPr>
      <w:color w:val="0000FF"/>
      <w:u w:val="single"/>
    </w:rPr>
  </w:style>
  <w:style w:type="paragraph" w:customStyle="1" w:styleId="31">
    <w:name w:val="表 (緑)  31"/>
    <w:basedOn w:val="a"/>
    <w:qFormat/>
    <w:rsid w:val="00EC525D"/>
    <w:pPr>
      <w:ind w:leftChars="400" w:left="840"/>
    </w:pPr>
    <w:rPr>
      <w:szCs w:val="22"/>
    </w:rPr>
  </w:style>
  <w:style w:type="paragraph" w:styleId="a6">
    <w:name w:val="header"/>
    <w:basedOn w:val="a"/>
    <w:link w:val="a7"/>
    <w:rsid w:val="00B705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7052A"/>
    <w:rPr>
      <w:kern w:val="2"/>
      <w:sz w:val="21"/>
    </w:rPr>
  </w:style>
  <w:style w:type="paragraph" w:styleId="a8">
    <w:name w:val="footer"/>
    <w:basedOn w:val="a"/>
    <w:link w:val="a9"/>
    <w:rsid w:val="00B705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7052A"/>
    <w:rPr>
      <w:kern w:val="2"/>
      <w:sz w:val="21"/>
    </w:rPr>
  </w:style>
  <w:style w:type="paragraph" w:customStyle="1" w:styleId="aa">
    <w:name w:val="一太郎"/>
    <w:rsid w:val="00B10E16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cs="ＭＳ 明朝"/>
      <w:spacing w:val="-2"/>
      <w:sz w:val="24"/>
      <w:szCs w:val="24"/>
    </w:rPr>
  </w:style>
  <w:style w:type="character" w:styleId="ab">
    <w:name w:val="page number"/>
    <w:rsid w:val="00912481"/>
  </w:style>
  <w:style w:type="paragraph" w:styleId="ac">
    <w:name w:val="Balloon Text"/>
    <w:basedOn w:val="a"/>
    <w:link w:val="ad"/>
    <w:rsid w:val="00D0678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D0678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uiPriority w:val="99"/>
    <w:rsid w:val="00AF51DC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unhideWhenUsed/>
    <w:rsid w:val="00A833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 Spacing"/>
    <w:uiPriority w:val="1"/>
    <w:qFormat/>
    <w:rsid w:val="00790DB9"/>
    <w:pPr>
      <w:widowControl w:val="0"/>
      <w:jc w:val="both"/>
    </w:pPr>
    <w:rPr>
      <w:kern w:val="2"/>
      <w:sz w:val="21"/>
    </w:rPr>
  </w:style>
  <w:style w:type="paragraph" w:styleId="af">
    <w:name w:val="List Paragraph"/>
    <w:basedOn w:val="a"/>
    <w:uiPriority w:val="72"/>
    <w:qFormat/>
    <w:rsid w:val="00DB5085"/>
    <w:pPr>
      <w:ind w:leftChars="400" w:left="840"/>
    </w:pPr>
  </w:style>
  <w:style w:type="character" w:styleId="af0">
    <w:name w:val="FollowedHyperlink"/>
    <w:basedOn w:val="a0"/>
    <w:rsid w:val="00B24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320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589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ralife.org/" TargetMode="Externa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mailform.mface.jp/frms/rurallife2016/lf1ty5oidrdy" TargetMode="External"/><Relationship Id="rId12" Type="http://schemas.openxmlformats.org/officeDocument/2006/relationships/hyperlink" Target="http://www.persimmon-hotel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rallife2016@jumonji-u.ac.j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uralif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form.mface.jp/frms/rurallife2016/1yaydfusw72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3CE8277A.dotm</Template>
  <TotalTime>381</TotalTime>
  <Pages>6</Pages>
  <Words>745</Words>
  <Characters>4250</Characters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第５７回日本農村生活研究大会</vt:lpstr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2016-08-31T04:12:00Z</cp:lastPrinted>
  <dcterms:created xsi:type="dcterms:W3CDTF">2016-08-20T09:38:00Z</dcterms:created>
  <dcterms:modified xsi:type="dcterms:W3CDTF">2016-08-31T05:10:00Z</dcterms:modified>
</cp:coreProperties>
</file>