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37AE" w14:textId="13099ADB" w:rsidR="004455E3" w:rsidRPr="00344492" w:rsidRDefault="004455E3">
      <w:pPr>
        <w:jc w:val="right"/>
        <w:rPr>
          <w:szCs w:val="21"/>
        </w:rPr>
      </w:pPr>
      <w:bookmarkStart w:id="0" w:name="_GoBack"/>
      <w:bookmarkEnd w:id="0"/>
      <w:r w:rsidRPr="00344492">
        <w:rPr>
          <w:rFonts w:hint="eastAsia"/>
          <w:szCs w:val="21"/>
        </w:rPr>
        <w:t>平成</w:t>
      </w:r>
      <w:r w:rsidR="002A335E">
        <w:rPr>
          <w:rFonts w:hint="eastAsia"/>
          <w:szCs w:val="21"/>
        </w:rPr>
        <w:t>３０</w:t>
      </w:r>
      <w:r w:rsidRPr="00344492">
        <w:rPr>
          <w:rFonts w:hint="eastAsia"/>
          <w:szCs w:val="21"/>
        </w:rPr>
        <w:t>年</w:t>
      </w:r>
      <w:r w:rsidR="00ED702F">
        <w:rPr>
          <w:rFonts w:hint="eastAsia"/>
          <w:szCs w:val="21"/>
        </w:rPr>
        <w:t>８</w:t>
      </w:r>
      <w:r w:rsidRPr="00344492">
        <w:rPr>
          <w:rFonts w:hint="eastAsia"/>
          <w:szCs w:val="21"/>
        </w:rPr>
        <w:t>月</w:t>
      </w:r>
      <w:r w:rsidR="00ED702F">
        <w:rPr>
          <w:rFonts w:hint="eastAsia"/>
          <w:szCs w:val="21"/>
        </w:rPr>
        <w:t>１５</w:t>
      </w:r>
      <w:r w:rsidRPr="00344492">
        <w:rPr>
          <w:rFonts w:hint="eastAsia"/>
          <w:szCs w:val="21"/>
        </w:rPr>
        <w:t>日</w:t>
      </w:r>
    </w:p>
    <w:p w14:paraId="6E0FD970" w14:textId="77777777" w:rsidR="004455E3" w:rsidRDefault="004455E3">
      <w:pPr>
        <w:rPr>
          <w:sz w:val="24"/>
        </w:rPr>
      </w:pPr>
      <w:r>
        <w:rPr>
          <w:rFonts w:hint="eastAsia"/>
          <w:sz w:val="24"/>
        </w:rPr>
        <w:t>日本農村生活学会員　各位</w:t>
      </w:r>
    </w:p>
    <w:p w14:paraId="71159C9D" w14:textId="77777777" w:rsidR="004455E3" w:rsidRPr="003E2ABF" w:rsidRDefault="004455E3">
      <w:pPr>
        <w:jc w:val="right"/>
        <w:rPr>
          <w:sz w:val="22"/>
          <w:szCs w:val="22"/>
        </w:rPr>
      </w:pPr>
      <w:r w:rsidRPr="003E2ABF">
        <w:rPr>
          <w:sz w:val="22"/>
          <w:szCs w:val="22"/>
        </w:rPr>
        <w:fldChar w:fldCharType="begin"/>
      </w:r>
      <w:r w:rsidRPr="003E2ABF">
        <w:rPr>
          <w:sz w:val="22"/>
          <w:szCs w:val="22"/>
        </w:rPr>
        <w:instrText xml:space="preserve"> eq \o\ad(</w:instrText>
      </w:r>
      <w:r w:rsidRPr="003E2ABF">
        <w:rPr>
          <w:rFonts w:hint="eastAsia"/>
          <w:sz w:val="22"/>
          <w:szCs w:val="22"/>
        </w:rPr>
        <w:instrText>日本農村生活学会</w:instrText>
      </w:r>
      <w:r w:rsidRPr="003E2ABF">
        <w:rPr>
          <w:sz w:val="22"/>
          <w:szCs w:val="22"/>
        </w:rPr>
        <w:instrText>,</w:instrText>
      </w:r>
      <w:r w:rsidRPr="003E2ABF">
        <w:rPr>
          <w:rFonts w:hint="eastAsia"/>
          <w:sz w:val="22"/>
          <w:szCs w:val="22"/>
        </w:rPr>
        <w:instrText xml:space="preserve">　　　　　　　　　　</w:instrText>
      </w:r>
      <w:r w:rsidRPr="003E2ABF">
        <w:rPr>
          <w:sz w:val="22"/>
          <w:szCs w:val="22"/>
        </w:rPr>
        <w:instrText>)</w:instrText>
      </w:r>
      <w:r w:rsidRPr="003E2ABF">
        <w:rPr>
          <w:sz w:val="22"/>
          <w:szCs w:val="22"/>
        </w:rPr>
        <w:fldChar w:fldCharType="end"/>
      </w:r>
    </w:p>
    <w:p w14:paraId="652627D9" w14:textId="77777777" w:rsidR="004455E3" w:rsidRPr="003E2ABF" w:rsidRDefault="005E42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 </w:t>
      </w:r>
      <w:r w:rsidR="00E67896">
        <w:rPr>
          <w:rFonts w:hint="eastAsia"/>
          <w:sz w:val="22"/>
          <w:szCs w:val="22"/>
        </w:rPr>
        <w:t>安 倍 澄 子</w:t>
      </w:r>
    </w:p>
    <w:p w14:paraId="03D39092" w14:textId="77777777" w:rsidR="004455E3" w:rsidRDefault="004455E3" w:rsidP="003E2ABF">
      <w:pPr>
        <w:spacing w:line="260" w:lineRule="exact"/>
        <w:rPr>
          <w:sz w:val="24"/>
        </w:rPr>
      </w:pPr>
    </w:p>
    <w:p w14:paraId="665DD142" w14:textId="5C113D47" w:rsidR="005A639F" w:rsidRPr="005A639F" w:rsidRDefault="004455E3" w:rsidP="005A639F">
      <w:pPr>
        <w:spacing w:line="500" w:lineRule="exact"/>
        <w:jc w:val="center"/>
        <w:rPr>
          <w:b/>
          <w:sz w:val="28"/>
          <w:szCs w:val="28"/>
        </w:rPr>
      </w:pPr>
      <w:r w:rsidRPr="005A639F">
        <w:rPr>
          <w:rFonts w:hint="eastAsia"/>
          <w:b/>
          <w:sz w:val="28"/>
          <w:szCs w:val="28"/>
        </w:rPr>
        <w:t>第</w:t>
      </w:r>
      <w:r w:rsidR="00436564">
        <w:rPr>
          <w:rFonts w:hint="eastAsia"/>
          <w:b/>
          <w:sz w:val="28"/>
          <w:szCs w:val="28"/>
        </w:rPr>
        <w:t>６</w:t>
      </w:r>
      <w:r w:rsidR="002A335E">
        <w:rPr>
          <w:rFonts w:hint="eastAsia"/>
          <w:b/>
          <w:sz w:val="28"/>
          <w:szCs w:val="28"/>
        </w:rPr>
        <w:t>６</w:t>
      </w:r>
      <w:r w:rsidRPr="005A639F">
        <w:rPr>
          <w:rFonts w:hint="eastAsia"/>
          <w:b/>
          <w:sz w:val="28"/>
          <w:szCs w:val="28"/>
        </w:rPr>
        <w:t>回日本農村生活研究大会</w:t>
      </w:r>
      <w:r w:rsidR="005A639F" w:rsidRPr="005A639F">
        <w:rPr>
          <w:rFonts w:hint="eastAsia"/>
          <w:b/>
          <w:sz w:val="28"/>
          <w:szCs w:val="28"/>
        </w:rPr>
        <w:t xml:space="preserve">　</w:t>
      </w:r>
    </w:p>
    <w:p w14:paraId="3831AEDD" w14:textId="77777777" w:rsidR="004455E3" w:rsidRPr="005A639F" w:rsidRDefault="004455E3" w:rsidP="005A639F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5A639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一般報告の募集について</w:t>
      </w:r>
    </w:p>
    <w:p w14:paraId="650E1E9D" w14:textId="77777777" w:rsidR="00E446CF" w:rsidRDefault="00241679" w:rsidP="00F43FE8">
      <w:pPr>
        <w:spacing w:before="120"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5413F812" wp14:editId="1D20B4DD">
                <wp:simplePos x="0" y="0"/>
                <wp:positionH relativeFrom="column">
                  <wp:posOffset>0</wp:posOffset>
                </wp:positionH>
                <wp:positionV relativeFrom="paragraph">
                  <wp:posOffset>308610</wp:posOffset>
                </wp:positionV>
                <wp:extent cx="5934075" cy="838835"/>
                <wp:effectExtent l="0" t="0" r="0" b="0"/>
                <wp:wrapTopAndBottom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E2B7C" w14:textId="5EDF2B4C" w:rsidR="00CB5118" w:rsidRDefault="00CB5118" w:rsidP="00B27DAB">
                            <w:pPr>
                              <w:pStyle w:val="a5"/>
                              <w:spacing w:beforeLines="30" w:before="87" w:line="26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日本農村生活学会では、第６</w:t>
                            </w:r>
                            <w:r w:rsidR="002A335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６回日本農村生活研究大会を、平成３０年１２月８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日(土)</w:t>
                            </w:r>
                            <w:r w:rsidR="002A335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・９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日(日)に</w:t>
                            </w:r>
                            <w:r w:rsidR="002A335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北海道札幌市</w:t>
                            </w:r>
                            <w:r w:rsidR="005C4942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の</w:t>
                            </w:r>
                            <w:r w:rsidR="002A335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北海道立</w:t>
                            </w:r>
                            <w:r w:rsidR="002A335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道民活動センター「かでる</w:t>
                            </w:r>
                            <w:r w:rsidR="002A335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２.７」</w:t>
                            </w:r>
                            <w:r w:rsidR="006B155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おいて開催することとし、大会委員会を中心に準備を進めております。</w:t>
                            </w:r>
                          </w:p>
                          <w:p w14:paraId="3DA72710" w14:textId="77777777" w:rsidR="00CB5118" w:rsidRDefault="00CB5118" w:rsidP="00B27DAB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つきましては、一般報告を下記の通り募集致しますので、ふるってご応募下さい。</w:t>
                            </w:r>
                          </w:p>
                          <w:p w14:paraId="509263AF" w14:textId="77777777" w:rsidR="00CB5118" w:rsidRPr="00B27DAB" w:rsidRDefault="00CB5118" w:rsidP="00B27DAB">
                            <w:pPr>
                              <w:pStyle w:val="a5"/>
                              <w:spacing w:beforeLines="30" w:before="87" w:line="26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1B07065F" w14:textId="77777777" w:rsidR="00CB5118" w:rsidRPr="006643B7" w:rsidRDefault="00CB5118" w:rsidP="00D81A6C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B93D29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3F81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24.3pt;width:467.25pt;height:6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" o:allowoverlap="f">
                <v:textbox inset="5.85pt,.7pt,5.85pt,.7pt">
                  <w:txbxContent>
                    <w:p w14:paraId="5F0E2B7C" w14:textId="5EDF2B4C" w:rsidR="00CB5118" w:rsidRDefault="00CB5118" w:rsidP="00B27DAB">
                      <w:pPr>
                        <w:pStyle w:val="a5"/>
                        <w:spacing w:beforeLines="30" w:before="87" w:line="26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日本農村生活学会では、第６</w:t>
                      </w:r>
                      <w:r w:rsidR="002A335E">
                        <w:rPr>
                          <w:rFonts w:hAnsi="ＭＳ 明朝" w:hint="eastAsia"/>
                          <w:sz w:val="22"/>
                          <w:szCs w:val="22"/>
                        </w:rPr>
                        <w:t>６回日本農村生活研究大会を、平成３０年１２月８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日(土)</w:t>
                      </w:r>
                      <w:r w:rsidR="002A335E">
                        <w:rPr>
                          <w:rFonts w:hAnsi="ＭＳ 明朝" w:hint="eastAsia"/>
                          <w:sz w:val="22"/>
                          <w:szCs w:val="22"/>
                        </w:rPr>
                        <w:t>・９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日(日)に</w:t>
                      </w:r>
                      <w:r w:rsidR="002A335E">
                        <w:rPr>
                          <w:rFonts w:hAnsi="ＭＳ 明朝" w:hint="eastAsia"/>
                          <w:sz w:val="22"/>
                          <w:szCs w:val="22"/>
                        </w:rPr>
                        <w:t>北海道札幌市</w:t>
                      </w:r>
                      <w:r w:rsidR="005C4942">
                        <w:rPr>
                          <w:rFonts w:hAnsi="ＭＳ 明朝"/>
                          <w:sz w:val="22"/>
                          <w:szCs w:val="22"/>
                        </w:rPr>
                        <w:t>の</w:t>
                      </w:r>
                      <w:r w:rsidR="002A335E">
                        <w:rPr>
                          <w:rFonts w:hAnsi="ＭＳ 明朝" w:hint="eastAsia"/>
                          <w:sz w:val="22"/>
                          <w:szCs w:val="22"/>
                        </w:rPr>
                        <w:t>北海道立</w:t>
                      </w:r>
                      <w:r w:rsidR="002A335E">
                        <w:rPr>
                          <w:rFonts w:hAnsi="ＭＳ 明朝"/>
                          <w:sz w:val="22"/>
                          <w:szCs w:val="22"/>
                        </w:rPr>
                        <w:t>道民活動センター「かでる</w:t>
                      </w:r>
                      <w:r w:rsidR="002A335E">
                        <w:rPr>
                          <w:rFonts w:hAnsi="ＭＳ 明朝" w:hint="eastAsia"/>
                          <w:sz w:val="22"/>
                          <w:szCs w:val="22"/>
                        </w:rPr>
                        <w:t>２.７」</w:t>
                      </w:r>
                      <w:r w:rsidR="006B1558">
                        <w:rPr>
                          <w:rFonts w:hAnsi="ＭＳ 明朝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おいて開催することとし、大会委員会を中心に準備を進めております。</w:t>
                      </w:r>
                    </w:p>
                    <w:p w14:paraId="3DA72710" w14:textId="77777777" w:rsidR="00CB5118" w:rsidRDefault="00CB5118" w:rsidP="00B27DAB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つきましては、一般報告を下記の通り募集致しますので、ふるってご応募下さい。</w:t>
                      </w:r>
                    </w:p>
                    <w:p w14:paraId="509263AF" w14:textId="77777777" w:rsidR="00CB5118" w:rsidRPr="00B27DAB" w:rsidRDefault="00CB5118" w:rsidP="00B27DAB">
                      <w:pPr>
                        <w:pStyle w:val="a5"/>
                        <w:spacing w:beforeLines="30" w:before="87" w:line="26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14:paraId="1B07065F" w14:textId="77777777" w:rsidR="00CB5118" w:rsidRPr="006643B7" w:rsidRDefault="00CB5118" w:rsidP="00D81A6C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B93D29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9B94E11" w14:textId="77777777" w:rsidR="004455E3" w:rsidRPr="00613A6C" w:rsidRDefault="004455E3" w:rsidP="008C6E4D">
      <w:pPr>
        <w:spacing w:before="120"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613A6C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643B7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Pr="00613A6C">
        <w:rPr>
          <w:rFonts w:ascii="ＭＳ ゴシック" w:eastAsia="ＭＳ ゴシック" w:hAnsi="ＭＳ ゴシック" w:hint="eastAsia"/>
          <w:sz w:val="22"/>
          <w:szCs w:val="22"/>
        </w:rPr>
        <w:t>報告の申し込み：</w:t>
      </w:r>
    </w:p>
    <w:p w14:paraId="04F4C4A3" w14:textId="2C3E794C" w:rsidR="005A639F" w:rsidRPr="000F68A2" w:rsidRDefault="004455E3" w:rsidP="000F68A2">
      <w:pPr>
        <w:spacing w:line="300" w:lineRule="exact"/>
        <w:ind w:left="440" w:hangingChars="200" w:hanging="44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B93D29">
        <w:rPr>
          <w:rFonts w:hint="eastAsia"/>
          <w:sz w:val="22"/>
          <w:szCs w:val="22"/>
        </w:rPr>
        <w:t xml:space="preserve">　　①ご氏名、②ご所属、</w:t>
      </w:r>
      <w:r w:rsidR="005C4942">
        <w:rPr>
          <w:rFonts w:hint="eastAsia"/>
          <w:sz w:val="22"/>
          <w:szCs w:val="22"/>
        </w:rPr>
        <w:t>③会員</w:t>
      </w:r>
      <w:r w:rsidR="00D208CE">
        <w:rPr>
          <w:rFonts w:hint="eastAsia"/>
          <w:sz w:val="22"/>
          <w:szCs w:val="22"/>
        </w:rPr>
        <w:t>の種別</w:t>
      </w:r>
      <w:r w:rsidR="00D51B2B">
        <w:rPr>
          <w:rFonts w:hint="eastAsia"/>
          <w:sz w:val="22"/>
          <w:szCs w:val="22"/>
        </w:rPr>
        <w:t xml:space="preserve">　</w:t>
      </w:r>
      <w:r w:rsidR="005C4942">
        <w:rPr>
          <w:rFonts w:hint="eastAsia"/>
          <w:sz w:val="22"/>
          <w:szCs w:val="22"/>
        </w:rPr>
        <w:t>④報告題名、⑤</w:t>
      </w:r>
      <w:r w:rsidRPr="00B93D29">
        <w:rPr>
          <w:rFonts w:hint="eastAsia"/>
          <w:sz w:val="22"/>
          <w:szCs w:val="22"/>
        </w:rPr>
        <w:t>ご連絡先（電話・ＦＡＸ番号、E-Mail</w:t>
      </w:r>
      <w:r w:rsidR="005C4942">
        <w:rPr>
          <w:rFonts w:hint="eastAsia"/>
          <w:sz w:val="22"/>
          <w:szCs w:val="22"/>
        </w:rPr>
        <w:t>アドレス）、⑥</w:t>
      </w:r>
      <w:r w:rsidR="00E65E40" w:rsidRPr="00B93D29">
        <w:rPr>
          <w:rFonts w:hint="eastAsia"/>
          <w:sz w:val="22"/>
          <w:szCs w:val="22"/>
        </w:rPr>
        <w:t>パソコンプロジェクターの</w:t>
      </w:r>
      <w:r w:rsidRPr="00B93D29">
        <w:rPr>
          <w:rFonts w:hint="eastAsia"/>
          <w:sz w:val="22"/>
          <w:szCs w:val="22"/>
        </w:rPr>
        <w:t>使用の有無</w:t>
      </w:r>
      <w:r w:rsidR="00A2699F">
        <w:rPr>
          <w:rFonts w:hint="eastAsia"/>
          <w:sz w:val="22"/>
          <w:szCs w:val="22"/>
        </w:rPr>
        <w:t>を</w:t>
      </w:r>
      <w:r w:rsidR="00EE31F1" w:rsidRPr="00506B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指定の申込用紙にご記入の上</w:t>
      </w:r>
      <w:r w:rsidR="00EE31F1" w:rsidRPr="006B5CC9">
        <w:rPr>
          <w:rFonts w:hint="eastAsia"/>
          <w:b/>
          <w:sz w:val="22"/>
          <w:szCs w:val="22"/>
          <w:u w:val="single"/>
        </w:rPr>
        <w:t>、</w:t>
      </w:r>
      <w:r w:rsidR="002A335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９月２８</w:t>
      </w:r>
      <w:r w:rsidR="00A2699F" w:rsidRPr="008C7F6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="00A2699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金</w:t>
      </w:r>
      <w:r w:rsidR="00A2699F" w:rsidRPr="008C7F6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）</w:t>
      </w:r>
      <w:r w:rsidR="002A335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１６：００</w:t>
      </w:r>
      <w:r w:rsidR="00A2699F" w:rsidRPr="00613A6C">
        <w:rPr>
          <w:rFonts w:hint="eastAsia"/>
          <w:b/>
          <w:sz w:val="22"/>
          <w:szCs w:val="22"/>
          <w:u w:val="single"/>
        </w:rPr>
        <w:t>までに</w:t>
      </w:r>
      <w:r w:rsidR="0099551B" w:rsidRPr="006B5CC9">
        <w:rPr>
          <w:rFonts w:hint="eastAsia"/>
          <w:b/>
          <w:sz w:val="22"/>
          <w:szCs w:val="22"/>
          <w:u w:val="single"/>
        </w:rPr>
        <w:t>大会</w:t>
      </w:r>
      <w:r w:rsidR="00436564">
        <w:rPr>
          <w:rFonts w:hint="eastAsia"/>
          <w:b/>
          <w:sz w:val="22"/>
          <w:szCs w:val="22"/>
          <w:u w:val="single"/>
        </w:rPr>
        <w:t>実行</w:t>
      </w:r>
      <w:r w:rsidR="0099551B" w:rsidRPr="006B5CC9">
        <w:rPr>
          <w:rFonts w:hint="eastAsia"/>
          <w:b/>
          <w:sz w:val="22"/>
          <w:szCs w:val="22"/>
          <w:u w:val="single"/>
        </w:rPr>
        <w:t>委員会</w:t>
      </w:r>
      <w:r w:rsidRPr="006B5CC9">
        <w:rPr>
          <w:rFonts w:hint="eastAsia"/>
          <w:sz w:val="22"/>
          <w:szCs w:val="22"/>
          <w:u w:val="single"/>
        </w:rPr>
        <w:t>宛に</w:t>
      </w:r>
      <w:r w:rsidR="00B27DAB" w:rsidRPr="007472EE">
        <w:rPr>
          <w:rFonts w:ascii="ＭＳ ゴシック" w:eastAsia="ＭＳ ゴシック" w:hAnsi="ＭＳ ゴシック"/>
          <w:b/>
          <w:sz w:val="22"/>
          <w:szCs w:val="22"/>
          <w:u w:val="single"/>
        </w:rPr>
        <w:t>E-mail</w:t>
      </w:r>
      <w:r w:rsidR="00096E1D" w:rsidRPr="00436564">
        <w:rPr>
          <w:rFonts w:hint="eastAsia"/>
          <w:sz w:val="22"/>
          <w:szCs w:val="22"/>
          <w:u w:val="single"/>
        </w:rPr>
        <w:t>にてお送り</w:t>
      </w:r>
      <w:r w:rsidRPr="00436564">
        <w:rPr>
          <w:rFonts w:hint="eastAsia"/>
          <w:sz w:val="22"/>
          <w:szCs w:val="22"/>
          <w:u w:val="single"/>
        </w:rPr>
        <w:t>下さい。</w:t>
      </w:r>
    </w:p>
    <w:p w14:paraId="3D284841" w14:textId="7458876B" w:rsidR="004455E3" w:rsidRPr="004B2D25" w:rsidRDefault="007F0F87" w:rsidP="008C6E4D">
      <w:pPr>
        <w:spacing w:line="3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E275A3">
        <w:rPr>
          <w:rFonts w:hint="eastAsia"/>
          <w:sz w:val="22"/>
          <w:szCs w:val="22"/>
        </w:rPr>
        <w:t>なお</w:t>
      </w:r>
      <w:r w:rsidR="00DC4E8A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  <w:u w:val="single"/>
        </w:rPr>
        <w:t>申し込み</w:t>
      </w:r>
      <w:r w:rsidR="00436564">
        <w:rPr>
          <w:rFonts w:hint="eastAsia"/>
          <w:sz w:val="22"/>
          <w:szCs w:val="22"/>
          <w:u w:val="single"/>
        </w:rPr>
        <w:t>後</w:t>
      </w:r>
      <w:r w:rsidR="00093FFC" w:rsidRPr="004B2D25">
        <w:rPr>
          <w:rFonts w:hint="eastAsia"/>
          <w:sz w:val="22"/>
          <w:szCs w:val="22"/>
          <w:u w:val="single"/>
        </w:rPr>
        <w:t>、</w:t>
      </w:r>
      <w:r w:rsidR="006B5CC9" w:rsidRPr="004B2D25">
        <w:rPr>
          <w:rFonts w:hint="eastAsia"/>
          <w:sz w:val="22"/>
          <w:szCs w:val="22"/>
          <w:u w:val="single"/>
        </w:rPr>
        <w:t>大会委員会</w:t>
      </w:r>
      <w:r w:rsidR="006B5CC9" w:rsidRPr="004B2D25">
        <w:rPr>
          <w:sz w:val="22"/>
          <w:szCs w:val="22"/>
          <w:u w:val="single"/>
        </w:rPr>
        <w:t>からの返信</w:t>
      </w:r>
      <w:r w:rsidR="006B5CC9" w:rsidRPr="004B2D25">
        <w:rPr>
          <w:rFonts w:hint="eastAsia"/>
          <w:sz w:val="22"/>
          <w:szCs w:val="22"/>
          <w:u w:val="single"/>
        </w:rPr>
        <w:t>メール</w:t>
      </w:r>
      <w:r w:rsidR="006B5CC9" w:rsidRPr="004B2D25">
        <w:rPr>
          <w:sz w:val="22"/>
          <w:szCs w:val="22"/>
          <w:u w:val="single"/>
        </w:rPr>
        <w:t>をもって申し込みの受理といたします</w:t>
      </w:r>
      <w:r w:rsidR="00790FC2" w:rsidRPr="004B2D25">
        <w:rPr>
          <w:sz w:val="22"/>
          <w:szCs w:val="22"/>
          <w:u w:val="single"/>
        </w:rPr>
        <w:t>。</w:t>
      </w:r>
    </w:p>
    <w:p w14:paraId="4D68B171" w14:textId="73FC756C" w:rsidR="004455E3" w:rsidRDefault="004455E3" w:rsidP="008C6E4D">
      <w:pPr>
        <w:spacing w:line="300" w:lineRule="exact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B27DAB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一般報告は、</w:t>
      </w:r>
      <w:r w:rsidR="002A335E">
        <w:rPr>
          <w:rFonts w:hint="eastAsia"/>
          <w:sz w:val="22"/>
          <w:szCs w:val="22"/>
        </w:rPr>
        <w:t>１２月９</w:t>
      </w:r>
      <w:r w:rsidR="007F0F87">
        <w:rPr>
          <w:rFonts w:hint="eastAsia"/>
          <w:sz w:val="22"/>
          <w:szCs w:val="22"/>
        </w:rPr>
        <w:t>日（日）の午前９時から開始し、</w:t>
      </w:r>
      <w:r w:rsidRPr="00B93D29">
        <w:rPr>
          <w:rFonts w:hint="eastAsia"/>
          <w:sz w:val="22"/>
          <w:szCs w:val="22"/>
        </w:rPr>
        <w:t>報告時間１５分、質疑応答時間５分</w:t>
      </w:r>
      <w:r w:rsidR="00CD3816">
        <w:rPr>
          <w:rFonts w:hint="eastAsia"/>
          <w:sz w:val="22"/>
          <w:szCs w:val="22"/>
        </w:rPr>
        <w:t>、計２０分の予定</w:t>
      </w:r>
      <w:r w:rsidR="007F0F87">
        <w:rPr>
          <w:rFonts w:hint="eastAsia"/>
          <w:sz w:val="22"/>
          <w:szCs w:val="22"/>
        </w:rPr>
        <w:t>です（報告数が多い場合は、分科会形式とするなど</w:t>
      </w:r>
      <w:r w:rsidR="00436564">
        <w:rPr>
          <w:rFonts w:hint="eastAsia"/>
          <w:sz w:val="22"/>
          <w:szCs w:val="22"/>
        </w:rPr>
        <w:t>若干の時間調整をさせていただくこともあります</w:t>
      </w:r>
      <w:r w:rsidR="00093FFC">
        <w:rPr>
          <w:rFonts w:hint="eastAsia"/>
          <w:sz w:val="22"/>
          <w:szCs w:val="22"/>
        </w:rPr>
        <w:t>）</w:t>
      </w:r>
      <w:r w:rsidR="007F0F87">
        <w:rPr>
          <w:rFonts w:hint="eastAsia"/>
          <w:sz w:val="22"/>
          <w:szCs w:val="22"/>
        </w:rPr>
        <w:t>。</w:t>
      </w:r>
    </w:p>
    <w:p w14:paraId="446C0EFF" w14:textId="77777777" w:rsidR="00E275A3" w:rsidRPr="002A335E" w:rsidRDefault="00E275A3" w:rsidP="008C6E4D">
      <w:pPr>
        <w:spacing w:line="300" w:lineRule="exact"/>
        <w:rPr>
          <w:sz w:val="22"/>
          <w:szCs w:val="22"/>
        </w:rPr>
      </w:pPr>
    </w:p>
    <w:p w14:paraId="00882967" w14:textId="77777777" w:rsidR="004455E3" w:rsidRPr="00613A6C" w:rsidRDefault="004455E3" w:rsidP="008C6E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613A6C">
        <w:rPr>
          <w:rFonts w:ascii="ＭＳ ゴシック" w:eastAsia="ＭＳ ゴシック" w:hAnsi="ＭＳ ゴシック" w:hint="eastAsia"/>
          <w:sz w:val="22"/>
          <w:szCs w:val="22"/>
        </w:rPr>
        <w:t>２．報告要旨の提出</w:t>
      </w:r>
      <w:r w:rsidR="007803D9">
        <w:rPr>
          <w:rFonts w:ascii="ＭＳ ゴシック" w:eastAsia="ＭＳ ゴシック" w:hAnsi="ＭＳ ゴシック" w:hint="eastAsia"/>
          <w:sz w:val="22"/>
          <w:szCs w:val="22"/>
        </w:rPr>
        <w:t>（一般報告）</w:t>
      </w:r>
      <w:r w:rsidRPr="00613A6C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14:paraId="02A902F4" w14:textId="6ACF7639" w:rsidR="004455E3" w:rsidRPr="00436564" w:rsidRDefault="004455E3" w:rsidP="008C6E4D">
      <w:pPr>
        <w:spacing w:line="300" w:lineRule="exact"/>
        <w:ind w:left="440" w:hangingChars="200" w:hanging="440"/>
        <w:rPr>
          <w:strike/>
          <w:color w:val="FF0000"/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8C6E4D">
        <w:rPr>
          <w:rFonts w:hint="eastAsia"/>
          <w:sz w:val="22"/>
          <w:szCs w:val="22"/>
        </w:rPr>
        <w:t xml:space="preserve">　</w:t>
      </w:r>
      <w:r w:rsidRPr="007803D9">
        <w:rPr>
          <w:rFonts w:hint="eastAsia"/>
          <w:sz w:val="22"/>
          <w:szCs w:val="22"/>
          <w:u w:val="single"/>
        </w:rPr>
        <w:t>一般報告では</w:t>
      </w:r>
      <w:r w:rsidRPr="007F0F87">
        <w:rPr>
          <w:rFonts w:hint="eastAsia"/>
          <w:b/>
          <w:sz w:val="22"/>
          <w:szCs w:val="22"/>
          <w:u w:val="single"/>
        </w:rPr>
        <w:t>２枚の要旨</w:t>
      </w:r>
      <w:r w:rsidRPr="007803D9">
        <w:rPr>
          <w:rFonts w:hint="eastAsia"/>
          <w:sz w:val="22"/>
          <w:szCs w:val="22"/>
          <w:u w:val="single"/>
        </w:rPr>
        <w:t>を作成</w:t>
      </w:r>
      <w:r w:rsidRPr="00B93D29">
        <w:rPr>
          <w:rFonts w:hint="eastAsia"/>
          <w:sz w:val="22"/>
          <w:szCs w:val="22"/>
        </w:rPr>
        <w:t>し、その</w:t>
      </w:r>
      <w:r w:rsidR="00AD705B">
        <w:rPr>
          <w:rFonts w:ascii="ＭＳ ゴシック" w:eastAsia="ＭＳ ゴシック" w:hAnsi="ＭＳ ゴシック" w:hint="eastAsia"/>
          <w:b/>
          <w:sz w:val="22"/>
          <w:szCs w:val="22"/>
        </w:rPr>
        <w:t>電子媒体</w:t>
      </w:r>
      <w:r w:rsidRPr="00B93D29">
        <w:rPr>
          <w:rFonts w:hint="eastAsia"/>
          <w:sz w:val="22"/>
          <w:szCs w:val="22"/>
        </w:rPr>
        <w:t>（</w:t>
      </w:r>
      <w:r w:rsidR="007F0F87">
        <w:rPr>
          <w:rFonts w:hint="eastAsia"/>
          <w:sz w:val="22"/>
          <w:szCs w:val="22"/>
        </w:rPr>
        <w:t>ＰＤＦ</w:t>
      </w:r>
      <w:r w:rsidR="00B073A9">
        <w:rPr>
          <w:rFonts w:hint="eastAsia"/>
          <w:sz w:val="22"/>
          <w:szCs w:val="22"/>
        </w:rPr>
        <w:t>ないしは</w:t>
      </w:r>
      <w:r w:rsidR="00E67896" w:rsidRPr="00B93D29">
        <w:rPr>
          <w:rFonts w:hint="eastAsia"/>
          <w:sz w:val="22"/>
          <w:szCs w:val="22"/>
        </w:rPr>
        <w:t>Ｗｏｒｄ</w:t>
      </w:r>
      <w:r w:rsidRPr="00B93D29">
        <w:rPr>
          <w:rFonts w:hint="eastAsia"/>
          <w:sz w:val="22"/>
          <w:szCs w:val="22"/>
        </w:rPr>
        <w:t>形式のファイル）</w:t>
      </w:r>
      <w:r w:rsidR="00B27DAB">
        <w:rPr>
          <w:rFonts w:hint="eastAsia"/>
          <w:sz w:val="22"/>
          <w:szCs w:val="22"/>
        </w:rPr>
        <w:t>を</w:t>
      </w:r>
      <w:r w:rsidRPr="00B93D29">
        <w:rPr>
          <w:rFonts w:hint="eastAsia"/>
          <w:sz w:val="22"/>
          <w:szCs w:val="22"/>
        </w:rPr>
        <w:t>、</w:t>
      </w:r>
      <w:r w:rsidR="002A335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１０</w:t>
      </w:r>
      <w:r w:rsidR="00B27DAB" w:rsidRPr="00B926A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43656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</w:t>
      </w:r>
      <w:r w:rsidR="002A335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９</w:t>
      </w:r>
      <w:r w:rsidR="00B27DAB" w:rsidRPr="00B926A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="00B27DA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金）</w:t>
      </w:r>
      <w:r w:rsidR="002A335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１６：００</w:t>
      </w:r>
      <w:r w:rsidR="00B27DAB" w:rsidRPr="00B27DAB">
        <w:rPr>
          <w:rFonts w:hint="eastAsia"/>
          <w:b/>
          <w:sz w:val="22"/>
          <w:szCs w:val="22"/>
        </w:rPr>
        <w:t>までに</w:t>
      </w:r>
      <w:r w:rsidR="00B27DAB">
        <w:rPr>
          <w:rFonts w:hint="eastAsia"/>
          <w:b/>
          <w:sz w:val="22"/>
          <w:szCs w:val="22"/>
          <w:u w:val="single"/>
        </w:rPr>
        <w:t>大会</w:t>
      </w:r>
      <w:r w:rsidR="00436564">
        <w:rPr>
          <w:rFonts w:hint="eastAsia"/>
          <w:b/>
          <w:sz w:val="22"/>
          <w:szCs w:val="22"/>
          <w:u w:val="single"/>
        </w:rPr>
        <w:t>実行</w:t>
      </w:r>
      <w:r w:rsidR="00B27DAB">
        <w:rPr>
          <w:rFonts w:hint="eastAsia"/>
          <w:b/>
          <w:sz w:val="22"/>
          <w:szCs w:val="22"/>
          <w:u w:val="single"/>
        </w:rPr>
        <w:t>委員会</w:t>
      </w:r>
      <w:r w:rsidR="00B27DAB" w:rsidRPr="00B93D29">
        <w:rPr>
          <w:rFonts w:hint="eastAsia"/>
          <w:sz w:val="22"/>
          <w:szCs w:val="22"/>
        </w:rPr>
        <w:t>宛に</w:t>
      </w:r>
      <w:r w:rsidR="00B27DAB" w:rsidRPr="001E495B">
        <w:rPr>
          <w:rFonts w:ascii="ＭＳ ゴシック" w:eastAsia="ＭＳ ゴシック" w:hAnsi="ＭＳ ゴシック"/>
          <w:b/>
          <w:sz w:val="22"/>
          <w:szCs w:val="22"/>
          <w:u w:val="single"/>
        </w:rPr>
        <w:t>E-mail</w:t>
      </w:r>
      <w:r w:rsidR="00B27DAB">
        <w:rPr>
          <w:rFonts w:hint="eastAsia"/>
          <w:b/>
          <w:sz w:val="22"/>
          <w:szCs w:val="22"/>
          <w:u w:val="single"/>
        </w:rPr>
        <w:t>で送信下さい。</w:t>
      </w:r>
    </w:p>
    <w:p w14:paraId="0A6A0C97" w14:textId="77777777" w:rsidR="002A335E" w:rsidRDefault="00B216A5" w:rsidP="002A335E">
      <w:pPr>
        <w:spacing w:line="300" w:lineRule="exact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B27DAB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原稿は</w:t>
      </w:r>
      <w:r w:rsidR="00093FFC">
        <w:rPr>
          <w:rFonts w:hint="eastAsia"/>
          <w:sz w:val="22"/>
          <w:szCs w:val="22"/>
        </w:rPr>
        <w:t>原則</w:t>
      </w:r>
      <w:r w:rsidRPr="00B93D29">
        <w:rPr>
          <w:rFonts w:hint="eastAsia"/>
          <w:sz w:val="22"/>
          <w:szCs w:val="22"/>
        </w:rPr>
        <w:t>そのまま印刷</w:t>
      </w:r>
      <w:r w:rsidR="00F43FE8" w:rsidRPr="00241679">
        <w:rPr>
          <w:rFonts w:asciiTheme="majorEastAsia" w:eastAsiaTheme="majorEastAsia" w:hAnsiTheme="majorEastAsia" w:hint="eastAsia"/>
          <w:b/>
          <w:sz w:val="22"/>
          <w:szCs w:val="22"/>
        </w:rPr>
        <w:t>（モノクロ印刷）</w:t>
      </w:r>
      <w:r w:rsidRPr="00B93D29">
        <w:rPr>
          <w:rFonts w:hint="eastAsia"/>
          <w:sz w:val="22"/>
          <w:szCs w:val="22"/>
        </w:rPr>
        <w:t>に使用しますので、できるだけ鮮明なものを作成して下さい。</w:t>
      </w:r>
    </w:p>
    <w:p w14:paraId="26138F64" w14:textId="2171A52B" w:rsidR="004455E3" w:rsidRPr="00B93D29" w:rsidRDefault="004455E3" w:rsidP="002A335E">
      <w:pPr>
        <w:spacing w:line="300" w:lineRule="exact"/>
        <w:ind w:leftChars="200" w:left="420" w:firstLineChars="100" w:firstLine="22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>なお、報告要旨の書き方は</w:t>
      </w:r>
      <w:r w:rsidRPr="000E21E5">
        <w:rPr>
          <w:rFonts w:hint="eastAsia"/>
          <w:b/>
          <w:sz w:val="22"/>
          <w:szCs w:val="22"/>
          <w:u w:val="single"/>
        </w:rPr>
        <w:t>別紙（</w:t>
      </w:r>
      <w:r w:rsidR="00613A6C" w:rsidRPr="000E21E5">
        <w:rPr>
          <w:rFonts w:hint="eastAsia"/>
          <w:b/>
          <w:sz w:val="22"/>
          <w:szCs w:val="22"/>
          <w:u w:val="single"/>
        </w:rPr>
        <w:t>報告</w:t>
      </w:r>
      <w:r w:rsidRPr="000E21E5">
        <w:rPr>
          <w:rFonts w:hint="eastAsia"/>
          <w:b/>
          <w:sz w:val="22"/>
          <w:szCs w:val="22"/>
          <w:u w:val="single"/>
        </w:rPr>
        <w:t>要旨の書式）</w:t>
      </w:r>
      <w:r w:rsidRPr="000E21E5">
        <w:rPr>
          <w:rFonts w:hint="eastAsia"/>
          <w:sz w:val="22"/>
          <w:szCs w:val="22"/>
        </w:rPr>
        <w:t>を参照</w:t>
      </w:r>
      <w:r w:rsidRPr="00B93D29">
        <w:rPr>
          <w:rFonts w:hint="eastAsia"/>
          <w:sz w:val="22"/>
          <w:szCs w:val="22"/>
        </w:rPr>
        <w:t>して下さい。</w:t>
      </w:r>
    </w:p>
    <w:p w14:paraId="5770C2D6" w14:textId="77777777" w:rsidR="00B93D29" w:rsidRPr="00613A6C" w:rsidRDefault="00B93D29" w:rsidP="008C6E4D">
      <w:pPr>
        <w:spacing w:line="300" w:lineRule="exact"/>
        <w:rPr>
          <w:sz w:val="22"/>
          <w:szCs w:val="22"/>
        </w:rPr>
      </w:pPr>
    </w:p>
    <w:p w14:paraId="1BEF6339" w14:textId="77777777" w:rsidR="004455E3" w:rsidRPr="00613A6C" w:rsidRDefault="00093FFC" w:rsidP="008C6E4D">
      <w:pPr>
        <w:pStyle w:val="a5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4455E3" w:rsidRPr="00613A6C">
        <w:rPr>
          <w:rFonts w:ascii="ＭＳ ゴシック" w:eastAsia="ＭＳ ゴシック" w:hAnsi="ＭＳ ゴシック" w:hint="eastAsia"/>
          <w:sz w:val="22"/>
          <w:szCs w:val="22"/>
        </w:rPr>
        <w:t>．当日の配布資料：</w:t>
      </w:r>
    </w:p>
    <w:p w14:paraId="49BE4AD6" w14:textId="2EF51782" w:rsidR="004455E3" w:rsidRPr="007F0F87" w:rsidRDefault="004455E3" w:rsidP="008C6E4D">
      <w:pPr>
        <w:spacing w:line="300" w:lineRule="exact"/>
        <w:ind w:left="440" w:hangingChars="200" w:hanging="440"/>
        <w:rPr>
          <w:color w:val="FF0000"/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大会当日に別途説明資料を配布される場合は、</w:t>
      </w:r>
      <w:r w:rsidR="002A335E">
        <w:rPr>
          <w:rFonts w:hint="eastAsia"/>
          <w:sz w:val="22"/>
          <w:szCs w:val="22"/>
        </w:rPr>
        <w:t>１２月９日（日）午前８：５０</w:t>
      </w:r>
      <w:r w:rsidR="007F0F87" w:rsidRPr="00344492">
        <w:rPr>
          <w:rFonts w:hint="eastAsia"/>
          <w:sz w:val="22"/>
          <w:szCs w:val="22"/>
        </w:rPr>
        <w:t>までに報告会場の担当スタッフに提出してください。部数は５０部程度とします</w:t>
      </w:r>
      <w:r w:rsidRPr="00344492">
        <w:rPr>
          <w:rFonts w:hint="eastAsia"/>
          <w:sz w:val="22"/>
          <w:szCs w:val="22"/>
        </w:rPr>
        <w:t>。</w:t>
      </w:r>
    </w:p>
    <w:p w14:paraId="2449D85F" w14:textId="77777777" w:rsidR="00B93D29" w:rsidRPr="00E446CF" w:rsidRDefault="00B93D29" w:rsidP="008C6E4D">
      <w:pPr>
        <w:spacing w:line="300" w:lineRule="exact"/>
        <w:rPr>
          <w:sz w:val="22"/>
          <w:szCs w:val="22"/>
        </w:rPr>
      </w:pPr>
    </w:p>
    <w:p w14:paraId="3FFE8C2E" w14:textId="77777777" w:rsidR="003E2ABF" w:rsidRDefault="00093FFC" w:rsidP="008C6E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4455E3" w:rsidRPr="00613A6C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4455E3" w:rsidRPr="003405B6">
        <w:rPr>
          <w:rFonts w:ascii="ＭＳ ゴシック" w:eastAsia="ＭＳ ゴシック" w:hAnsi="ＭＳ ゴシック" w:hint="eastAsia"/>
          <w:b/>
          <w:sz w:val="22"/>
          <w:szCs w:val="22"/>
        </w:rPr>
        <w:t>問い合わせ</w:t>
      </w:r>
      <w:r w:rsidR="00C20251">
        <w:rPr>
          <w:rFonts w:ascii="ＭＳ ゴシック" w:eastAsia="ＭＳ ゴシック" w:hAnsi="ＭＳ ゴシック" w:hint="eastAsia"/>
          <w:b/>
          <w:sz w:val="22"/>
          <w:szCs w:val="22"/>
        </w:rPr>
        <w:t>・申し込み</w:t>
      </w:r>
      <w:r w:rsidR="004455E3" w:rsidRPr="003405B6">
        <w:rPr>
          <w:rFonts w:ascii="ＭＳ ゴシック" w:eastAsia="ＭＳ ゴシック" w:hAnsi="ＭＳ ゴシック" w:hint="eastAsia"/>
          <w:b/>
          <w:sz w:val="22"/>
          <w:szCs w:val="22"/>
        </w:rPr>
        <w:t>先</w:t>
      </w:r>
      <w:r w:rsidR="004455E3" w:rsidRPr="00613A6C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4B2D25">
        <w:rPr>
          <w:rFonts w:hint="eastAsia"/>
          <w:sz w:val="22"/>
          <w:szCs w:val="22"/>
        </w:rPr>
        <w:t>大会</w:t>
      </w:r>
      <w:r w:rsidR="00436564">
        <w:rPr>
          <w:rFonts w:hint="eastAsia"/>
          <w:sz w:val="22"/>
          <w:szCs w:val="22"/>
        </w:rPr>
        <w:t>実行</w:t>
      </w:r>
      <w:r w:rsidR="004B2D25">
        <w:rPr>
          <w:rFonts w:hint="eastAsia"/>
          <w:sz w:val="22"/>
          <w:szCs w:val="22"/>
        </w:rPr>
        <w:t>委員会</w:t>
      </w:r>
      <w:r w:rsidR="00E51463">
        <w:rPr>
          <w:rFonts w:hint="eastAsia"/>
          <w:sz w:val="22"/>
          <w:szCs w:val="22"/>
        </w:rPr>
        <w:t>事務局</w:t>
      </w:r>
    </w:p>
    <w:p w14:paraId="2354881F" w14:textId="77777777" w:rsidR="004B2D25" w:rsidRDefault="004B2D25" w:rsidP="008C6E4D">
      <w:pPr>
        <w:spacing w:line="300" w:lineRule="exact"/>
        <w:ind w:left="418" w:hangingChars="190" w:hanging="418"/>
        <w:rPr>
          <w:sz w:val="22"/>
          <w:szCs w:val="22"/>
        </w:rPr>
      </w:pPr>
      <w:r w:rsidRPr="004B2D25">
        <w:rPr>
          <w:rFonts w:hint="eastAsia"/>
          <w:sz w:val="22"/>
          <w:szCs w:val="22"/>
        </w:rPr>
        <w:t xml:space="preserve">    一般報告についての問い合わせ・申し込みは、下記宛てにお願いします。</w:t>
      </w:r>
    </w:p>
    <w:p w14:paraId="71A1656A" w14:textId="77777777" w:rsidR="007816A1" w:rsidRPr="004B2D25" w:rsidRDefault="007816A1" w:rsidP="008C6E4D">
      <w:pPr>
        <w:spacing w:line="300" w:lineRule="exact"/>
        <w:ind w:left="418" w:hangingChars="190" w:hanging="418"/>
        <w:rPr>
          <w:sz w:val="22"/>
          <w:szCs w:val="22"/>
        </w:rPr>
      </w:pPr>
    </w:p>
    <w:p w14:paraId="7CF6C4B5" w14:textId="761F8463" w:rsidR="004455E3" w:rsidRPr="00E51463" w:rsidRDefault="00B27DAB" w:rsidP="007816A1">
      <w:pPr>
        <w:spacing w:line="300" w:lineRule="exact"/>
        <w:rPr>
          <w:sz w:val="22"/>
          <w:szCs w:val="22"/>
        </w:rPr>
      </w:pPr>
      <w:r w:rsidRPr="00E51463">
        <w:rPr>
          <w:rFonts w:hint="eastAsia"/>
          <w:sz w:val="22"/>
          <w:szCs w:val="22"/>
        </w:rPr>
        <w:t>〒</w:t>
      </w:r>
      <w:r w:rsidR="002A335E">
        <w:rPr>
          <w:rFonts w:hint="eastAsia"/>
          <w:sz w:val="22"/>
          <w:szCs w:val="22"/>
        </w:rPr>
        <w:t>０６０－０８０６　北海道札幌市北区北６条西１丁目４番地２</w:t>
      </w:r>
    </w:p>
    <w:p w14:paraId="28CFB633" w14:textId="5FD971A5" w:rsidR="007816A1" w:rsidRDefault="002A335E" w:rsidP="00ED702F">
      <w:pPr>
        <w:spacing w:line="300" w:lineRule="exact"/>
        <w:ind w:firstLineChars="800" w:firstLine="1767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（一社）北海道地域農業研究所</w:t>
      </w:r>
      <w:r w:rsidR="007816A1">
        <w:rPr>
          <w:rFonts w:ascii="ＭＳ ゴシック" w:eastAsia="ＭＳ ゴシック" w:hAnsi="ＭＳ ゴシック" w:hint="eastAsia"/>
          <w:b/>
          <w:sz w:val="22"/>
          <w:szCs w:val="22"/>
        </w:rPr>
        <w:t>内</w:t>
      </w:r>
    </w:p>
    <w:p w14:paraId="7274568C" w14:textId="5692FBF9" w:rsidR="00E605E5" w:rsidRPr="00E51463" w:rsidRDefault="002A335E" w:rsidP="002A335E">
      <w:pPr>
        <w:spacing w:line="300" w:lineRule="exact"/>
        <w:ind w:left="210" w:firstLineChars="900" w:firstLine="1988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第６６回</w:t>
      </w:r>
      <w:r w:rsidR="00241679">
        <w:rPr>
          <w:rFonts w:ascii="ＭＳ ゴシック" w:eastAsia="ＭＳ ゴシック" w:hAnsi="ＭＳ ゴシック" w:hint="eastAsia"/>
          <w:b/>
          <w:sz w:val="22"/>
          <w:szCs w:val="22"/>
        </w:rPr>
        <w:t>日本農村生活</w:t>
      </w:r>
      <w:r w:rsidR="00ED702F">
        <w:rPr>
          <w:rFonts w:ascii="ＭＳ ゴシック" w:eastAsia="ＭＳ ゴシック" w:hAnsi="ＭＳ ゴシック" w:hint="eastAsia"/>
          <w:b/>
          <w:sz w:val="22"/>
          <w:szCs w:val="22"/>
        </w:rPr>
        <w:t>研究</w:t>
      </w:r>
      <w:r w:rsidR="00064175">
        <w:rPr>
          <w:rFonts w:ascii="ＭＳ ゴシック" w:eastAsia="ＭＳ ゴシック" w:hAnsi="ＭＳ ゴシック" w:hint="eastAsia"/>
          <w:b/>
          <w:sz w:val="22"/>
          <w:szCs w:val="22"/>
        </w:rPr>
        <w:t>大会実行員会事務局</w:t>
      </w:r>
      <w:r w:rsidR="005C4942">
        <w:rPr>
          <w:rFonts w:ascii="ＭＳ ゴシック" w:eastAsia="ＭＳ ゴシック" w:hAnsi="ＭＳ ゴシック" w:hint="eastAsia"/>
          <w:b/>
          <w:sz w:val="22"/>
          <w:szCs w:val="22"/>
        </w:rPr>
        <w:t>（一般報告担当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井上</w:t>
      </w:r>
      <w:r w:rsidR="005C4942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2D8DBF09" w14:textId="3ABE081E" w:rsidR="00344492" w:rsidRPr="005C4942" w:rsidRDefault="00B926AB" w:rsidP="005C4942">
      <w:pPr>
        <w:spacing w:line="300" w:lineRule="exact"/>
        <w:ind w:left="210" w:firstLineChars="1300" w:firstLine="2860"/>
        <w:rPr>
          <w:sz w:val="32"/>
          <w:szCs w:val="22"/>
        </w:rPr>
      </w:pPr>
      <w:r w:rsidRPr="00E51463">
        <w:rPr>
          <w:rFonts w:hint="eastAsia"/>
          <w:sz w:val="22"/>
          <w:szCs w:val="22"/>
        </w:rPr>
        <w:t>E-mail：</w:t>
      </w:r>
      <w:r w:rsidR="00241679" w:rsidRPr="005C4942">
        <w:rPr>
          <w:rFonts w:hint="eastAsia"/>
          <w:sz w:val="22"/>
          <w:szCs w:val="22"/>
        </w:rPr>
        <w:t xml:space="preserve">　</w:t>
      </w:r>
      <w:r w:rsidR="002A335E">
        <w:rPr>
          <w:rFonts w:ascii="Arial" w:hAnsi="Arial" w:cs="Arial"/>
          <w:sz w:val="22"/>
          <w:szCs w:val="18"/>
          <w:shd w:val="clear" w:color="auto" w:fill="FFFFFF"/>
        </w:rPr>
        <w:t>inoue@chiikinouken.or.jp</w:t>
      </w:r>
    </w:p>
    <w:p w14:paraId="6564661D" w14:textId="77777777" w:rsidR="005C4942" w:rsidRDefault="005C494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73038BDD" w14:textId="77777777" w:rsidR="0039501D" w:rsidRDefault="0039501D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0178DDAC" w14:textId="77777777" w:rsidR="007816A1" w:rsidRPr="00EE31F1" w:rsidRDefault="007816A1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44D83F96" w14:textId="77777777" w:rsidR="00EE31F1" w:rsidRPr="00EE31F1" w:rsidRDefault="00241679" w:rsidP="00EE31F1">
      <w:pPr>
        <w:spacing w:line="280" w:lineRule="exac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75276" wp14:editId="1BB339FB">
                <wp:simplePos x="0" y="0"/>
                <wp:positionH relativeFrom="column">
                  <wp:posOffset>57150</wp:posOffset>
                </wp:positionH>
                <wp:positionV relativeFrom="paragraph">
                  <wp:posOffset>-161925</wp:posOffset>
                </wp:positionV>
                <wp:extent cx="1143000" cy="228600"/>
                <wp:effectExtent l="0" t="0" r="0" b="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7A601" w14:textId="77777777" w:rsidR="00CB5118" w:rsidRPr="0027048C" w:rsidRDefault="00CB5118" w:rsidP="008578F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5276" id="Text Box 65" o:spid="_x0000_s1027" type="#_x0000_t202" style="position:absolute;left:0;text-align:left;margin-left:4.5pt;margin-top:-12.75pt;width:9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">
                <v:textbox inset="5.85pt,.7pt,5.85pt,.7pt">
                  <w:txbxContent>
                    <w:p w14:paraId="5547A601" w14:textId="77777777" w:rsidR="00CB5118" w:rsidRPr="0027048C" w:rsidRDefault="00CB5118" w:rsidP="008578F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　込　用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370C323D" w14:textId="6A69A30F" w:rsidR="004455E3" w:rsidRPr="00395CEC" w:rsidRDefault="00395CEC" w:rsidP="00EE31F1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EC55BB">
        <w:rPr>
          <w:rFonts w:hint="eastAsia"/>
          <w:b/>
          <w:sz w:val="24"/>
          <w:szCs w:val="24"/>
        </w:rPr>
        <w:t>６</w:t>
      </w:r>
      <w:r w:rsidR="007816A1">
        <w:rPr>
          <w:rFonts w:hint="eastAsia"/>
          <w:b/>
          <w:sz w:val="24"/>
          <w:szCs w:val="24"/>
        </w:rPr>
        <w:t>６</w:t>
      </w:r>
      <w:r>
        <w:rPr>
          <w:rFonts w:hint="eastAsia"/>
          <w:b/>
          <w:sz w:val="24"/>
          <w:szCs w:val="24"/>
        </w:rPr>
        <w:t xml:space="preserve">回研究大会　</w:t>
      </w:r>
      <w:r w:rsidR="00EE31F1" w:rsidRPr="00395CEC">
        <w:rPr>
          <w:rFonts w:hint="eastAsia"/>
          <w:b/>
          <w:sz w:val="24"/>
          <w:szCs w:val="24"/>
        </w:rPr>
        <w:t>一般報告の申込書</w:t>
      </w:r>
    </w:p>
    <w:p w14:paraId="69F01258" w14:textId="77777777" w:rsidR="00EE31F1" w:rsidRPr="007816A1" w:rsidRDefault="00EE31F1" w:rsidP="00EE31F1">
      <w:pPr>
        <w:spacing w:line="2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7375"/>
      </w:tblGrid>
      <w:tr w:rsidR="00EE31F1" w:rsidRPr="003206FC" w14:paraId="429F750B" w14:textId="77777777">
        <w:tc>
          <w:tcPr>
            <w:tcW w:w="1893" w:type="dxa"/>
            <w:vAlign w:val="center"/>
          </w:tcPr>
          <w:p w14:paraId="39FC9F0C" w14:textId="77777777" w:rsidR="005D7656" w:rsidRPr="003206FC" w:rsidRDefault="005D7656" w:rsidP="003206FC">
            <w:pPr>
              <w:spacing w:line="280" w:lineRule="exact"/>
              <w:ind w:firstLine="180"/>
              <w:rPr>
                <w:sz w:val="18"/>
                <w:szCs w:val="18"/>
              </w:rPr>
            </w:pPr>
            <w:r w:rsidRPr="003206FC">
              <w:rPr>
                <w:rFonts w:hint="eastAsia"/>
                <w:sz w:val="18"/>
                <w:szCs w:val="18"/>
              </w:rPr>
              <w:t>（ふりがな）</w:t>
            </w:r>
          </w:p>
          <w:p w14:paraId="2B6E6A79" w14:textId="77777777" w:rsidR="00EE31F1" w:rsidRPr="003206FC" w:rsidRDefault="00EE31F1" w:rsidP="003206FC">
            <w:pPr>
              <w:spacing w:line="280" w:lineRule="exact"/>
              <w:ind w:firstLine="420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ご氏名</w:t>
            </w:r>
          </w:p>
          <w:p w14:paraId="45F77900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375" w:type="dxa"/>
          </w:tcPr>
          <w:p w14:paraId="41E9D50F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5C4942" w:rsidRPr="003206FC" w14:paraId="4F1628DB" w14:textId="77777777" w:rsidTr="005C4942">
        <w:trPr>
          <w:trHeight w:val="858"/>
        </w:trPr>
        <w:tc>
          <w:tcPr>
            <w:tcW w:w="1893" w:type="dxa"/>
            <w:vAlign w:val="center"/>
          </w:tcPr>
          <w:p w14:paraId="33655599" w14:textId="5485DD3D" w:rsidR="005C4942" w:rsidRDefault="005C4942" w:rsidP="003206FC">
            <w:pPr>
              <w:spacing w:line="28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</w:t>
            </w:r>
            <w:r w:rsidR="00D208CE">
              <w:rPr>
                <w:rFonts w:hint="eastAsia"/>
                <w:sz w:val="18"/>
                <w:szCs w:val="18"/>
              </w:rPr>
              <w:t>種別</w:t>
            </w:r>
          </w:p>
          <w:p w14:paraId="2892FAF9" w14:textId="52DA2E6D" w:rsidR="005C4942" w:rsidRPr="003206FC" w:rsidRDefault="005C4942" w:rsidP="003206FC">
            <w:pPr>
              <w:spacing w:line="28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（いずれかに〇）</w:t>
            </w:r>
          </w:p>
        </w:tc>
        <w:tc>
          <w:tcPr>
            <w:tcW w:w="7375" w:type="dxa"/>
          </w:tcPr>
          <w:p w14:paraId="1B37A229" w14:textId="77777777" w:rsidR="005C4942" w:rsidRDefault="005C4942" w:rsidP="005C4942">
            <w:pPr>
              <w:spacing w:line="280" w:lineRule="exac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代表報告者は日本農村生活学会の</w:t>
            </w:r>
          </w:p>
          <w:p w14:paraId="56497A06" w14:textId="626842AC" w:rsidR="005C4942" w:rsidRDefault="005C4942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2BF90855" w14:textId="69829642" w:rsidR="005C4942" w:rsidRDefault="00D208CE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  <w:r w:rsidR="005C4942">
              <w:rPr>
                <w:rFonts w:hint="eastAsia"/>
                <w:sz w:val="22"/>
                <w:szCs w:val="22"/>
              </w:rPr>
              <w:t>会員</w:t>
            </w:r>
            <w:r>
              <w:rPr>
                <w:rFonts w:hint="eastAsia"/>
                <w:sz w:val="22"/>
                <w:szCs w:val="22"/>
              </w:rPr>
              <w:t>・学生会員</w:t>
            </w:r>
            <w:r w:rsidR="005C4942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非</w:t>
            </w:r>
            <w:r w:rsidR="005C4942">
              <w:rPr>
                <w:rFonts w:hint="eastAsia"/>
                <w:sz w:val="22"/>
                <w:szCs w:val="22"/>
              </w:rPr>
              <w:t>会員</w:t>
            </w:r>
            <w:r>
              <w:rPr>
                <w:rFonts w:hint="eastAsia"/>
                <w:sz w:val="22"/>
                <w:szCs w:val="22"/>
              </w:rPr>
              <w:t>（至急入会します）</w:t>
            </w:r>
          </w:p>
          <w:p w14:paraId="29B2E55F" w14:textId="7A33B022" w:rsidR="005C4942" w:rsidRPr="003206FC" w:rsidRDefault="005C4942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E31F1" w:rsidRPr="003206FC" w14:paraId="3139CBF8" w14:textId="77777777">
        <w:tc>
          <w:tcPr>
            <w:tcW w:w="1893" w:type="dxa"/>
            <w:vAlign w:val="center"/>
          </w:tcPr>
          <w:p w14:paraId="7A5A039B" w14:textId="77777777" w:rsidR="005F0BE8" w:rsidRPr="003206FC" w:rsidRDefault="00EE31F1" w:rsidP="003206FC">
            <w:pPr>
              <w:spacing w:line="280" w:lineRule="exact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ご所属または</w:t>
            </w:r>
          </w:p>
          <w:p w14:paraId="6A493EA0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ご連絡先</w:t>
            </w:r>
          </w:p>
          <w:p w14:paraId="16F480EE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3D02E727" w14:textId="77777777" w:rsidR="00B8621C" w:rsidRPr="003206FC" w:rsidRDefault="00B8621C" w:rsidP="003206FC">
            <w:pPr>
              <w:spacing w:line="28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06F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（必ずご記入下さい）</w:t>
            </w:r>
          </w:p>
        </w:tc>
        <w:tc>
          <w:tcPr>
            <w:tcW w:w="7375" w:type="dxa"/>
          </w:tcPr>
          <w:p w14:paraId="336AA1F4" w14:textId="77777777" w:rsidR="00EE31F1" w:rsidRPr="003206FC" w:rsidRDefault="00B8621C" w:rsidP="003206FC">
            <w:pPr>
              <w:spacing w:before="120" w:line="280" w:lineRule="exact"/>
              <w:rPr>
                <w:sz w:val="22"/>
                <w:szCs w:val="22"/>
              </w:rPr>
            </w:pPr>
            <w:r w:rsidRPr="003206FC">
              <w:rPr>
                <w:rFonts w:hint="eastAsia"/>
                <w:sz w:val="22"/>
                <w:szCs w:val="22"/>
              </w:rPr>
              <w:t xml:space="preserve">〒　　　－　　　　</w:t>
            </w:r>
          </w:p>
          <w:p w14:paraId="1CD3DEDE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07199A3B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7C3E8A05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0641D1B0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261607C2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36346782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  <w:r w:rsidRPr="003206FC">
              <w:rPr>
                <w:rFonts w:hint="eastAsia"/>
                <w:sz w:val="22"/>
                <w:szCs w:val="22"/>
                <w:u w:val="single"/>
              </w:rPr>
              <w:t xml:space="preserve">ＴＥＬ　　　　　　　　　　　　</w:t>
            </w:r>
            <w:r w:rsidR="008578FD" w:rsidRPr="003206FC">
              <w:rPr>
                <w:rFonts w:hint="eastAsia"/>
                <w:sz w:val="22"/>
                <w:szCs w:val="22"/>
              </w:rPr>
              <w:t xml:space="preserve">　</w:t>
            </w:r>
            <w:r w:rsidRPr="003206FC">
              <w:rPr>
                <w:rFonts w:hint="eastAsia"/>
                <w:sz w:val="22"/>
                <w:szCs w:val="22"/>
                <w:u w:val="single"/>
              </w:rPr>
              <w:t>ＦＡＸ</w:t>
            </w:r>
            <w:r w:rsidR="008578FD" w:rsidRPr="003206F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14:paraId="1373AB63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5782C18A" w14:textId="77777777" w:rsidR="00EE31F1" w:rsidRPr="003206FC" w:rsidRDefault="00B8621C" w:rsidP="003206FC">
            <w:pPr>
              <w:spacing w:line="280" w:lineRule="exact"/>
              <w:rPr>
                <w:sz w:val="22"/>
                <w:szCs w:val="22"/>
                <w:u w:val="single"/>
              </w:rPr>
            </w:pPr>
            <w:r w:rsidRPr="003206FC">
              <w:rPr>
                <w:rFonts w:hint="eastAsia"/>
                <w:sz w:val="22"/>
                <w:szCs w:val="22"/>
                <w:u w:val="single"/>
              </w:rPr>
              <w:t>E-mail</w:t>
            </w:r>
            <w:r w:rsidR="00395CEC" w:rsidRPr="003206FC">
              <w:rPr>
                <w:rFonts w:hint="eastAsia"/>
                <w:sz w:val="22"/>
                <w:szCs w:val="22"/>
                <w:u w:val="single"/>
              </w:rPr>
              <w:t xml:space="preserve">：　　　　　　　　　　　　　　　　　　　　　</w:t>
            </w:r>
          </w:p>
          <w:p w14:paraId="4E47BD66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4BAD8722" w14:textId="77777777">
        <w:tc>
          <w:tcPr>
            <w:tcW w:w="1893" w:type="dxa"/>
            <w:vAlign w:val="center"/>
          </w:tcPr>
          <w:p w14:paraId="1152C1BD" w14:textId="77777777" w:rsidR="005D7656" w:rsidRPr="003206FC" w:rsidRDefault="005D7656" w:rsidP="003206FC">
            <w:pPr>
              <w:spacing w:line="280" w:lineRule="exact"/>
              <w:rPr>
                <w:sz w:val="20"/>
              </w:rPr>
            </w:pPr>
          </w:p>
          <w:p w14:paraId="2EDF1E91" w14:textId="77777777" w:rsidR="00EE31F1" w:rsidRPr="003206FC" w:rsidRDefault="00EE31F1" w:rsidP="003206FC">
            <w:pPr>
              <w:spacing w:line="280" w:lineRule="exact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報告題名</w:t>
            </w:r>
          </w:p>
          <w:p w14:paraId="40A46F47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</w:p>
        </w:tc>
        <w:tc>
          <w:tcPr>
            <w:tcW w:w="7375" w:type="dxa"/>
          </w:tcPr>
          <w:p w14:paraId="7F4DBF05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64A626EA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552FC1D6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242C1EFD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3B04B482" w14:textId="77777777">
        <w:tc>
          <w:tcPr>
            <w:tcW w:w="1893" w:type="dxa"/>
            <w:vAlign w:val="center"/>
          </w:tcPr>
          <w:p w14:paraId="5B25F82B" w14:textId="77777777" w:rsidR="00EE31F1" w:rsidRPr="003206FC" w:rsidRDefault="00B8621C" w:rsidP="003206FC">
            <w:pPr>
              <w:spacing w:line="280" w:lineRule="exact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パソコンプロジェクターの使用の有無</w:t>
            </w:r>
          </w:p>
        </w:tc>
        <w:tc>
          <w:tcPr>
            <w:tcW w:w="7375" w:type="dxa"/>
          </w:tcPr>
          <w:p w14:paraId="5AAE7B23" w14:textId="77777777" w:rsidR="00B8621C" w:rsidRDefault="00B8621C" w:rsidP="00E51463">
            <w:pPr>
              <w:spacing w:line="280" w:lineRule="exact"/>
              <w:rPr>
                <w:sz w:val="22"/>
                <w:szCs w:val="22"/>
              </w:rPr>
            </w:pPr>
          </w:p>
          <w:p w14:paraId="72B6CEAB" w14:textId="77777777" w:rsidR="00E51463" w:rsidRPr="003206FC" w:rsidRDefault="00E51463" w:rsidP="00E51463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使用する　　　使用しない</w:t>
            </w:r>
          </w:p>
          <w:p w14:paraId="6A2377F8" w14:textId="77777777" w:rsidR="00B8621C" w:rsidRPr="00E51463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6DBE5D0D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66D2EA6F" w14:textId="77777777">
        <w:tc>
          <w:tcPr>
            <w:tcW w:w="1893" w:type="dxa"/>
            <w:vAlign w:val="center"/>
          </w:tcPr>
          <w:p w14:paraId="3E8DB193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</w:p>
          <w:p w14:paraId="5CE21FC7" w14:textId="77777777" w:rsidR="00B8621C" w:rsidRDefault="00B8621C" w:rsidP="003206FC">
            <w:pPr>
              <w:spacing w:line="280" w:lineRule="exact"/>
              <w:rPr>
                <w:sz w:val="20"/>
              </w:rPr>
            </w:pPr>
          </w:p>
          <w:p w14:paraId="69EA0B27" w14:textId="77777777" w:rsidR="008C6E4D" w:rsidRPr="003206FC" w:rsidRDefault="008C6E4D" w:rsidP="003206FC">
            <w:pPr>
              <w:spacing w:line="280" w:lineRule="exact"/>
              <w:rPr>
                <w:sz w:val="20"/>
              </w:rPr>
            </w:pPr>
          </w:p>
          <w:p w14:paraId="52BACCA8" w14:textId="77777777" w:rsidR="00B8621C" w:rsidRPr="003206FC" w:rsidRDefault="00B8621C" w:rsidP="008C6E4D">
            <w:pPr>
              <w:spacing w:line="280" w:lineRule="exact"/>
              <w:ind w:firstLine="220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備　　　考</w:t>
            </w:r>
          </w:p>
          <w:p w14:paraId="634A1BAD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2D14A31A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0BC1DB77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270D0E7E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</w:tc>
        <w:tc>
          <w:tcPr>
            <w:tcW w:w="7375" w:type="dxa"/>
          </w:tcPr>
          <w:p w14:paraId="3AF1BC55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44789132" w14:textId="77777777" w:rsidR="00EE31F1" w:rsidRDefault="00EE31F1" w:rsidP="00EE31F1">
      <w:pPr>
        <w:spacing w:line="280" w:lineRule="exact"/>
        <w:rPr>
          <w:sz w:val="22"/>
          <w:szCs w:val="22"/>
        </w:rPr>
      </w:pPr>
    </w:p>
    <w:p w14:paraId="06DB73D9" w14:textId="2438E355" w:rsidR="005C4942" w:rsidRPr="004B2D25" w:rsidRDefault="005C4942" w:rsidP="00240E49">
      <w:pPr>
        <w:spacing w:line="300" w:lineRule="exact"/>
        <w:ind w:left="850" w:firstLine="851"/>
        <w:jc w:val="righ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一般報告の</w:t>
      </w:r>
      <w:r w:rsidRPr="003405B6">
        <w:rPr>
          <w:rFonts w:ascii="ＭＳ ゴシック" w:eastAsia="ＭＳ ゴシック" w:hAnsi="ＭＳ ゴシック" w:hint="eastAsia"/>
          <w:b/>
          <w:sz w:val="22"/>
          <w:szCs w:val="22"/>
        </w:rPr>
        <w:t>問い合わせ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・申し込み</w:t>
      </w:r>
      <w:r w:rsidRPr="003405B6">
        <w:rPr>
          <w:rFonts w:ascii="ＭＳ ゴシック" w:eastAsia="ＭＳ ゴシック" w:hAnsi="ＭＳ ゴシック" w:hint="eastAsia"/>
          <w:b/>
          <w:sz w:val="22"/>
          <w:szCs w:val="22"/>
        </w:rPr>
        <w:t>先</w:t>
      </w:r>
      <w:r w:rsidRPr="00613A6C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4B2D25">
        <w:rPr>
          <w:sz w:val="22"/>
          <w:szCs w:val="22"/>
        </w:rPr>
        <w:t xml:space="preserve"> </w:t>
      </w:r>
    </w:p>
    <w:p w14:paraId="1D04EC98" w14:textId="77777777" w:rsidR="007816A1" w:rsidRPr="00E51463" w:rsidRDefault="007816A1" w:rsidP="007816A1">
      <w:pPr>
        <w:spacing w:line="300" w:lineRule="exact"/>
        <w:jc w:val="right"/>
        <w:rPr>
          <w:sz w:val="22"/>
          <w:szCs w:val="22"/>
        </w:rPr>
      </w:pPr>
      <w:r w:rsidRPr="00E51463">
        <w:rPr>
          <w:rFonts w:hint="eastAsia"/>
          <w:sz w:val="22"/>
          <w:szCs w:val="22"/>
        </w:rPr>
        <w:t>〒</w:t>
      </w:r>
      <w:r>
        <w:rPr>
          <w:rFonts w:hint="eastAsia"/>
          <w:sz w:val="22"/>
          <w:szCs w:val="22"/>
        </w:rPr>
        <w:t>０６０－０８０６　北海道札幌市北区北６条西１丁目４番地２</w:t>
      </w:r>
    </w:p>
    <w:p w14:paraId="3C5DF3F5" w14:textId="350E5252" w:rsidR="007816A1" w:rsidRPr="007816A1" w:rsidRDefault="007816A1" w:rsidP="007816A1">
      <w:pPr>
        <w:spacing w:line="300" w:lineRule="exact"/>
        <w:ind w:firstLineChars="800" w:firstLine="176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16A1">
        <w:rPr>
          <w:rFonts w:ascii="ＭＳ ゴシック" w:eastAsia="ＭＳ ゴシック" w:hAnsi="ＭＳ ゴシック" w:hint="eastAsia"/>
          <w:sz w:val="22"/>
          <w:szCs w:val="22"/>
        </w:rPr>
        <w:t>（一社）北海道地域農業研究所内</w:t>
      </w:r>
    </w:p>
    <w:p w14:paraId="7B64E10E" w14:textId="77777777" w:rsidR="007816A1" w:rsidRPr="007816A1" w:rsidRDefault="007816A1" w:rsidP="007816A1">
      <w:pPr>
        <w:spacing w:line="300" w:lineRule="exact"/>
        <w:ind w:left="210" w:firstLineChars="900" w:firstLine="198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16A1">
        <w:rPr>
          <w:rFonts w:ascii="ＭＳ ゴシック" w:eastAsia="ＭＳ ゴシック" w:hAnsi="ＭＳ ゴシック" w:hint="eastAsia"/>
          <w:sz w:val="22"/>
          <w:szCs w:val="22"/>
        </w:rPr>
        <w:t>第６６回日本農村生活学会大会実行員会事務局（一般報告担当　井上）</w:t>
      </w:r>
    </w:p>
    <w:p w14:paraId="681ADB3B" w14:textId="77777777" w:rsidR="007816A1" w:rsidRPr="005C4942" w:rsidRDefault="007816A1" w:rsidP="007816A1">
      <w:pPr>
        <w:spacing w:line="300" w:lineRule="exact"/>
        <w:ind w:left="210" w:firstLineChars="1300" w:firstLine="2860"/>
        <w:jc w:val="right"/>
        <w:rPr>
          <w:sz w:val="32"/>
          <w:szCs w:val="22"/>
        </w:rPr>
      </w:pPr>
      <w:r w:rsidRPr="00E51463">
        <w:rPr>
          <w:rFonts w:hint="eastAsia"/>
          <w:sz w:val="22"/>
          <w:szCs w:val="22"/>
        </w:rPr>
        <w:t>E-mail：</w:t>
      </w:r>
      <w:r w:rsidRPr="005C4942">
        <w:rPr>
          <w:rFonts w:hint="eastAsia"/>
          <w:sz w:val="22"/>
          <w:szCs w:val="22"/>
        </w:rPr>
        <w:t xml:space="preserve">　</w:t>
      </w:r>
      <w:r>
        <w:rPr>
          <w:rFonts w:ascii="Arial" w:hAnsi="Arial" w:cs="Arial"/>
          <w:sz w:val="22"/>
          <w:szCs w:val="18"/>
          <w:shd w:val="clear" w:color="auto" w:fill="FFFFFF"/>
        </w:rPr>
        <w:t>inoue@chiikinouken.or.jp</w:t>
      </w:r>
    </w:p>
    <w:p w14:paraId="7F9A7EB8" w14:textId="77777777" w:rsidR="005C4942" w:rsidRPr="007816A1" w:rsidRDefault="005C4942" w:rsidP="005C4942">
      <w:pPr>
        <w:spacing w:line="300" w:lineRule="exact"/>
        <w:ind w:left="210" w:firstLineChars="1200" w:firstLine="3840"/>
        <w:rPr>
          <w:sz w:val="32"/>
          <w:szCs w:val="22"/>
        </w:rPr>
      </w:pPr>
    </w:p>
    <w:p w14:paraId="2052AFA5" w14:textId="77777777" w:rsidR="00582E70" w:rsidRPr="005C4942" w:rsidRDefault="00582E70" w:rsidP="00582E70">
      <w:pPr>
        <w:spacing w:line="280" w:lineRule="exact"/>
        <w:rPr>
          <w:sz w:val="22"/>
          <w:szCs w:val="22"/>
        </w:rPr>
      </w:pPr>
    </w:p>
    <w:p w14:paraId="5FED629B" w14:textId="5A4C97D2" w:rsidR="007F0F87" w:rsidRDefault="00582E70" w:rsidP="007B0137">
      <w:pPr>
        <w:spacing w:line="280" w:lineRule="exact"/>
        <w:rPr>
          <w:sz w:val="22"/>
          <w:szCs w:val="22"/>
        </w:rPr>
      </w:pPr>
      <w:r w:rsidRPr="00582E70">
        <w:rPr>
          <w:rFonts w:ascii="HGS創英角ﾎﾟｯﾌﾟ体" w:eastAsia="HGS創英角ﾎﾟｯﾌﾟ体" w:hint="eastAsia"/>
          <w:sz w:val="22"/>
          <w:szCs w:val="22"/>
        </w:rPr>
        <w:t>＊</w:t>
      </w:r>
      <w:r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なお、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お申し込みいただいた情報に関しましては、研究大会運営</w:t>
      </w:r>
      <w:r w:rsidR="00E07C2C">
        <w:rPr>
          <w:rFonts w:ascii="ＭＳ ゴシック" w:eastAsia="ＭＳ ゴシック" w:hAnsi="ＭＳ ゴシック" w:hint="eastAsia"/>
          <w:b/>
          <w:sz w:val="22"/>
          <w:szCs w:val="22"/>
        </w:rPr>
        <w:t>及び学会誌に関するご案内に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利用</w:t>
      </w:r>
      <w:r w:rsidR="00E07C2C">
        <w:rPr>
          <w:rFonts w:ascii="ＭＳ ゴシック" w:eastAsia="ＭＳ ゴシック" w:hAnsi="ＭＳ ゴシック" w:hint="eastAsia"/>
          <w:b/>
          <w:sz w:val="22"/>
          <w:szCs w:val="22"/>
        </w:rPr>
        <w:t>させていただきます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 w:rsidR="007F0F87">
        <w:rPr>
          <w:rFonts w:hint="eastAsia"/>
          <w:sz w:val="22"/>
          <w:szCs w:val="22"/>
        </w:rPr>
        <w:t>この申し込み用紙の書式ファイルは、学会ホームページからダウンロードできます。</w:t>
      </w:r>
    </w:p>
    <w:p w14:paraId="0429ED3A" w14:textId="26884FDD" w:rsidR="00B8621C" w:rsidRDefault="007F0F87" w:rsidP="007F0F87">
      <w:pPr>
        <w:spacing w:line="280" w:lineRule="exact"/>
        <w:ind w:firstLineChars="300" w:firstLine="660"/>
        <w:rPr>
          <w:sz w:val="22"/>
          <w:szCs w:val="22"/>
        </w:rPr>
      </w:pPr>
      <w:r w:rsidRPr="00E116C7">
        <w:rPr>
          <w:sz w:val="22"/>
          <w:szCs w:val="22"/>
        </w:rPr>
        <w:t>h</w:t>
      </w:r>
      <w:r w:rsidRPr="00E116C7">
        <w:rPr>
          <w:sz w:val="24"/>
          <w:szCs w:val="22"/>
        </w:rPr>
        <w:t>ttp://</w:t>
      </w:r>
      <w:r w:rsidR="00240814">
        <w:rPr>
          <w:sz w:val="24"/>
          <w:szCs w:val="22"/>
        </w:rPr>
        <w:t>www.</w:t>
      </w:r>
      <w:r w:rsidRPr="00E116C7">
        <w:rPr>
          <w:sz w:val="24"/>
          <w:szCs w:val="22"/>
        </w:rPr>
        <w:t>ruralife.</w:t>
      </w:r>
      <w:r w:rsidR="00240814">
        <w:rPr>
          <w:sz w:val="24"/>
          <w:szCs w:val="22"/>
        </w:rPr>
        <w:t>org</w:t>
      </w:r>
      <w:r w:rsidRPr="00E116C7">
        <w:rPr>
          <w:sz w:val="24"/>
          <w:szCs w:val="22"/>
        </w:rPr>
        <w:t>/</w:t>
      </w:r>
      <w:r>
        <w:rPr>
          <w:rFonts w:hint="eastAsia"/>
          <w:sz w:val="22"/>
          <w:szCs w:val="22"/>
        </w:rPr>
        <w:t>（「日本農村生活学会」で検索できます）</w:t>
      </w:r>
    </w:p>
    <w:p w14:paraId="4499E619" w14:textId="77777777" w:rsidR="000A27DF" w:rsidRDefault="000A27DF" w:rsidP="0027048C"/>
    <w:p w14:paraId="577E7A9F" w14:textId="77777777" w:rsidR="0027048C" w:rsidRDefault="00241679" w:rsidP="002704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C4261A" wp14:editId="10F69E12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1360170" cy="253365"/>
                <wp:effectExtent l="0" t="0" r="36830" b="260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E72F" w14:textId="77777777" w:rsidR="00CB5118" w:rsidRPr="0027048C" w:rsidRDefault="00CB5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048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報告要旨の書式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261A" id="Text Box 4" o:spid="_x0000_s1028" type="#_x0000_t202" style="position:absolute;left:0;text-align:left;margin-left:0;margin-top:3.15pt;width:107.1pt;height: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">
                <v:textbox inset="5.85pt,.7pt,5.85pt,.7pt">
                  <w:txbxContent>
                    <w:p w14:paraId="1299E72F" w14:textId="77777777" w:rsidR="00CB5118" w:rsidRPr="0027048C" w:rsidRDefault="00CB511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7048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報告要旨の書式</w:t>
                      </w:r>
                    </w:p>
                  </w:txbxContent>
                </v:textbox>
              </v:shape>
            </w:pict>
          </mc:Fallback>
        </mc:AlternateContent>
      </w:r>
    </w:p>
    <w:p w14:paraId="2A331A94" w14:textId="77777777" w:rsidR="0027048C" w:rsidRDefault="0027048C" w:rsidP="0027048C"/>
    <w:p w14:paraId="73A7FCE7" w14:textId="77777777" w:rsidR="007B0137" w:rsidRPr="003E2ABF" w:rsidRDefault="007B0137" w:rsidP="007B0137">
      <w:pPr>
        <w:spacing w:line="240" w:lineRule="auto"/>
        <w:rPr>
          <w:sz w:val="22"/>
          <w:szCs w:val="22"/>
        </w:rPr>
      </w:pPr>
      <w:r w:rsidRPr="00A2699F">
        <w:rPr>
          <w:rFonts w:hint="eastAsia"/>
          <w:spacing w:val="15"/>
          <w:sz w:val="22"/>
          <w:szCs w:val="22"/>
          <w:fitText w:val="1980" w:id="931868928"/>
        </w:rPr>
        <w:t>Ａ４縦置きサイ</w:t>
      </w:r>
      <w:r w:rsidRPr="00A2699F">
        <w:rPr>
          <w:rFonts w:hint="eastAsia"/>
          <w:spacing w:val="5"/>
          <w:sz w:val="22"/>
          <w:szCs w:val="22"/>
          <w:fitText w:val="1980" w:id="931868928"/>
        </w:rPr>
        <w:t>ズ</w:t>
      </w:r>
      <w:r w:rsidRPr="003E2ABF">
        <w:rPr>
          <w:rFonts w:hint="eastAsia"/>
          <w:sz w:val="22"/>
          <w:szCs w:val="22"/>
        </w:rPr>
        <w:t>：横書き　全角</w:t>
      </w:r>
      <w:r w:rsidRPr="00CC26A1">
        <w:rPr>
          <w:rFonts w:hint="eastAsia"/>
          <w:sz w:val="22"/>
          <w:szCs w:val="22"/>
        </w:rPr>
        <w:t>４０字×４０行</w:t>
      </w:r>
      <w:r>
        <w:rPr>
          <w:rFonts w:hint="eastAsia"/>
          <w:sz w:val="22"/>
          <w:szCs w:val="22"/>
        </w:rPr>
        <w:t>／１ページあたり</w:t>
      </w:r>
    </w:p>
    <w:p w14:paraId="0E9E2D92" w14:textId="77777777" w:rsidR="007B0137" w:rsidRPr="003E2ABF" w:rsidRDefault="007B0137" w:rsidP="007B0137">
      <w:pPr>
        <w:spacing w:line="240" w:lineRule="auto"/>
        <w:rPr>
          <w:sz w:val="22"/>
          <w:szCs w:val="22"/>
        </w:rPr>
      </w:pPr>
      <w:r w:rsidRPr="007B0137">
        <w:rPr>
          <w:rFonts w:hint="eastAsia"/>
          <w:spacing w:val="110"/>
          <w:sz w:val="22"/>
          <w:szCs w:val="22"/>
          <w:fitText w:val="1980" w:id="931868929"/>
        </w:rPr>
        <w:t>文字サイ</w:t>
      </w:r>
      <w:r w:rsidRPr="007B0137">
        <w:rPr>
          <w:rFonts w:hint="eastAsia"/>
          <w:sz w:val="22"/>
          <w:szCs w:val="22"/>
          <w:fitText w:val="1980" w:id="931868929"/>
        </w:rPr>
        <w:t>ズ</w:t>
      </w:r>
      <w:r w:rsidRPr="003E2ABF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タイトル　14pt・ゴシック、本文　10.5</w:t>
      </w:r>
      <w:r w:rsidRPr="003E2ABF">
        <w:rPr>
          <w:rFonts w:hint="eastAsia"/>
          <w:sz w:val="22"/>
          <w:szCs w:val="22"/>
        </w:rPr>
        <w:t>pt</w:t>
      </w:r>
      <w:r>
        <w:rPr>
          <w:rFonts w:hint="eastAsia"/>
          <w:sz w:val="22"/>
          <w:szCs w:val="22"/>
        </w:rPr>
        <w:t>・明朝</w:t>
      </w:r>
    </w:p>
    <w:p w14:paraId="6546F30F" w14:textId="0D5E797C" w:rsidR="007B0137" w:rsidRPr="003E2ABF" w:rsidRDefault="007B0137" w:rsidP="007B0137">
      <w:pPr>
        <w:spacing w:line="240" w:lineRule="auto"/>
        <w:rPr>
          <w:sz w:val="22"/>
          <w:szCs w:val="22"/>
        </w:rPr>
      </w:pPr>
      <w:r w:rsidRPr="007B0137">
        <w:rPr>
          <w:rFonts w:hint="eastAsia"/>
          <w:spacing w:val="183"/>
          <w:sz w:val="22"/>
          <w:szCs w:val="22"/>
          <w:fitText w:val="1980" w:id="931868930"/>
        </w:rPr>
        <w:t>一般報</w:t>
      </w:r>
      <w:r w:rsidRPr="007B0137">
        <w:rPr>
          <w:rFonts w:hint="eastAsia"/>
          <w:spacing w:val="1"/>
          <w:sz w:val="22"/>
          <w:szCs w:val="22"/>
          <w:fitText w:val="1980" w:id="931868930"/>
        </w:rPr>
        <w:t>告</w:t>
      </w:r>
      <w:r>
        <w:rPr>
          <w:rFonts w:hint="eastAsia"/>
          <w:sz w:val="22"/>
          <w:szCs w:val="22"/>
        </w:rPr>
        <w:t>：２ページ分作成をお願いします。</w:t>
      </w:r>
    </w:p>
    <w:p w14:paraId="52AB55E3" w14:textId="77777777" w:rsidR="0027048C" w:rsidRDefault="0027048C" w:rsidP="0027048C">
      <w:pPr>
        <w:rPr>
          <w:noProof/>
        </w:rPr>
      </w:pPr>
    </w:p>
    <w:p w14:paraId="120AD75C" w14:textId="77777777" w:rsidR="000228F1" w:rsidRDefault="000228F1" w:rsidP="0027048C">
      <w:pPr>
        <w:rPr>
          <w:noProof/>
        </w:rPr>
      </w:pPr>
    </w:p>
    <w:p w14:paraId="44F49B7F" w14:textId="77777777" w:rsidR="004207D5" w:rsidRDefault="004207D5" w:rsidP="0027048C">
      <w:pPr>
        <w:rPr>
          <w:noProof/>
        </w:rPr>
      </w:pPr>
    </w:p>
    <w:p w14:paraId="76FE1E04" w14:textId="77777777" w:rsidR="004207D5" w:rsidRDefault="004207D5" w:rsidP="0027048C">
      <w:pPr>
        <w:rPr>
          <w:noProof/>
        </w:rPr>
      </w:pPr>
    </w:p>
    <w:p w14:paraId="0DD27937" w14:textId="77777777" w:rsidR="004207D5" w:rsidRPr="00F16EB7" w:rsidRDefault="00241679" w:rsidP="0027048C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01ADE39" wp14:editId="01CC07B4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3416300" cy="4287520"/>
                <wp:effectExtent l="0" t="0" r="0" b="0"/>
                <wp:wrapNone/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4287520"/>
                          <a:chOff x="1463" y="3878"/>
                          <a:chExt cx="5380" cy="675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3" y="3886"/>
                            <a:ext cx="5280" cy="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" y="4669"/>
                            <a:ext cx="3840" cy="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2768" y="3878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3" y="4019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6F475" w14:textId="77777777" w:rsidR="00CB5118" w:rsidRPr="000228F1" w:rsidRDefault="00CB51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上マージン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2768" y="9836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10125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98AFC" w14:textId="77777777" w:rsidR="00CB5118" w:rsidRPr="000228F1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下マージン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1463" y="670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/>
                        <wps:spPr bwMode="auto">
                          <a:xfrm>
                            <a:off x="6023" y="670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63" y="6749"/>
                            <a:ext cx="840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A7EF3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左マー</w:t>
                              </w:r>
                            </w:p>
                            <w:p w14:paraId="7B44E147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1C83590E" w14:textId="77777777" w:rsidR="00CB5118" w:rsidRPr="00F541F9" w:rsidRDefault="00CB5118" w:rsidP="000228F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6709"/>
                            <a:ext cx="840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3FF8C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右</w:t>
                              </w: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マー</w:t>
                              </w:r>
                            </w:p>
                            <w:p w14:paraId="7F5F8CF9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0FB03AF9" w14:textId="77777777" w:rsidR="00CB5118" w:rsidRPr="00F541F9" w:rsidRDefault="00CB5118" w:rsidP="000228F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8251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6236D" w14:textId="77777777" w:rsidR="00CB5118" w:rsidRDefault="00CB5118">
                              <w:r>
                                <w:rPr>
                                  <w:rFonts w:hint="eastAsia"/>
                                </w:rPr>
                                <w:t>図表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ADE39" id="Group 58" o:spid="_x0000_s1029" style="position:absolute;left:0;text-align:left;margin-left:2.25pt;margin-top:.35pt;width:269pt;height:337.6pt;z-index:251656704" coordorigin="1463,3878" coordsize="5380,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">
                <v:rect id="Rectangle 7" o:spid="_x0000_s1030" style="position:absolute;left:1463;top:3886;width:5280;height:6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NyMUA&#10;AADaAAAADwAAAGRycy9kb3ducmV2LnhtbESPS4vCQBCE74L/YWjBm058IBIdJSi7eJBlfSB4azJt&#10;Es30hMyo0V+/s7Cwx6KqvqLmy8aU4kG1KywrGPQjEMSp1QVnCo6Hj94UhPPIGkvLpOBFDpaLdmuO&#10;sbZP3tFj7zMRIOxiVJB7X8VSujQng65vK+LgXWxt0AdZZ1LX+AxwU8phFE2kwYLDQo4VrXJKb/u7&#10;UbBLmsnnuziP3faUDL6q4fo7Wl+V6naaZAbCU+P/w3/tjVYwgt8r4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s3IxQAAANoAAAAPAAAAAAAAAAAAAAAAAJgCAABkcnMv&#10;ZG93bnJldi54bWxQSwUGAAAAAAQABAD1AAAAigMAAAAA&#10;" filled="f">
                  <v:textbox inset="5.85pt,.7pt,5.85pt,.7pt"/>
                </v:rect>
                <v:rect id="Rectangle 8" o:spid="_x0000_s1031" style="position:absolute;left:2178;top:4669;width:3840;height: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VvMUA&#10;AADaAAAADwAAAGRycy9kb3ducmV2LnhtbESPQWvCQBSE74X+h+UVvDWbiASJrhIaFA9SqhXB2yP7&#10;mqTNvg3Z1aT99d2C0OMwM98wy/VoWnGj3jWWFSRRDIK4tLrhSsHpffM8B+E8ssbWMin4Jgfr1ePD&#10;EjNtBz7Q7egrESDsMlRQe99lUrqyJoMush1x8D5sb9AH2VdS9zgEuGnlNI5TabDhsFBjRy81lV/H&#10;q1FwyMd0+9NcZm5/zpPXblq8xcWnUpOnMV+A8DT6//C9vdMKZv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W8xQAAANoAAAAPAAAAAAAAAAAAAAAAAJgCAABkcnMv&#10;ZG93bnJldi54bWxQSwUGAAAAAAQABAD1AAAAigMAAAAA&#10;" filled="f">
                  <v:textbox inset="5.85pt,.7pt,5.85pt,.7pt"/>
                </v:rect>
                <v:line id="Line 10" o:spid="_x0000_s1032" style="position:absolute;visibility:visible;mso-wrap-style:square" from="2768,3878" to="2768,4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IrGMIAAADaAAAADwAAAGRycy9kb3ducmV2LnhtbESPQWvCQBSE7wX/w/KEXkrdpJASoquI&#10;IPbaGMTentlnEsy+DdnVJP++WxB6HGbmG2a1GU0rHtS7xrKCeBGBIC6tbrhSUBz37ykI55E1tpZJ&#10;wUQONuvZywozbQf+pkfuKxEg7DJUUHvfZVK6siaDbmE74uBdbW/QB9lXUvc4BLhp5UcUfUqDDYeF&#10;Gjva1VTe8rtRcPop0nvqkjh+O8TnyOJ0uxxypV7n43YJwtPo/8PP9pdWkMDflXA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IrGMIAAADaAAAADwAAAAAAAAAAAAAA&#10;AAChAgAAZHJzL2Rvd25yZXYueG1sUEsFBgAAAAAEAAQA+QAAAJADAAAAAA==&#10;" strokeweight=".5pt">
                  <v:stroke startarrow="block" startarrowwidth="narrow" startarrowlength="short" endarrow="block" endarrowwidth="narrow" endarrowlength="short"/>
                </v:line>
                <v:shape id="Text Box 13" o:spid="_x0000_s1033" type="#_x0000_t202" style="position:absolute;left:2823;top:4019;width:216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14:paraId="75F6F475" w14:textId="77777777" w:rsidR="00CB5118" w:rsidRPr="000228F1" w:rsidRDefault="00CB5118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上マージン</w:t>
                        </w: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4" o:spid="_x0000_s1034" style="position:absolute;visibility:visible;mso-wrap-style:square" from="2768,9836" to="2768,10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wQ9MIAAADaAAAADwAAAGRycy9kb3ducmV2LnhtbESPQYvCMBSE74L/ITzBi6xpF1ZLNYoI&#10;i163FtHb2+bZFpuX0kSt/36zIHgcZuYbZrnuTSPu1LnasoJ4GoEgLqyuuVSQH74/EhDOI2tsLJOC&#10;JzlYr4aDJabaPviH7pkvRYCwS1FB5X2bSumKigy6qW2Jg3exnUEfZFdK3eEjwE0jP6NoJg3WHBYq&#10;bGlbUXHNbkbB8Zwnt8R9xfFkF58ii8/r7y5TajzqNwsQnnr/Dr/ae61gDv9Xwg2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wQ9MIAAADaAAAADwAAAAAAAAAAAAAA&#10;AAChAgAAZHJzL2Rvd25yZXYueG1sUEsFBgAAAAAEAAQA+QAAAJADAAAAAA==&#10;" strokeweight=".5pt">
                  <v:stroke startarrow="block" startarrowwidth="narrow" startarrowlength="short" endarrow="block" endarrowwidth="narrow" endarrowlength="short"/>
                </v:line>
                <v:shape id="Text Box 15" o:spid="_x0000_s1035" type="#_x0000_t202" style="position:absolute;left:2783;top:10125;width:216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14:paraId="77E98AFC" w14:textId="77777777" w:rsidR="00CB5118" w:rsidRPr="000228F1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下マージン</w:t>
                        </w: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6" o:spid="_x0000_s1036" style="position:absolute;visibility:visible;mso-wrap-style:square" from="1463,6709" to="2183,6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8hHcIAAADaAAAADwAAAGRycy9kb3ducmV2LnhtbESPQYvCMBSE74L/ITzBi6xphZXaNYoI&#10;otetRfT2tnnbFpuX0kSt/36zIHgcZuYbZrnuTSPu1LnasoJ4GoEgLqyuuVSQH3cfCQjnkTU2lknB&#10;kxysV8PBElNtH/xN98yXIkDYpaig8r5NpXRFRQbd1LbEwfu1nUEfZFdK3eEjwE0jZ1E0lwZrDgsV&#10;trStqLhmN6PgdMmTW+I+43iyj8+Rxef1Z58pNR71my8Qnnr/Dr/aB61gAf9Xwg2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8hHcIAAADaAAAADwAAAAAAAAAAAAAA&#10;AAChAgAAZHJzL2Rvd25yZXYueG1sUEsFBgAAAAAEAAQA+QAAAJADAAAAAA==&#10;" strokeweight=".5pt">
                  <v:stroke startarrow="block" startarrowwidth="narrow" startarrowlength="short" endarrow="block" endarrowwidth="narrow" endarrowlength="short"/>
                </v:line>
                <v:line id="Line 17" o:spid="_x0000_s1037" style="position:absolute;visibility:visible;mso-wrap-style:square" from="6023,6706" to="6743,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wn+sMAAADbAAAADwAAAGRycy9kb3ducmV2LnhtbESPQWvCQBCF7wX/wzKCl6KbCC0huooI&#10;oldTKfU2ZsckmJ0N2VXjv+8cCr3N8N68981yPbhWPagPjWcD6SwBRVx623Bl4PS1m2agQkS22Hom&#10;Ay8KsF6N3paYW//kIz2KWCkJ4ZCjgTrGLtc6lDU5DDPfEYt29b3DKGtfadvjU8Jdq+dJ8qkdNiwN&#10;NXa0ram8FXdn4Pt8yu5Z+EjT9336k3h83S77wpjJeNgsQEUa4r/57/pgBV/o5RcZQK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8J/rDAAAA2wAAAA8AAAAAAAAAAAAA&#10;AAAAoQIAAGRycy9kb3ducmV2LnhtbFBLBQYAAAAABAAEAPkAAACRAwAAAAA=&#10;" strokeweight=".5pt">
                  <v:stroke startarrow="block" startarrowwidth="narrow" startarrowlength="short" endarrow="block" endarrowwidth="narrow" endarrowlength="short"/>
                </v:line>
                <v:shape id="Text Box 18" o:spid="_x0000_s1038" type="#_x0000_t202" style="position:absolute;left:1463;top:6749;width:840;height:1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<v:textbox inset="5.85pt,.7pt,5.85pt,.7pt">
                    <w:txbxContent>
                      <w:p w14:paraId="0ADA7EF3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左マー</w:t>
                        </w:r>
                      </w:p>
                      <w:p w14:paraId="7B44E147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1C83590E" w14:textId="77777777" w:rsidR="00CB5118" w:rsidRPr="00F541F9" w:rsidRDefault="00CB5118" w:rsidP="000228F1">
                        <w:pPr>
                          <w:rPr>
                            <w:sz w:val="22"/>
                            <w:szCs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19" o:spid="_x0000_s1039" type="#_x0000_t202" style="position:absolute;left:6003;top:6709;width:840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<v:textbox inset="5.85pt,.7pt,5.85pt,.7pt">
                    <w:txbxContent>
                      <w:p w14:paraId="67B3FF8C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右</w:t>
                        </w: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マー</w:t>
                        </w:r>
                      </w:p>
                      <w:p w14:paraId="7F5F8CF9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0FB03AF9" w14:textId="77777777" w:rsidR="00CB5118" w:rsidRPr="00F541F9" w:rsidRDefault="00CB5118" w:rsidP="000228F1">
                        <w:pPr>
                          <w:rPr>
                            <w:sz w:val="22"/>
                            <w:szCs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22" o:spid="_x0000_s1040" type="#_x0000_t202" style="position:absolute;left:2423;top:8251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TqMEA&#10;AADbAAAADwAAAGRycy9kb3ducmV2LnhtbERPS2sCMRC+F/wPYQRvNetKi6xGEalFaC/1dR4242Zx&#10;M1mTqOu/bwoFb/PxPWe26GwjbuRD7VjBaJiBIC6drrlSsN+tXycgQkTW2DgmBQ8KsJj3XmZYaHfn&#10;H7ptYyVSCIcCFZgY20LKUBqyGIauJU7cyXmLMUFfSe3xnsJtI/Mse5cWa04NBltaGSrP26tV8P3I&#10;r/nmsP6ov6o3v/+82M6MjkoN+t1yCiJSF5/if/dGp/lj+PslHS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Vk6jBAAAA2wAAAA8AAAAAAAAAAAAAAAAAmAIAAGRycy9kb3du&#10;cmV2LnhtbFBLBQYAAAAABAAEAPUAAACGAwAAAAA=&#10;">
                  <v:stroke dashstyle="1 1"/>
                  <v:textbox inset="5.85pt,.7pt,5.85pt,.7pt">
                    <w:txbxContent>
                      <w:p w14:paraId="1DC6236D" w14:textId="77777777" w:rsidR="00CB5118" w:rsidRDefault="00CB5118">
                        <w:r>
                          <w:rPr>
                            <w:rFonts w:hint="eastAsia"/>
                          </w:rPr>
                          <w:t>図表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80ECE6" w14:textId="77777777" w:rsidR="000228F1" w:rsidRPr="000228F1" w:rsidRDefault="000228F1" w:rsidP="000228F1"/>
    <w:p w14:paraId="130D1D0F" w14:textId="77777777" w:rsidR="00917597" w:rsidRDefault="00917597" w:rsidP="000228F1">
      <w:pPr>
        <w:ind w:firstLineChars="1000" w:firstLine="2100"/>
      </w:pPr>
    </w:p>
    <w:p w14:paraId="79207255" w14:textId="77777777" w:rsidR="0075136B" w:rsidRDefault="00241679" w:rsidP="000228F1">
      <w:pPr>
        <w:ind w:firstLineChars="1000"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03373" wp14:editId="1ED278F5">
                <wp:simplePos x="0" y="0"/>
                <wp:positionH relativeFrom="column">
                  <wp:posOffset>3505200</wp:posOffset>
                </wp:positionH>
                <wp:positionV relativeFrom="paragraph">
                  <wp:posOffset>20320</wp:posOffset>
                </wp:positionV>
                <wp:extent cx="2562225" cy="3424555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42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FD34D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タイトル：センタリング</w:t>
                            </w:r>
                          </w:p>
                          <w:p w14:paraId="7639D71C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所属・氏名：右よせ</w:t>
                            </w:r>
                          </w:p>
                          <w:p w14:paraId="23FE3879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連名の場合は発表者の氏名の前に○をつけて下さい。</w:t>
                            </w:r>
                          </w:p>
                          <w:p w14:paraId="6AC931A0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4381C5C1" w14:textId="77777777" w:rsidR="00CB5118" w:rsidRPr="00F541F9" w:rsidRDefault="00CB5118" w:rsidP="00917597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タイトル１行で単独発表の場合は、本文は５行目から</w:t>
                            </w:r>
                          </w:p>
                          <w:p w14:paraId="648C560D" w14:textId="77777777" w:rsidR="00CB5118" w:rsidRPr="00F541F9" w:rsidRDefault="00CB5118" w:rsidP="00917597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タイトル２行で、２名連名の場合は、本文は７行目から</w:t>
                            </w:r>
                          </w:p>
                          <w:p w14:paraId="76CE21DD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5CF5FFC3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6461CC01" w14:textId="77777777" w:rsidR="00CB5118" w:rsidRPr="00E956FF" w:rsidRDefault="00CB5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E956F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図表は鮮明なものを貼り付けて下さい。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3373" id="Text Box 25" o:spid="_x0000_s1041" type="#_x0000_t202" style="position:absolute;left:0;text-align:left;margin-left:276pt;margin-top:1.6pt;width:201.75pt;height:2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2suwIAAMA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" filled="f" stroked="f">
                <v:textbox inset="5.85pt,.7pt,5.85pt,.7pt">
                  <w:txbxContent>
                    <w:p w14:paraId="0B5FD34D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タイトル：センタリング</w:t>
                      </w:r>
                    </w:p>
                    <w:p w14:paraId="7639D71C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所属・氏名：右よせ</w:t>
                      </w:r>
                    </w:p>
                    <w:p w14:paraId="23FE3879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連名の場合は発表者の氏名の前に○をつけて下さい。</w:t>
                      </w:r>
                    </w:p>
                    <w:p w14:paraId="6AC931A0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4381C5C1" w14:textId="77777777" w:rsidR="00CB5118" w:rsidRPr="00F541F9" w:rsidRDefault="00CB5118" w:rsidP="00917597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タイトル１行で単独発表の場合は、本文は５行目から</w:t>
                      </w:r>
                    </w:p>
                    <w:p w14:paraId="648C560D" w14:textId="77777777" w:rsidR="00CB5118" w:rsidRPr="00F541F9" w:rsidRDefault="00CB5118" w:rsidP="00917597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タイトル２行で、２名連名の場合は、本文は７行目から</w:t>
                      </w:r>
                    </w:p>
                    <w:p w14:paraId="76CE21DD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5CF5FFC3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6461CC01" w14:textId="77777777" w:rsidR="00CB5118" w:rsidRPr="00E956FF" w:rsidRDefault="00CB5118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E956F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図表は鮮明なものを貼り付けて下さい。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0228F1">
        <w:rPr>
          <w:rFonts w:hint="eastAsia"/>
        </w:rPr>
        <w:t>タイトル</w:t>
      </w:r>
    </w:p>
    <w:p w14:paraId="6CCF1552" w14:textId="77777777" w:rsidR="000228F1" w:rsidRDefault="000228F1" w:rsidP="00BD5649">
      <w:pPr>
        <w:ind w:firstLineChars="400" w:firstLine="840"/>
      </w:pPr>
      <w:r>
        <w:rPr>
          <w:rFonts w:hint="eastAsia"/>
        </w:rPr>
        <w:t>（一行あけ）</w:t>
      </w:r>
    </w:p>
    <w:p w14:paraId="5F71E119" w14:textId="77777777" w:rsidR="000228F1" w:rsidRDefault="000228F1" w:rsidP="00BD5649">
      <w:pPr>
        <w:ind w:firstLineChars="1500" w:firstLine="3150"/>
      </w:pPr>
      <w:r>
        <w:rPr>
          <w:rFonts w:hint="eastAsia"/>
        </w:rPr>
        <w:t>所属　氏名</w:t>
      </w:r>
    </w:p>
    <w:p w14:paraId="2ED57518" w14:textId="77777777" w:rsidR="000228F1" w:rsidRDefault="00BD5649" w:rsidP="00CB009A">
      <w:pPr>
        <w:numPr>
          <w:ilvl w:val="0"/>
          <w:numId w:val="4"/>
        </w:numPr>
        <w:tabs>
          <w:tab w:val="clear" w:pos="3825"/>
          <w:tab w:val="num" w:pos="3780"/>
        </w:tabs>
      </w:pPr>
      <w:r>
        <w:rPr>
          <w:rFonts w:hint="eastAsia"/>
        </w:rPr>
        <w:t>氏名</w:t>
      </w:r>
    </w:p>
    <w:p w14:paraId="4DF9DA9B" w14:textId="77777777" w:rsidR="00700520" w:rsidRDefault="00700520" w:rsidP="00700520">
      <w:r>
        <w:rPr>
          <w:rFonts w:hint="eastAsia"/>
        </w:rPr>
        <w:t xml:space="preserve">　　　　（一行あけ）</w:t>
      </w:r>
    </w:p>
    <w:p w14:paraId="054451B1" w14:textId="77777777" w:rsidR="00BD5649" w:rsidRDefault="00BD5649" w:rsidP="00BD5649">
      <w:pPr>
        <w:ind w:firstLineChars="1000" w:firstLine="2100"/>
      </w:pPr>
      <w:r>
        <w:rPr>
          <w:rFonts w:hint="eastAsia"/>
        </w:rPr>
        <w:t xml:space="preserve">　本文</w:t>
      </w:r>
    </w:p>
    <w:p w14:paraId="28FE9D90" w14:textId="77777777" w:rsidR="006F6AF7" w:rsidRDefault="006F6AF7" w:rsidP="00BD5649">
      <w:pPr>
        <w:ind w:firstLineChars="1000" w:firstLine="2100"/>
      </w:pPr>
    </w:p>
    <w:p w14:paraId="4AEF61DF" w14:textId="77777777" w:rsidR="006F6AF7" w:rsidRDefault="006F6AF7" w:rsidP="00BD5649">
      <w:pPr>
        <w:ind w:firstLineChars="1000" w:firstLine="2100"/>
      </w:pPr>
    </w:p>
    <w:p w14:paraId="5C8A8991" w14:textId="77777777" w:rsidR="006F6AF7" w:rsidRDefault="006F6AF7" w:rsidP="00BD5649">
      <w:pPr>
        <w:ind w:firstLineChars="1000" w:firstLine="2100"/>
      </w:pPr>
    </w:p>
    <w:p w14:paraId="49CC6C8C" w14:textId="77777777" w:rsidR="004207D5" w:rsidRDefault="004207D5" w:rsidP="00BD5649">
      <w:pPr>
        <w:ind w:firstLineChars="1000" w:firstLine="2100"/>
      </w:pPr>
    </w:p>
    <w:p w14:paraId="426D0DC7" w14:textId="77777777" w:rsidR="004207D5" w:rsidRDefault="004207D5" w:rsidP="00BD5649">
      <w:pPr>
        <w:ind w:firstLineChars="1000" w:firstLine="2100"/>
      </w:pPr>
    </w:p>
    <w:p w14:paraId="6CB659BE" w14:textId="77777777" w:rsidR="006F6AF7" w:rsidRDefault="006F6AF7" w:rsidP="00BD5649">
      <w:pPr>
        <w:ind w:firstLineChars="1000" w:firstLine="2100"/>
      </w:pPr>
    </w:p>
    <w:p w14:paraId="2A9DAEAF" w14:textId="77777777" w:rsidR="006F6AF7" w:rsidRDefault="006F6AF7" w:rsidP="00BD5649">
      <w:pPr>
        <w:ind w:firstLineChars="1000" w:firstLine="2100"/>
      </w:pPr>
    </w:p>
    <w:p w14:paraId="7E432F56" w14:textId="77777777" w:rsidR="006F6AF7" w:rsidRDefault="006F6AF7" w:rsidP="00BD5649">
      <w:pPr>
        <w:ind w:firstLineChars="1000" w:firstLine="2100"/>
      </w:pPr>
    </w:p>
    <w:p w14:paraId="727BE62F" w14:textId="77777777" w:rsidR="006F6AF7" w:rsidRDefault="006F6AF7" w:rsidP="00BD5649">
      <w:pPr>
        <w:ind w:firstLineChars="1000" w:firstLine="2100"/>
      </w:pPr>
    </w:p>
    <w:p w14:paraId="163A814D" w14:textId="77777777" w:rsidR="006F6AF7" w:rsidRDefault="006F6AF7" w:rsidP="00BD5649">
      <w:pPr>
        <w:ind w:firstLineChars="1000" w:firstLine="2100"/>
      </w:pPr>
    </w:p>
    <w:p w14:paraId="5D7F33EC" w14:textId="77777777" w:rsidR="006F6AF7" w:rsidRDefault="006F6AF7" w:rsidP="00BD5649">
      <w:pPr>
        <w:ind w:firstLineChars="1000" w:firstLine="2100"/>
      </w:pPr>
    </w:p>
    <w:p w14:paraId="73F7D37A" w14:textId="77777777" w:rsidR="006F6AF7" w:rsidRDefault="006F6AF7" w:rsidP="00BD5649">
      <w:pPr>
        <w:ind w:firstLineChars="1000" w:firstLine="2100"/>
      </w:pPr>
    </w:p>
    <w:p w14:paraId="0578DAFF" w14:textId="77777777" w:rsidR="00BE64EE" w:rsidRDefault="00BE64EE" w:rsidP="006F6AF7">
      <w:pPr>
        <w:spacing w:line="240" w:lineRule="auto"/>
      </w:pPr>
    </w:p>
    <w:p w14:paraId="08761CDE" w14:textId="77777777" w:rsidR="005657C2" w:rsidRDefault="005657C2" w:rsidP="006F6AF7">
      <w:pPr>
        <w:spacing w:line="240" w:lineRule="auto"/>
      </w:pPr>
    </w:p>
    <w:p w14:paraId="363E14EA" w14:textId="77777777" w:rsidR="005657C2" w:rsidRDefault="005657C2" w:rsidP="006F6AF7">
      <w:pPr>
        <w:spacing w:line="240" w:lineRule="auto"/>
      </w:pPr>
    </w:p>
    <w:p w14:paraId="06B52B8E" w14:textId="77777777" w:rsidR="005657C2" w:rsidRDefault="005657C2" w:rsidP="006F6AF7">
      <w:pPr>
        <w:spacing w:line="240" w:lineRule="auto"/>
      </w:pPr>
    </w:p>
    <w:p w14:paraId="6F549231" w14:textId="77777777" w:rsidR="005657C2" w:rsidRDefault="005657C2" w:rsidP="006F6AF7">
      <w:pPr>
        <w:spacing w:line="240" w:lineRule="auto"/>
      </w:pPr>
    </w:p>
    <w:p w14:paraId="1A795711" w14:textId="77777777" w:rsidR="006F6AF7" w:rsidRPr="001F2860" w:rsidRDefault="006F6AF7" w:rsidP="006F6AF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1F2860"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Pr="001F2860">
        <w:rPr>
          <w:rFonts w:ascii="ＭＳ ゴシック" w:eastAsia="ＭＳ ゴシック" w:hAnsi="ＭＳ ゴシック" w:hint="eastAsia"/>
          <w:b/>
          <w:sz w:val="22"/>
          <w:szCs w:val="22"/>
        </w:rPr>
        <w:t>要旨集はＡ４判です。提出された原稿を</w:t>
      </w:r>
      <w:r w:rsidR="00EB4C02">
        <w:rPr>
          <w:rFonts w:ascii="ＭＳ ゴシック" w:eastAsia="ＭＳ ゴシック" w:hAnsi="ＭＳ ゴシック" w:hint="eastAsia"/>
          <w:b/>
          <w:sz w:val="22"/>
          <w:szCs w:val="22"/>
        </w:rPr>
        <w:t>原則</w:t>
      </w:r>
      <w:r w:rsidRPr="001F2860">
        <w:rPr>
          <w:rFonts w:ascii="ＭＳ ゴシック" w:eastAsia="ＭＳ ゴシック" w:hAnsi="ＭＳ ゴシック" w:hint="eastAsia"/>
          <w:b/>
          <w:sz w:val="22"/>
          <w:szCs w:val="22"/>
        </w:rPr>
        <w:t>そのまま印刷</w:t>
      </w:r>
      <w:r w:rsidR="00F43FE8" w:rsidRPr="00EC55BB">
        <w:rPr>
          <w:rFonts w:ascii="ＭＳ ゴシック" w:eastAsia="ＭＳ ゴシック" w:hAnsi="ＭＳ ゴシック" w:hint="eastAsia"/>
          <w:b/>
          <w:sz w:val="22"/>
          <w:szCs w:val="22"/>
        </w:rPr>
        <w:t>（モノクロ印刷）</w:t>
      </w:r>
      <w:r w:rsidRPr="001F2860">
        <w:rPr>
          <w:rFonts w:ascii="ＭＳ ゴシック" w:eastAsia="ＭＳ ゴシック" w:hAnsi="ＭＳ ゴシック" w:hint="eastAsia"/>
          <w:b/>
          <w:sz w:val="22"/>
          <w:szCs w:val="22"/>
        </w:rPr>
        <w:t>に使用します。</w:t>
      </w:r>
    </w:p>
    <w:p w14:paraId="6448D9CB" w14:textId="77777777" w:rsidR="005C4942" w:rsidRDefault="007B0137" w:rsidP="007B0137">
      <w:pPr>
        <w:spacing w:line="240" w:lineRule="auto"/>
      </w:pPr>
      <w:r>
        <w:rPr>
          <w:rFonts w:hint="eastAsia"/>
        </w:rPr>
        <w:t xml:space="preserve">　</w:t>
      </w:r>
    </w:p>
    <w:p w14:paraId="2D2401A1" w14:textId="3419FE98" w:rsidR="007B0137" w:rsidRPr="005C4942" w:rsidRDefault="007B0137" w:rsidP="005C4942">
      <w:pPr>
        <w:spacing w:line="240" w:lineRule="auto"/>
        <w:ind w:firstLineChars="200" w:firstLine="482"/>
        <w:rPr>
          <w:b/>
          <w:sz w:val="24"/>
          <w:szCs w:val="24"/>
        </w:rPr>
      </w:pPr>
      <w:r w:rsidRPr="005C4942">
        <w:rPr>
          <w:rFonts w:hint="eastAsia"/>
          <w:b/>
          <w:sz w:val="24"/>
          <w:szCs w:val="24"/>
        </w:rPr>
        <w:t>上下左右のマージン（余白）は、</w:t>
      </w:r>
      <w:r w:rsidRPr="005C4942">
        <w:rPr>
          <w:rFonts w:hint="eastAsia"/>
          <w:b/>
          <w:sz w:val="28"/>
          <w:szCs w:val="24"/>
          <w:u w:val="single"/>
        </w:rPr>
        <w:t>厳守</w:t>
      </w:r>
      <w:r w:rsidRPr="005C4942">
        <w:rPr>
          <w:rFonts w:hint="eastAsia"/>
          <w:b/>
          <w:sz w:val="24"/>
          <w:szCs w:val="24"/>
        </w:rPr>
        <w:t>をお願いします。</w:t>
      </w:r>
    </w:p>
    <w:p w14:paraId="595F420C" w14:textId="77777777" w:rsidR="007B0137" w:rsidRDefault="007B0137" w:rsidP="007B0137">
      <w:pPr>
        <w:spacing w:line="240" w:lineRule="auto"/>
        <w:rPr>
          <w:noProof/>
        </w:rPr>
      </w:pPr>
    </w:p>
    <w:p w14:paraId="3C0DE4FE" w14:textId="77777777" w:rsidR="006F6AF7" w:rsidRDefault="006F6AF7" w:rsidP="006F6AF7">
      <w:pPr>
        <w:spacing w:line="240" w:lineRule="auto"/>
      </w:pPr>
    </w:p>
    <w:p w14:paraId="0EB099E9" w14:textId="77777777" w:rsidR="006F6AF7" w:rsidRDefault="006F6AF7" w:rsidP="006F6AF7">
      <w:pPr>
        <w:spacing w:line="240" w:lineRule="auto"/>
      </w:pPr>
    </w:p>
    <w:p w14:paraId="280D34EC" w14:textId="77777777" w:rsidR="006F6AF7" w:rsidRDefault="006F6AF7" w:rsidP="006F6AF7">
      <w:pPr>
        <w:spacing w:line="240" w:lineRule="auto"/>
      </w:pPr>
    </w:p>
    <w:p w14:paraId="1DB3FAD5" w14:textId="77777777" w:rsidR="006F6AF7" w:rsidRDefault="006F6AF7" w:rsidP="006F6AF7">
      <w:pPr>
        <w:spacing w:line="240" w:lineRule="auto"/>
      </w:pPr>
    </w:p>
    <w:p w14:paraId="1CAA8098" w14:textId="77777777" w:rsidR="005D0B31" w:rsidRDefault="005D0B31" w:rsidP="00184778">
      <w:pPr>
        <w:spacing w:line="240" w:lineRule="auto"/>
        <w:rPr>
          <w:noProof/>
        </w:rPr>
      </w:pPr>
    </w:p>
    <w:sectPr w:rsidR="005D0B31" w:rsidSect="00BA09F2">
      <w:footerReference w:type="even" r:id="rId7"/>
      <w:footerReference w:type="default" r:id="rId8"/>
      <w:pgSz w:w="11906" w:h="16838" w:code="9"/>
      <w:pgMar w:top="1418" w:right="1418" w:bottom="1134" w:left="1418" w:header="1134" w:footer="851" w:gutter="0"/>
      <w:pgNumType w:start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2468C" w14:textId="77777777" w:rsidR="006649C1" w:rsidRDefault="006649C1">
      <w:r>
        <w:separator/>
      </w:r>
    </w:p>
  </w:endnote>
  <w:endnote w:type="continuationSeparator" w:id="0">
    <w:p w14:paraId="57779343" w14:textId="77777777" w:rsidR="006649C1" w:rsidRDefault="0066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79CF" w14:textId="77777777" w:rsidR="00CB5118" w:rsidRDefault="00CB5118" w:rsidP="002A16D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B6BBE9" w14:textId="77777777" w:rsidR="00CB5118" w:rsidRDefault="00CB51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139EF" w14:textId="7F8A7F73" w:rsidR="00CB5118" w:rsidRDefault="00CB5118" w:rsidP="002A16D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7667">
      <w:rPr>
        <w:rStyle w:val="a9"/>
        <w:noProof/>
      </w:rPr>
      <w:t>1</w:t>
    </w:r>
    <w:r>
      <w:rPr>
        <w:rStyle w:val="a9"/>
      </w:rPr>
      <w:fldChar w:fldCharType="end"/>
    </w:r>
  </w:p>
  <w:p w14:paraId="39A84E81" w14:textId="77777777" w:rsidR="00CB5118" w:rsidRDefault="00CB51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044A9" w14:textId="77777777" w:rsidR="006649C1" w:rsidRDefault="006649C1">
      <w:r>
        <w:separator/>
      </w:r>
    </w:p>
  </w:footnote>
  <w:footnote w:type="continuationSeparator" w:id="0">
    <w:p w14:paraId="52911C73" w14:textId="77777777" w:rsidR="006649C1" w:rsidRDefault="0066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75AA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1E42AB"/>
    <w:multiLevelType w:val="singleLevel"/>
    <w:tmpl w:val="CDDCF11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F57475B"/>
    <w:multiLevelType w:val="hybridMultilevel"/>
    <w:tmpl w:val="32A0AFD6"/>
    <w:lvl w:ilvl="0" w:tplc="EF4838A2">
      <w:start w:val="5"/>
      <w:numFmt w:val="bullet"/>
      <w:lvlText w:val="○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3">
    <w:nsid w:val="400A0FEE"/>
    <w:multiLevelType w:val="hybridMultilevel"/>
    <w:tmpl w:val="A334A0E4"/>
    <w:lvl w:ilvl="0" w:tplc="FA70304E">
      <w:start w:val="5"/>
      <w:numFmt w:val="bullet"/>
      <w:lvlText w:val="○"/>
      <w:lvlJc w:val="left"/>
      <w:pPr>
        <w:tabs>
          <w:tab w:val="num" w:pos="3825"/>
        </w:tabs>
        <w:ind w:left="3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</w:abstractNum>
  <w:abstractNum w:abstractNumId="4">
    <w:nsid w:val="4CCD0A31"/>
    <w:multiLevelType w:val="singleLevel"/>
    <w:tmpl w:val="5C18698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76990B12"/>
    <w:multiLevelType w:val="singleLevel"/>
    <w:tmpl w:val="6E2AD3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 w:val="0"/>
        <w:lang w:val="en-U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11"/>
    <w:rsid w:val="000228F1"/>
    <w:rsid w:val="00034048"/>
    <w:rsid w:val="000369CF"/>
    <w:rsid w:val="000537D2"/>
    <w:rsid w:val="00053E46"/>
    <w:rsid w:val="000542AD"/>
    <w:rsid w:val="00064175"/>
    <w:rsid w:val="00081379"/>
    <w:rsid w:val="00093FFC"/>
    <w:rsid w:val="000958CF"/>
    <w:rsid w:val="00096E1D"/>
    <w:rsid w:val="000A27DF"/>
    <w:rsid w:val="000A6F91"/>
    <w:rsid w:val="000B2407"/>
    <w:rsid w:val="000C7B75"/>
    <w:rsid w:val="000E21E5"/>
    <w:rsid w:val="000E23F0"/>
    <w:rsid w:val="000F3E13"/>
    <w:rsid w:val="000F424B"/>
    <w:rsid w:val="000F68A2"/>
    <w:rsid w:val="00132597"/>
    <w:rsid w:val="00137C9E"/>
    <w:rsid w:val="00155231"/>
    <w:rsid w:val="00156281"/>
    <w:rsid w:val="001763BB"/>
    <w:rsid w:val="001826A6"/>
    <w:rsid w:val="00184778"/>
    <w:rsid w:val="00197667"/>
    <w:rsid w:val="001D58C8"/>
    <w:rsid w:val="001E495B"/>
    <w:rsid w:val="001F03F8"/>
    <w:rsid w:val="001F2860"/>
    <w:rsid w:val="00230EAB"/>
    <w:rsid w:val="00231CF6"/>
    <w:rsid w:val="00233FE0"/>
    <w:rsid w:val="00240814"/>
    <w:rsid w:val="00240E49"/>
    <w:rsid w:val="00241679"/>
    <w:rsid w:val="002539CF"/>
    <w:rsid w:val="0027048C"/>
    <w:rsid w:val="002754F9"/>
    <w:rsid w:val="002A16D2"/>
    <w:rsid w:val="002A335E"/>
    <w:rsid w:val="002B681B"/>
    <w:rsid w:val="003206FC"/>
    <w:rsid w:val="00323385"/>
    <w:rsid w:val="003405B6"/>
    <w:rsid w:val="00344492"/>
    <w:rsid w:val="003606BB"/>
    <w:rsid w:val="0039501D"/>
    <w:rsid w:val="00395CEC"/>
    <w:rsid w:val="003E2ABF"/>
    <w:rsid w:val="00402A0F"/>
    <w:rsid w:val="004207D5"/>
    <w:rsid w:val="004270FD"/>
    <w:rsid w:val="00436564"/>
    <w:rsid w:val="00444817"/>
    <w:rsid w:val="00444D85"/>
    <w:rsid w:val="004455E3"/>
    <w:rsid w:val="004460B5"/>
    <w:rsid w:val="00476932"/>
    <w:rsid w:val="004A0E34"/>
    <w:rsid w:val="004B2D25"/>
    <w:rsid w:val="00506B03"/>
    <w:rsid w:val="00535A65"/>
    <w:rsid w:val="005446BD"/>
    <w:rsid w:val="00562B7B"/>
    <w:rsid w:val="005657C2"/>
    <w:rsid w:val="00566B01"/>
    <w:rsid w:val="005711A5"/>
    <w:rsid w:val="00582E70"/>
    <w:rsid w:val="00597B05"/>
    <w:rsid w:val="005A627C"/>
    <w:rsid w:val="005A639F"/>
    <w:rsid w:val="005C4942"/>
    <w:rsid w:val="005D0B31"/>
    <w:rsid w:val="005D7656"/>
    <w:rsid w:val="005E4220"/>
    <w:rsid w:val="005E4EDD"/>
    <w:rsid w:val="005F0BE8"/>
    <w:rsid w:val="005F747B"/>
    <w:rsid w:val="00613A6C"/>
    <w:rsid w:val="0063604E"/>
    <w:rsid w:val="0066029E"/>
    <w:rsid w:val="006643B7"/>
    <w:rsid w:val="006649C1"/>
    <w:rsid w:val="00696E7E"/>
    <w:rsid w:val="006B1558"/>
    <w:rsid w:val="006B5CC9"/>
    <w:rsid w:val="006C7D62"/>
    <w:rsid w:val="006D2B6D"/>
    <w:rsid w:val="006F6AF7"/>
    <w:rsid w:val="00700520"/>
    <w:rsid w:val="0070092E"/>
    <w:rsid w:val="0071226D"/>
    <w:rsid w:val="00715FF0"/>
    <w:rsid w:val="00724B72"/>
    <w:rsid w:val="007472EE"/>
    <w:rsid w:val="0075136B"/>
    <w:rsid w:val="00766FE4"/>
    <w:rsid w:val="00767232"/>
    <w:rsid w:val="007803D9"/>
    <w:rsid w:val="007816A1"/>
    <w:rsid w:val="00790FC2"/>
    <w:rsid w:val="007B0137"/>
    <w:rsid w:val="007C3760"/>
    <w:rsid w:val="007E7BA4"/>
    <w:rsid w:val="007F0F87"/>
    <w:rsid w:val="00833896"/>
    <w:rsid w:val="008409B1"/>
    <w:rsid w:val="008578FD"/>
    <w:rsid w:val="008B5468"/>
    <w:rsid w:val="008B5F0B"/>
    <w:rsid w:val="008C6E4D"/>
    <w:rsid w:val="008C7F62"/>
    <w:rsid w:val="009023C4"/>
    <w:rsid w:val="00917597"/>
    <w:rsid w:val="00952AF7"/>
    <w:rsid w:val="00955381"/>
    <w:rsid w:val="00955CEE"/>
    <w:rsid w:val="00957260"/>
    <w:rsid w:val="00965C06"/>
    <w:rsid w:val="00973C5F"/>
    <w:rsid w:val="0099551B"/>
    <w:rsid w:val="00997B8A"/>
    <w:rsid w:val="009B5079"/>
    <w:rsid w:val="00A10701"/>
    <w:rsid w:val="00A2640D"/>
    <w:rsid w:val="00A2699F"/>
    <w:rsid w:val="00A30C2E"/>
    <w:rsid w:val="00A4017B"/>
    <w:rsid w:val="00A90AFC"/>
    <w:rsid w:val="00A90FE4"/>
    <w:rsid w:val="00AA11CF"/>
    <w:rsid w:val="00AD705B"/>
    <w:rsid w:val="00AF566D"/>
    <w:rsid w:val="00B04047"/>
    <w:rsid w:val="00B065E9"/>
    <w:rsid w:val="00B073A9"/>
    <w:rsid w:val="00B216A5"/>
    <w:rsid w:val="00B27DAB"/>
    <w:rsid w:val="00B4673D"/>
    <w:rsid w:val="00B56561"/>
    <w:rsid w:val="00B60CE3"/>
    <w:rsid w:val="00B8621C"/>
    <w:rsid w:val="00B925D5"/>
    <w:rsid w:val="00B926AB"/>
    <w:rsid w:val="00B93D29"/>
    <w:rsid w:val="00BA09F2"/>
    <w:rsid w:val="00BA2A0A"/>
    <w:rsid w:val="00BD5649"/>
    <w:rsid w:val="00BE64EE"/>
    <w:rsid w:val="00C05DE8"/>
    <w:rsid w:val="00C20251"/>
    <w:rsid w:val="00C34366"/>
    <w:rsid w:val="00C353CD"/>
    <w:rsid w:val="00C871BB"/>
    <w:rsid w:val="00C974D8"/>
    <w:rsid w:val="00CA0E79"/>
    <w:rsid w:val="00CA6D11"/>
    <w:rsid w:val="00CB009A"/>
    <w:rsid w:val="00CB1901"/>
    <w:rsid w:val="00CB2392"/>
    <w:rsid w:val="00CB5118"/>
    <w:rsid w:val="00CB6040"/>
    <w:rsid w:val="00CC4675"/>
    <w:rsid w:val="00CD3816"/>
    <w:rsid w:val="00CE7595"/>
    <w:rsid w:val="00D208CE"/>
    <w:rsid w:val="00D25D6C"/>
    <w:rsid w:val="00D51B2B"/>
    <w:rsid w:val="00D53EC9"/>
    <w:rsid w:val="00D61802"/>
    <w:rsid w:val="00D81A6C"/>
    <w:rsid w:val="00DA7390"/>
    <w:rsid w:val="00DC4E8A"/>
    <w:rsid w:val="00E02E31"/>
    <w:rsid w:val="00E07C2C"/>
    <w:rsid w:val="00E275A3"/>
    <w:rsid w:val="00E446CF"/>
    <w:rsid w:val="00E51463"/>
    <w:rsid w:val="00E57E6C"/>
    <w:rsid w:val="00E605E5"/>
    <w:rsid w:val="00E65E40"/>
    <w:rsid w:val="00E67896"/>
    <w:rsid w:val="00E7174F"/>
    <w:rsid w:val="00E86C7A"/>
    <w:rsid w:val="00E956FF"/>
    <w:rsid w:val="00E95759"/>
    <w:rsid w:val="00EA3863"/>
    <w:rsid w:val="00EA583C"/>
    <w:rsid w:val="00EB4C02"/>
    <w:rsid w:val="00EB6111"/>
    <w:rsid w:val="00EC3DAA"/>
    <w:rsid w:val="00EC55BB"/>
    <w:rsid w:val="00ED702F"/>
    <w:rsid w:val="00EE31F1"/>
    <w:rsid w:val="00EE328E"/>
    <w:rsid w:val="00EF3FEE"/>
    <w:rsid w:val="00F145A7"/>
    <w:rsid w:val="00F16EB7"/>
    <w:rsid w:val="00F31B20"/>
    <w:rsid w:val="00F34A18"/>
    <w:rsid w:val="00F43FE8"/>
    <w:rsid w:val="00F541F9"/>
    <w:rsid w:val="00F874CA"/>
    <w:rsid w:val="00F91B6F"/>
    <w:rsid w:val="00FB40A1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2D57B6"/>
  <w15:docId w15:val="{1B8A4311-4622-4896-92AF-5D7FACDC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ody Text"/>
    <w:basedOn w:val="a"/>
    <w:link w:val="a6"/>
    <w:rPr>
      <w:sz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EE31F1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BA09F2"/>
  </w:style>
  <w:style w:type="character" w:styleId="aa">
    <w:name w:val="Emphasis"/>
    <w:qFormat/>
    <w:rsid w:val="006B5CC9"/>
    <w:rPr>
      <w:i/>
      <w:iCs/>
    </w:rPr>
  </w:style>
  <w:style w:type="character" w:customStyle="1" w:styleId="a6">
    <w:name w:val="本文 (文字)"/>
    <w:link w:val="a5"/>
    <w:rsid w:val="00B27DAB"/>
    <w:rPr>
      <w:rFonts w:ascii="ＭＳ 明朝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27DA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7DAB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34048"/>
  </w:style>
  <w:style w:type="character" w:customStyle="1" w:styleId="ae">
    <w:name w:val="日付 (文字)"/>
    <w:basedOn w:val="a0"/>
    <w:link w:val="ad"/>
    <w:uiPriority w:val="99"/>
    <w:semiHidden/>
    <w:rsid w:val="00034048"/>
    <w:rPr>
      <w:rFonts w:ascii="ＭＳ 明朝" w:hAnsi="Times New Roman"/>
      <w:sz w:val="21"/>
    </w:rPr>
  </w:style>
  <w:style w:type="character" w:styleId="af">
    <w:name w:val="annotation reference"/>
    <w:basedOn w:val="a0"/>
    <w:uiPriority w:val="99"/>
    <w:semiHidden/>
    <w:unhideWhenUsed/>
    <w:rsid w:val="0013259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259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2597"/>
    <w:rPr>
      <w:rFonts w:ascii="ＭＳ 明朝" w:hAnsi="Times New Roman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259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2597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35A1D949.dotm</Template>
  <TotalTime>5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平成８年６月１日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2013-08-22T01:23:00Z</cp:lastPrinted>
  <dcterms:created xsi:type="dcterms:W3CDTF">2018-08-11T10:15:00Z</dcterms:created>
  <dcterms:modified xsi:type="dcterms:W3CDTF">2018-08-11T10:27:00Z</dcterms:modified>
</cp:coreProperties>
</file>